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732"/>
        <w:tblW w:w="15407" w:type="dxa"/>
        <w:tblLayout w:type="fixed"/>
        <w:tblLook w:val="04A0" w:firstRow="1" w:lastRow="0" w:firstColumn="1" w:lastColumn="0" w:noHBand="0" w:noVBand="1"/>
      </w:tblPr>
      <w:tblGrid>
        <w:gridCol w:w="6345"/>
        <w:gridCol w:w="1483"/>
        <w:gridCol w:w="7579"/>
      </w:tblGrid>
      <w:tr w:rsidR="007E75D8" w:rsidRPr="007F22B4" w:rsidTr="00EC77D1">
        <w:trPr>
          <w:trHeight w:val="274"/>
        </w:trPr>
        <w:tc>
          <w:tcPr>
            <w:tcW w:w="15407" w:type="dxa"/>
            <w:gridSpan w:val="3"/>
          </w:tcPr>
          <w:p w:rsidR="00EC77D1" w:rsidRPr="00EC77D1" w:rsidRDefault="007E75D8" w:rsidP="00EC77D1">
            <w:pPr>
              <w:jc w:val="center"/>
              <w:rPr>
                <w:b/>
                <w:sz w:val="24"/>
                <w:szCs w:val="28"/>
              </w:rPr>
            </w:pPr>
            <w:r w:rsidRPr="00EC77D1">
              <w:rPr>
                <w:b/>
                <w:sz w:val="24"/>
                <w:szCs w:val="28"/>
              </w:rPr>
              <w:t xml:space="preserve">Transferable Skills Audit Form </w:t>
            </w:r>
            <w:bookmarkStart w:id="0" w:name="_GoBack"/>
            <w:bookmarkEnd w:id="0"/>
          </w:p>
        </w:tc>
      </w:tr>
      <w:tr w:rsidR="007E75D8" w:rsidTr="00EC77D1">
        <w:trPr>
          <w:trHeight w:val="758"/>
        </w:trPr>
        <w:tc>
          <w:tcPr>
            <w:tcW w:w="6345" w:type="dxa"/>
          </w:tcPr>
          <w:p w:rsidR="007E75D8" w:rsidRPr="00940E79" w:rsidRDefault="007E75D8" w:rsidP="007E75D8">
            <w:pPr>
              <w:rPr>
                <w:b/>
              </w:rPr>
            </w:pPr>
            <w:r w:rsidRPr="00940E79">
              <w:rPr>
                <w:b/>
              </w:rPr>
              <w:t>Competency</w:t>
            </w:r>
            <w:r>
              <w:rPr>
                <w:b/>
              </w:rPr>
              <w:t xml:space="preserve"> </w:t>
            </w:r>
          </w:p>
        </w:tc>
        <w:tc>
          <w:tcPr>
            <w:tcW w:w="1483" w:type="dxa"/>
          </w:tcPr>
          <w:p w:rsidR="007E75D8" w:rsidRPr="00940E79" w:rsidRDefault="007E75D8" w:rsidP="007E75D8">
            <w:pPr>
              <w:rPr>
                <w:b/>
              </w:rPr>
            </w:pPr>
            <w:r w:rsidRPr="004815BC">
              <w:rPr>
                <w:b/>
              </w:rPr>
              <w:t>Rating</w:t>
            </w:r>
            <w:r w:rsidRPr="004815BC">
              <w:t xml:space="preserve"> </w:t>
            </w:r>
            <w:r w:rsidRPr="007B2F25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Please refer to the scale below)</w:t>
            </w:r>
          </w:p>
        </w:tc>
        <w:tc>
          <w:tcPr>
            <w:tcW w:w="7579" w:type="dxa"/>
          </w:tcPr>
          <w:p w:rsidR="007E75D8" w:rsidRDefault="007E75D8" w:rsidP="007E75D8">
            <w:r>
              <w:rPr>
                <w:b/>
              </w:rPr>
              <w:t xml:space="preserve">An example of when </w:t>
            </w:r>
            <w:r w:rsidRPr="00940E79">
              <w:rPr>
                <w:b/>
              </w:rPr>
              <w:t>I have demonstrated this competency</w:t>
            </w:r>
            <w:r>
              <w:rPr>
                <w:b/>
              </w:rPr>
              <w:t>, which supports my rating</w:t>
            </w:r>
            <w:r w:rsidRPr="00940E79">
              <w:rPr>
                <w:b/>
              </w:rPr>
              <w:t>.</w:t>
            </w:r>
            <w:r w:rsidRPr="004815BC">
              <w:rPr>
                <w:sz w:val="20"/>
                <w:szCs w:val="20"/>
              </w:rPr>
              <w:t xml:space="preserve"> </w:t>
            </w:r>
            <w:r w:rsidRPr="007B2F25">
              <w:rPr>
                <w:sz w:val="16"/>
                <w:szCs w:val="16"/>
              </w:rPr>
              <w:t>(Please give an overview in the following format: Situation, Task, Action, Results)</w:t>
            </w:r>
          </w:p>
        </w:tc>
      </w:tr>
      <w:tr w:rsidR="007E75D8" w:rsidRPr="00940E79" w:rsidTr="00EC77D1">
        <w:trPr>
          <w:trHeight w:val="585"/>
        </w:trPr>
        <w:tc>
          <w:tcPr>
            <w:tcW w:w="6345" w:type="dxa"/>
            <w:shd w:val="clear" w:color="auto" w:fill="auto"/>
          </w:tcPr>
          <w:p w:rsidR="007E75D8" w:rsidRDefault="007E75D8" w:rsidP="007E75D8">
            <w:pPr>
              <w:rPr>
                <w:sz w:val="20"/>
                <w:szCs w:val="20"/>
              </w:rPr>
            </w:pPr>
            <w:r w:rsidRPr="002A0E5E">
              <w:rPr>
                <w:b/>
                <w:sz w:val="20"/>
                <w:szCs w:val="20"/>
              </w:rPr>
              <w:t xml:space="preserve">Communication: </w:t>
            </w:r>
            <w:r w:rsidRPr="002A0E5E">
              <w:rPr>
                <w:sz w:val="20"/>
                <w:szCs w:val="20"/>
              </w:rPr>
              <w:t>Communicates effectively to individuals and groups using appropriate means to achieve understanding</w:t>
            </w:r>
          </w:p>
          <w:p w:rsidR="007E75D8" w:rsidRPr="002A0E5E" w:rsidRDefault="007E75D8" w:rsidP="007E75D8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7E75D8" w:rsidRPr="00940E79" w:rsidRDefault="007E75D8" w:rsidP="007E75D8">
            <w:pPr>
              <w:rPr>
                <w:b/>
              </w:rPr>
            </w:pPr>
          </w:p>
        </w:tc>
        <w:tc>
          <w:tcPr>
            <w:tcW w:w="7579" w:type="dxa"/>
            <w:shd w:val="clear" w:color="auto" w:fill="auto"/>
          </w:tcPr>
          <w:p w:rsidR="007E75D8" w:rsidRPr="00940E79" w:rsidRDefault="007E75D8" w:rsidP="007E75D8">
            <w:pPr>
              <w:rPr>
                <w:b/>
              </w:rPr>
            </w:pPr>
          </w:p>
        </w:tc>
      </w:tr>
      <w:tr w:rsidR="007E75D8" w:rsidRPr="00940E79" w:rsidTr="00EC77D1">
        <w:trPr>
          <w:trHeight w:val="524"/>
        </w:trPr>
        <w:tc>
          <w:tcPr>
            <w:tcW w:w="6345" w:type="dxa"/>
            <w:shd w:val="clear" w:color="auto" w:fill="auto"/>
          </w:tcPr>
          <w:p w:rsidR="007E75D8" w:rsidRDefault="007E75D8" w:rsidP="007E75D8">
            <w:pPr>
              <w:rPr>
                <w:sz w:val="20"/>
                <w:szCs w:val="20"/>
              </w:rPr>
            </w:pPr>
            <w:proofErr w:type="spellStart"/>
            <w:r w:rsidRPr="002A0E5E">
              <w:rPr>
                <w:b/>
                <w:sz w:val="20"/>
                <w:szCs w:val="20"/>
              </w:rPr>
              <w:t>Teamworking</w:t>
            </w:r>
            <w:proofErr w:type="spellEnd"/>
            <w:r w:rsidRPr="002A0E5E">
              <w:rPr>
                <w:b/>
                <w:sz w:val="20"/>
                <w:szCs w:val="20"/>
              </w:rPr>
              <w:t>:</w:t>
            </w:r>
            <w:r w:rsidRPr="002A0E5E">
              <w:rPr>
                <w:sz w:val="20"/>
                <w:szCs w:val="20"/>
              </w:rPr>
              <w:t xml:space="preserve"> Works collaboratively with others to achieve group goals and objectives</w:t>
            </w:r>
          </w:p>
          <w:p w:rsidR="007E75D8" w:rsidRPr="002A0E5E" w:rsidRDefault="007E75D8" w:rsidP="007E75D8">
            <w:pPr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7E75D8" w:rsidRPr="00940E79" w:rsidRDefault="007E75D8" w:rsidP="007E75D8">
            <w:pPr>
              <w:rPr>
                <w:b/>
              </w:rPr>
            </w:pPr>
          </w:p>
        </w:tc>
        <w:tc>
          <w:tcPr>
            <w:tcW w:w="7579" w:type="dxa"/>
            <w:shd w:val="clear" w:color="auto" w:fill="auto"/>
          </w:tcPr>
          <w:p w:rsidR="007E75D8" w:rsidRPr="00940E79" w:rsidRDefault="007E75D8" w:rsidP="007E75D8">
            <w:pPr>
              <w:rPr>
                <w:b/>
              </w:rPr>
            </w:pPr>
          </w:p>
        </w:tc>
      </w:tr>
      <w:tr w:rsidR="007E75D8" w:rsidRPr="00940E79" w:rsidTr="00EC77D1">
        <w:trPr>
          <w:trHeight w:val="520"/>
        </w:trPr>
        <w:tc>
          <w:tcPr>
            <w:tcW w:w="6345" w:type="dxa"/>
            <w:shd w:val="clear" w:color="auto" w:fill="auto"/>
          </w:tcPr>
          <w:p w:rsidR="007E75D8" w:rsidRDefault="007E75D8" w:rsidP="007E75D8">
            <w:pPr>
              <w:rPr>
                <w:sz w:val="20"/>
                <w:szCs w:val="20"/>
              </w:rPr>
            </w:pPr>
            <w:r w:rsidRPr="002A0E5E">
              <w:rPr>
                <w:b/>
                <w:sz w:val="20"/>
                <w:szCs w:val="20"/>
              </w:rPr>
              <w:t>Leadership &amp; Supervising:</w:t>
            </w:r>
            <w:r w:rsidRPr="002A0E5E">
              <w:rPr>
                <w:sz w:val="20"/>
                <w:szCs w:val="20"/>
              </w:rPr>
              <w:t xml:space="preserve"> Leads, inspires and develops others providing a vision, shared purpose and co-ordinates their actions</w:t>
            </w:r>
          </w:p>
          <w:p w:rsidR="007E75D8" w:rsidRPr="002A0E5E" w:rsidRDefault="007E75D8" w:rsidP="007E75D8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7E75D8" w:rsidRPr="00940E79" w:rsidRDefault="007E75D8" w:rsidP="007E75D8">
            <w:pPr>
              <w:rPr>
                <w:b/>
              </w:rPr>
            </w:pPr>
          </w:p>
        </w:tc>
        <w:tc>
          <w:tcPr>
            <w:tcW w:w="7579" w:type="dxa"/>
            <w:shd w:val="clear" w:color="auto" w:fill="auto"/>
          </w:tcPr>
          <w:p w:rsidR="007E75D8" w:rsidRPr="00940E79" w:rsidRDefault="007E75D8" w:rsidP="007E75D8">
            <w:pPr>
              <w:rPr>
                <w:b/>
              </w:rPr>
            </w:pPr>
          </w:p>
        </w:tc>
      </w:tr>
      <w:tr w:rsidR="007E75D8" w:rsidRPr="00940E79" w:rsidTr="00EC77D1">
        <w:trPr>
          <w:trHeight w:val="386"/>
        </w:trPr>
        <w:tc>
          <w:tcPr>
            <w:tcW w:w="6345" w:type="dxa"/>
            <w:shd w:val="clear" w:color="auto" w:fill="auto"/>
          </w:tcPr>
          <w:p w:rsidR="007E75D8" w:rsidRDefault="007E75D8" w:rsidP="007E75D8">
            <w:pPr>
              <w:rPr>
                <w:sz w:val="20"/>
                <w:szCs w:val="20"/>
              </w:rPr>
            </w:pPr>
            <w:r w:rsidRPr="002A0E5E">
              <w:rPr>
                <w:b/>
                <w:sz w:val="20"/>
                <w:szCs w:val="20"/>
              </w:rPr>
              <w:t>Researching &amp; analysing</w:t>
            </w:r>
            <w:r w:rsidRPr="002A0E5E">
              <w:rPr>
                <w:sz w:val="20"/>
                <w:szCs w:val="20"/>
              </w:rPr>
              <w:t>: Examines data to grasp issues and draw conclusions</w:t>
            </w:r>
          </w:p>
          <w:p w:rsidR="007E75D8" w:rsidRPr="002A0E5E" w:rsidRDefault="007E75D8" w:rsidP="007E75D8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7E75D8" w:rsidRPr="00940E79" w:rsidRDefault="007E75D8" w:rsidP="007E75D8">
            <w:pPr>
              <w:rPr>
                <w:b/>
              </w:rPr>
            </w:pPr>
          </w:p>
        </w:tc>
        <w:tc>
          <w:tcPr>
            <w:tcW w:w="7579" w:type="dxa"/>
            <w:shd w:val="clear" w:color="auto" w:fill="auto"/>
          </w:tcPr>
          <w:p w:rsidR="007E75D8" w:rsidRPr="00940E79" w:rsidRDefault="007E75D8" w:rsidP="007E75D8">
            <w:pPr>
              <w:rPr>
                <w:b/>
              </w:rPr>
            </w:pPr>
          </w:p>
        </w:tc>
      </w:tr>
      <w:tr w:rsidR="007E75D8" w:rsidRPr="00940E79" w:rsidTr="00EC77D1">
        <w:trPr>
          <w:trHeight w:val="726"/>
        </w:trPr>
        <w:tc>
          <w:tcPr>
            <w:tcW w:w="6345" w:type="dxa"/>
            <w:shd w:val="clear" w:color="auto" w:fill="auto"/>
          </w:tcPr>
          <w:p w:rsidR="007E75D8" w:rsidRPr="002A0E5E" w:rsidRDefault="007E75D8" w:rsidP="007E75D8">
            <w:pPr>
              <w:rPr>
                <w:b/>
                <w:sz w:val="20"/>
                <w:szCs w:val="20"/>
              </w:rPr>
            </w:pPr>
            <w:r w:rsidRPr="002A0E5E">
              <w:rPr>
                <w:b/>
                <w:sz w:val="20"/>
                <w:szCs w:val="20"/>
              </w:rPr>
              <w:t>Problem solving &amp;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A0E5E">
              <w:rPr>
                <w:b/>
                <w:sz w:val="20"/>
                <w:szCs w:val="20"/>
              </w:rPr>
              <w:t>decision making:</w:t>
            </w:r>
            <w:r w:rsidRPr="002A0E5E">
              <w:rPr>
                <w:sz w:val="20"/>
                <w:szCs w:val="20"/>
              </w:rPr>
              <w:t xml:space="preserve"> Gathers information from a range of sources.  Analyses information to identify problems and issues and makes effective decisions</w:t>
            </w:r>
          </w:p>
        </w:tc>
        <w:tc>
          <w:tcPr>
            <w:tcW w:w="1483" w:type="dxa"/>
            <w:shd w:val="clear" w:color="auto" w:fill="auto"/>
          </w:tcPr>
          <w:p w:rsidR="007E75D8" w:rsidRPr="00940E79" w:rsidRDefault="007E75D8" w:rsidP="007E75D8">
            <w:pPr>
              <w:rPr>
                <w:b/>
              </w:rPr>
            </w:pPr>
          </w:p>
        </w:tc>
        <w:tc>
          <w:tcPr>
            <w:tcW w:w="7579" w:type="dxa"/>
            <w:shd w:val="clear" w:color="auto" w:fill="auto"/>
          </w:tcPr>
          <w:p w:rsidR="007E75D8" w:rsidRPr="00940E79" w:rsidRDefault="007E75D8" w:rsidP="007E75D8">
            <w:pPr>
              <w:rPr>
                <w:b/>
              </w:rPr>
            </w:pPr>
          </w:p>
        </w:tc>
      </w:tr>
      <w:tr w:rsidR="007E75D8" w:rsidRPr="00940E79" w:rsidTr="00EC77D1">
        <w:trPr>
          <w:trHeight w:val="662"/>
        </w:trPr>
        <w:tc>
          <w:tcPr>
            <w:tcW w:w="6345" w:type="dxa"/>
            <w:shd w:val="clear" w:color="auto" w:fill="auto"/>
          </w:tcPr>
          <w:p w:rsidR="007E75D8" w:rsidRPr="002A0E5E" w:rsidRDefault="007E75D8" w:rsidP="007E75D8">
            <w:pPr>
              <w:rPr>
                <w:b/>
                <w:sz w:val="20"/>
                <w:szCs w:val="20"/>
              </w:rPr>
            </w:pPr>
            <w:r w:rsidRPr="002A0E5E">
              <w:rPr>
                <w:b/>
                <w:sz w:val="20"/>
                <w:szCs w:val="20"/>
              </w:rPr>
              <w:t>Planning &amp; Organising:</w:t>
            </w:r>
            <w:r w:rsidRPr="002A0E5E">
              <w:rPr>
                <w:sz w:val="20"/>
                <w:szCs w:val="20"/>
              </w:rPr>
              <w:t xml:space="preserve"> Ability to establish or support an efficient course of action for self and others to follow in order to accomplish goals</w:t>
            </w:r>
          </w:p>
        </w:tc>
        <w:tc>
          <w:tcPr>
            <w:tcW w:w="1483" w:type="dxa"/>
            <w:shd w:val="clear" w:color="auto" w:fill="auto"/>
          </w:tcPr>
          <w:p w:rsidR="007E75D8" w:rsidRPr="00940E79" w:rsidRDefault="007E75D8" w:rsidP="007E75D8">
            <w:pPr>
              <w:rPr>
                <w:b/>
              </w:rPr>
            </w:pPr>
          </w:p>
        </w:tc>
        <w:tc>
          <w:tcPr>
            <w:tcW w:w="7579" w:type="dxa"/>
            <w:shd w:val="clear" w:color="auto" w:fill="auto"/>
          </w:tcPr>
          <w:p w:rsidR="007E75D8" w:rsidRPr="00940E79" w:rsidRDefault="007E75D8" w:rsidP="007E75D8">
            <w:pPr>
              <w:rPr>
                <w:b/>
              </w:rPr>
            </w:pPr>
          </w:p>
        </w:tc>
      </w:tr>
      <w:tr w:rsidR="007E75D8" w:rsidRPr="00940E79" w:rsidTr="00EC77D1">
        <w:trPr>
          <w:trHeight w:val="606"/>
        </w:trPr>
        <w:tc>
          <w:tcPr>
            <w:tcW w:w="6345" w:type="dxa"/>
          </w:tcPr>
          <w:p w:rsidR="007E75D8" w:rsidRPr="002A0E5E" w:rsidRDefault="007E75D8" w:rsidP="007E75D8">
            <w:pPr>
              <w:rPr>
                <w:sz w:val="20"/>
                <w:szCs w:val="20"/>
              </w:rPr>
            </w:pPr>
            <w:r w:rsidRPr="002A0E5E">
              <w:rPr>
                <w:b/>
                <w:sz w:val="20"/>
                <w:szCs w:val="20"/>
              </w:rPr>
              <w:t>Learning, improving &amp; achieving:</w:t>
            </w:r>
            <w:r w:rsidRPr="002A0E5E">
              <w:rPr>
                <w:sz w:val="20"/>
                <w:szCs w:val="20"/>
              </w:rPr>
              <w:t xml:space="preserve"> Ability to recognise own capability and the commitment to grow and develop, underpinned by a drive to get things done in an appropriate manner.</w:t>
            </w:r>
          </w:p>
        </w:tc>
        <w:tc>
          <w:tcPr>
            <w:tcW w:w="1483" w:type="dxa"/>
          </w:tcPr>
          <w:p w:rsidR="007E75D8" w:rsidRPr="00940E79" w:rsidRDefault="007E75D8" w:rsidP="007E75D8">
            <w:pPr>
              <w:rPr>
                <w:b/>
              </w:rPr>
            </w:pPr>
          </w:p>
        </w:tc>
        <w:tc>
          <w:tcPr>
            <w:tcW w:w="7579" w:type="dxa"/>
          </w:tcPr>
          <w:p w:rsidR="007E75D8" w:rsidRPr="00940E79" w:rsidRDefault="007E75D8" w:rsidP="007E75D8">
            <w:pPr>
              <w:rPr>
                <w:b/>
              </w:rPr>
            </w:pPr>
          </w:p>
        </w:tc>
      </w:tr>
      <w:tr w:rsidR="007E75D8" w:rsidRPr="00940E79" w:rsidTr="00EC77D1">
        <w:trPr>
          <w:trHeight w:val="707"/>
        </w:trPr>
        <w:tc>
          <w:tcPr>
            <w:tcW w:w="6345" w:type="dxa"/>
          </w:tcPr>
          <w:p w:rsidR="007E75D8" w:rsidRPr="002A0E5E" w:rsidRDefault="007E75D8" w:rsidP="007E75D8">
            <w:pPr>
              <w:rPr>
                <w:b/>
                <w:sz w:val="20"/>
                <w:szCs w:val="20"/>
              </w:rPr>
            </w:pPr>
            <w:r w:rsidRPr="002A0E5E">
              <w:rPr>
                <w:b/>
                <w:sz w:val="20"/>
                <w:szCs w:val="20"/>
              </w:rPr>
              <w:t>Resilience, adaptability &amp; drive:</w:t>
            </w:r>
            <w:r w:rsidRPr="002A0E5E">
              <w:rPr>
                <w:sz w:val="20"/>
                <w:szCs w:val="20"/>
              </w:rPr>
              <w:t xml:space="preserve"> Is consistently motivated, committed and able to maintain performance in difficult or ambiguous circumstances</w:t>
            </w:r>
          </w:p>
        </w:tc>
        <w:tc>
          <w:tcPr>
            <w:tcW w:w="1483" w:type="dxa"/>
          </w:tcPr>
          <w:p w:rsidR="007E75D8" w:rsidRPr="00940E79" w:rsidRDefault="007E75D8" w:rsidP="007E75D8">
            <w:pPr>
              <w:rPr>
                <w:b/>
              </w:rPr>
            </w:pPr>
          </w:p>
        </w:tc>
        <w:tc>
          <w:tcPr>
            <w:tcW w:w="7579" w:type="dxa"/>
          </w:tcPr>
          <w:p w:rsidR="007E75D8" w:rsidRPr="00940E79" w:rsidRDefault="007E75D8" w:rsidP="007E75D8">
            <w:pPr>
              <w:rPr>
                <w:b/>
              </w:rPr>
            </w:pPr>
          </w:p>
        </w:tc>
      </w:tr>
      <w:tr w:rsidR="007E75D8" w:rsidRPr="00940E79" w:rsidTr="00EC77D1">
        <w:trPr>
          <w:trHeight w:val="670"/>
        </w:trPr>
        <w:tc>
          <w:tcPr>
            <w:tcW w:w="6345" w:type="dxa"/>
          </w:tcPr>
          <w:p w:rsidR="007E75D8" w:rsidRPr="002A0E5E" w:rsidRDefault="007E75D8" w:rsidP="007E75D8">
            <w:pPr>
              <w:rPr>
                <w:b/>
                <w:sz w:val="20"/>
                <w:szCs w:val="20"/>
              </w:rPr>
            </w:pPr>
            <w:r w:rsidRPr="002A0E5E">
              <w:rPr>
                <w:b/>
                <w:sz w:val="20"/>
                <w:szCs w:val="20"/>
              </w:rPr>
              <w:t>Digital Skills:</w:t>
            </w:r>
            <w:r w:rsidRPr="002A0E5E">
              <w:rPr>
                <w:sz w:val="20"/>
                <w:szCs w:val="20"/>
              </w:rPr>
              <w:t xml:space="preserve"> Able to competently use a range of on line resources and packages to support their work and improve the presentation of their work</w:t>
            </w:r>
          </w:p>
        </w:tc>
        <w:tc>
          <w:tcPr>
            <w:tcW w:w="1483" w:type="dxa"/>
          </w:tcPr>
          <w:p w:rsidR="007E75D8" w:rsidRPr="00940E79" w:rsidRDefault="007E75D8" w:rsidP="007E75D8">
            <w:pPr>
              <w:rPr>
                <w:b/>
              </w:rPr>
            </w:pPr>
          </w:p>
        </w:tc>
        <w:tc>
          <w:tcPr>
            <w:tcW w:w="7579" w:type="dxa"/>
          </w:tcPr>
          <w:p w:rsidR="007E75D8" w:rsidRPr="00940E79" w:rsidRDefault="007E75D8" w:rsidP="007E75D8">
            <w:pPr>
              <w:rPr>
                <w:b/>
              </w:rPr>
            </w:pPr>
          </w:p>
        </w:tc>
      </w:tr>
      <w:tr w:rsidR="007E75D8" w:rsidRPr="007F22B4" w:rsidTr="007E75D8">
        <w:trPr>
          <w:trHeight w:val="670"/>
        </w:trPr>
        <w:tc>
          <w:tcPr>
            <w:tcW w:w="15407" w:type="dxa"/>
            <w:gridSpan w:val="3"/>
          </w:tcPr>
          <w:p w:rsidR="007E75D8" w:rsidRPr="007B2F25" w:rsidRDefault="007E75D8" w:rsidP="00EC77D1">
            <w:pPr>
              <w:ind w:left="-851"/>
              <w:jc w:val="center"/>
              <w:rPr>
                <w:b/>
                <w:sz w:val="16"/>
                <w:szCs w:val="16"/>
              </w:rPr>
            </w:pPr>
            <w:r w:rsidRPr="007B2F25">
              <w:rPr>
                <w:b/>
                <w:sz w:val="16"/>
                <w:szCs w:val="16"/>
              </w:rPr>
              <w:t>Rating system</w:t>
            </w:r>
          </w:p>
          <w:p w:rsidR="007E75D8" w:rsidRPr="007B2F25" w:rsidRDefault="007E75D8" w:rsidP="00EC77D1">
            <w:pPr>
              <w:ind w:left="-851"/>
              <w:jc w:val="center"/>
              <w:rPr>
                <w:sz w:val="16"/>
                <w:szCs w:val="16"/>
              </w:rPr>
            </w:pPr>
            <w:r w:rsidRPr="007B2F25">
              <w:rPr>
                <w:b/>
                <w:sz w:val="16"/>
                <w:szCs w:val="16"/>
              </w:rPr>
              <w:t>1 –</w:t>
            </w:r>
            <w:r w:rsidRPr="007B2F25">
              <w:rPr>
                <w:sz w:val="16"/>
                <w:szCs w:val="16"/>
              </w:rPr>
              <w:t xml:space="preserve"> </w:t>
            </w:r>
            <w:r w:rsidRPr="007B2F25">
              <w:rPr>
                <w:b/>
                <w:sz w:val="16"/>
                <w:szCs w:val="16"/>
              </w:rPr>
              <w:t xml:space="preserve">Needs considerable attention </w:t>
            </w:r>
            <w:r w:rsidRPr="007B2F25">
              <w:rPr>
                <w:sz w:val="16"/>
                <w:szCs w:val="16"/>
              </w:rPr>
              <w:t>(I struggle with this competency and need to put in considerable work to develop it)</w:t>
            </w:r>
            <w:r w:rsidR="00EC77D1">
              <w:rPr>
                <w:sz w:val="16"/>
                <w:szCs w:val="16"/>
              </w:rPr>
              <w:t xml:space="preserve">,  </w:t>
            </w:r>
            <w:r w:rsidRPr="007B2F25">
              <w:rPr>
                <w:b/>
                <w:sz w:val="16"/>
                <w:szCs w:val="16"/>
              </w:rPr>
              <w:t xml:space="preserve">2 – Needs some attention </w:t>
            </w:r>
            <w:r w:rsidRPr="007B2F25">
              <w:rPr>
                <w:sz w:val="16"/>
                <w:szCs w:val="16"/>
              </w:rPr>
              <w:t>(My ability to use this competency needs to improve)</w:t>
            </w:r>
          </w:p>
          <w:p w:rsidR="007E75D8" w:rsidRPr="007B2F25" w:rsidRDefault="007E75D8" w:rsidP="00EC77D1">
            <w:pPr>
              <w:ind w:left="-851"/>
              <w:jc w:val="center"/>
              <w:rPr>
                <w:sz w:val="16"/>
                <w:szCs w:val="16"/>
              </w:rPr>
            </w:pPr>
            <w:r w:rsidRPr="007B2F25">
              <w:rPr>
                <w:b/>
                <w:sz w:val="16"/>
                <w:szCs w:val="16"/>
              </w:rPr>
              <w:t xml:space="preserve">3 – Satisfactory </w:t>
            </w:r>
            <w:r w:rsidRPr="007B2F25">
              <w:rPr>
                <w:sz w:val="16"/>
                <w:szCs w:val="16"/>
              </w:rPr>
              <w:t>(I am able to use this competency well, but my ability could be improved)</w:t>
            </w:r>
            <w:r w:rsidR="00EC77D1">
              <w:rPr>
                <w:sz w:val="16"/>
                <w:szCs w:val="16"/>
              </w:rPr>
              <w:t xml:space="preserve">, </w:t>
            </w:r>
            <w:r w:rsidRPr="007B2F25">
              <w:rPr>
                <w:b/>
                <w:sz w:val="16"/>
                <w:szCs w:val="16"/>
              </w:rPr>
              <w:t>4 – Very well</w:t>
            </w:r>
            <w:r w:rsidRPr="007B2F25">
              <w:rPr>
                <w:sz w:val="16"/>
                <w:szCs w:val="16"/>
              </w:rPr>
              <w:t xml:space="preserve"> (I feel confident in my ability to use this competency)</w:t>
            </w:r>
          </w:p>
          <w:p w:rsidR="007E75D8" w:rsidRPr="007F22B4" w:rsidRDefault="007E75D8" w:rsidP="00EC77D1">
            <w:pPr>
              <w:ind w:left="-851"/>
              <w:jc w:val="center"/>
              <w:rPr>
                <w:sz w:val="16"/>
                <w:szCs w:val="16"/>
              </w:rPr>
            </w:pPr>
            <w:r w:rsidRPr="007B2F25">
              <w:rPr>
                <w:b/>
                <w:sz w:val="16"/>
                <w:szCs w:val="16"/>
              </w:rPr>
              <w:t xml:space="preserve">5 – Excellent </w:t>
            </w:r>
            <w:r w:rsidRPr="007B2F25">
              <w:rPr>
                <w:sz w:val="16"/>
                <w:szCs w:val="16"/>
              </w:rPr>
              <w:t>(I feel very confident in my ability to use this competency.   I feel I exceed the requirements at the core level and am operating at an advanced level)</w:t>
            </w:r>
          </w:p>
        </w:tc>
      </w:tr>
    </w:tbl>
    <w:p w:rsidR="00905A5B" w:rsidRDefault="00905A5B"/>
    <w:sectPr w:rsidR="00905A5B" w:rsidSect="007E75D8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7D1" w:rsidRDefault="00EC77D1" w:rsidP="00EC77D1">
      <w:pPr>
        <w:spacing w:after="0" w:line="240" w:lineRule="auto"/>
      </w:pPr>
      <w:r>
        <w:separator/>
      </w:r>
    </w:p>
  </w:endnote>
  <w:endnote w:type="continuationSeparator" w:id="0">
    <w:p w:rsidR="00EC77D1" w:rsidRDefault="00EC77D1" w:rsidP="00EC7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D1" w:rsidRDefault="00EC77D1">
    <w:pPr>
      <w:pStyle w:val="Footer"/>
    </w:pPr>
    <w:r>
      <w:rPr>
        <w:noProof/>
      </w:rPr>
      <w:drawing>
        <wp:inline distT="0" distB="0" distL="0" distR="0" wp14:anchorId="7B2152E4" wp14:editId="4875DEEE">
          <wp:extent cx="2030819" cy="832208"/>
          <wp:effectExtent l="0" t="0" r="762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819" cy="8322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7D1" w:rsidRDefault="00EC77D1" w:rsidP="00EC77D1">
      <w:pPr>
        <w:spacing w:after="0" w:line="240" w:lineRule="auto"/>
      </w:pPr>
      <w:r>
        <w:separator/>
      </w:r>
    </w:p>
  </w:footnote>
  <w:footnote w:type="continuationSeparator" w:id="0">
    <w:p w:rsidR="00EC77D1" w:rsidRDefault="00EC77D1" w:rsidP="00EC77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D8"/>
    <w:rsid w:val="00403155"/>
    <w:rsid w:val="007E75D8"/>
    <w:rsid w:val="008C2113"/>
    <w:rsid w:val="00905A5B"/>
    <w:rsid w:val="00CE6314"/>
    <w:rsid w:val="00E34868"/>
    <w:rsid w:val="00EC77D1"/>
    <w:rsid w:val="00F2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5D8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5D8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7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7D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C7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7D1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7D1"/>
    <w:rPr>
      <w:rFonts w:ascii="Tahoma" w:eastAsiaTheme="minorEastAsi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5D8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5D8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7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7D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C7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7D1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7D1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C981685F.dotm</Template>
  <TotalTime>3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ks397</dc:creator>
  <cp:lastModifiedBy>ks397</cp:lastModifiedBy>
  <cp:revision>2</cp:revision>
  <dcterms:created xsi:type="dcterms:W3CDTF">2014-06-23T09:22:00Z</dcterms:created>
  <dcterms:modified xsi:type="dcterms:W3CDTF">2015-06-18T13:29:00Z</dcterms:modified>
</cp:coreProperties>
</file>