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341"/>
        <w:gridCol w:w="2915"/>
        <w:gridCol w:w="2261"/>
        <w:gridCol w:w="2307"/>
        <w:gridCol w:w="2407"/>
      </w:tblGrid>
      <w:tr w:rsidR="00687257" w:rsidRPr="00901622" w:rsidTr="00EB5133">
        <w:trPr>
          <w:trHeight w:val="459"/>
        </w:trPr>
        <w:tc>
          <w:tcPr>
            <w:tcW w:w="14917" w:type="dxa"/>
            <w:gridSpan w:val="6"/>
          </w:tcPr>
          <w:p w:rsidR="00687257" w:rsidRPr="007F22B4" w:rsidRDefault="00687257" w:rsidP="003B555C">
            <w:pPr>
              <w:rPr>
                <w:b/>
                <w:sz w:val="24"/>
                <w:szCs w:val="24"/>
              </w:rPr>
            </w:pPr>
            <w:r w:rsidRPr="007F22B4">
              <w:rPr>
                <w:b/>
                <w:sz w:val="24"/>
                <w:szCs w:val="24"/>
              </w:rPr>
              <w:t>Development Action Plan</w:t>
            </w:r>
          </w:p>
          <w:p w:rsidR="00687257" w:rsidRPr="007F22B4" w:rsidRDefault="00687257" w:rsidP="003B555C">
            <w:pPr>
              <w:rPr>
                <w:b/>
                <w:sz w:val="24"/>
                <w:szCs w:val="24"/>
              </w:rPr>
            </w:pPr>
          </w:p>
        </w:tc>
      </w:tr>
      <w:tr w:rsidR="00687257" w:rsidRPr="00901622" w:rsidTr="003B555C">
        <w:tc>
          <w:tcPr>
            <w:tcW w:w="3686" w:type="dxa"/>
          </w:tcPr>
          <w:p w:rsidR="00687257" w:rsidRDefault="00687257" w:rsidP="003B555C">
            <w:pPr>
              <w:rPr>
                <w:b/>
              </w:rPr>
            </w:pPr>
            <w:r w:rsidRPr="00F440C9">
              <w:rPr>
                <w:b/>
              </w:rPr>
              <w:t>What do I want to achieve?</w:t>
            </w:r>
            <w:r>
              <w:rPr>
                <w:b/>
              </w:rPr>
              <w:t xml:space="preserve"> </w:t>
            </w:r>
          </w:p>
          <w:p w:rsidR="00687257" w:rsidRPr="00901622" w:rsidRDefault="00687257" w:rsidP="00687257">
            <w:r>
              <w:t xml:space="preserve">(for example: </w:t>
            </w:r>
            <w:r w:rsidRPr="00F440C9">
              <w:t>Skills</w:t>
            </w:r>
            <w:r>
              <w:t xml:space="preserve"> development, gaining more experience)</w:t>
            </w:r>
          </w:p>
        </w:tc>
        <w:tc>
          <w:tcPr>
            <w:tcW w:w="1341" w:type="dxa"/>
          </w:tcPr>
          <w:p w:rsidR="00687257" w:rsidRPr="00901622" w:rsidRDefault="00687257" w:rsidP="003B555C">
            <w:pPr>
              <w:rPr>
                <w:b/>
              </w:rPr>
            </w:pPr>
            <w:r w:rsidRPr="00901622">
              <w:rPr>
                <w:b/>
              </w:rPr>
              <w:t xml:space="preserve">Deadline </w:t>
            </w:r>
            <w:r w:rsidRPr="00901622">
              <w:t>(By when)</w:t>
            </w:r>
          </w:p>
        </w:tc>
        <w:tc>
          <w:tcPr>
            <w:tcW w:w="2915" w:type="dxa"/>
          </w:tcPr>
          <w:p w:rsidR="00687257" w:rsidRPr="00901622" w:rsidRDefault="00687257" w:rsidP="003B555C">
            <w:r w:rsidRPr="00901622">
              <w:rPr>
                <w:b/>
              </w:rPr>
              <w:t xml:space="preserve">How </w:t>
            </w:r>
            <w:r w:rsidRPr="00901622">
              <w:t>(Required steps and actions with target completion dates)</w:t>
            </w:r>
          </w:p>
        </w:tc>
        <w:tc>
          <w:tcPr>
            <w:tcW w:w="2261" w:type="dxa"/>
          </w:tcPr>
          <w:p w:rsidR="00687257" w:rsidRPr="00901622" w:rsidRDefault="00687257" w:rsidP="003B555C">
            <w:r w:rsidRPr="00901622">
              <w:rPr>
                <w:b/>
              </w:rPr>
              <w:t>Support</w:t>
            </w:r>
            <w:r w:rsidRPr="00901622">
              <w:t xml:space="preserve"> (who can support you in achieving the action)</w:t>
            </w:r>
          </w:p>
        </w:tc>
        <w:tc>
          <w:tcPr>
            <w:tcW w:w="2307" w:type="dxa"/>
          </w:tcPr>
          <w:p w:rsidR="00687257" w:rsidRPr="00901622" w:rsidRDefault="00687257" w:rsidP="003B555C">
            <w:pPr>
              <w:rPr>
                <w:b/>
              </w:rPr>
            </w:pPr>
            <w:r w:rsidRPr="00901622">
              <w:rPr>
                <w:b/>
              </w:rPr>
              <w:t>How will I know I have improved?</w:t>
            </w:r>
          </w:p>
        </w:tc>
        <w:tc>
          <w:tcPr>
            <w:tcW w:w="2407" w:type="dxa"/>
          </w:tcPr>
          <w:p w:rsidR="00687257" w:rsidRPr="00901622" w:rsidRDefault="00687257" w:rsidP="003B555C">
            <w:r w:rsidRPr="00901622">
              <w:rPr>
                <w:b/>
              </w:rPr>
              <w:t>Achievements to date</w:t>
            </w:r>
            <w:r w:rsidRPr="00901622">
              <w:t xml:space="preserve"> (How am I doing?)</w:t>
            </w:r>
          </w:p>
        </w:tc>
      </w:tr>
      <w:tr w:rsidR="00687257" w:rsidRPr="00901622" w:rsidTr="004877B4">
        <w:trPr>
          <w:trHeight w:val="4964"/>
        </w:trPr>
        <w:tc>
          <w:tcPr>
            <w:tcW w:w="3686" w:type="dxa"/>
          </w:tcPr>
          <w:p w:rsidR="00687257" w:rsidRPr="00901622" w:rsidRDefault="00687257" w:rsidP="003B555C"/>
        </w:tc>
        <w:tc>
          <w:tcPr>
            <w:tcW w:w="1341" w:type="dxa"/>
          </w:tcPr>
          <w:p w:rsidR="00687257" w:rsidRPr="00901622" w:rsidRDefault="00687257" w:rsidP="003B555C"/>
        </w:tc>
        <w:tc>
          <w:tcPr>
            <w:tcW w:w="2915" w:type="dxa"/>
          </w:tcPr>
          <w:p w:rsidR="00687257" w:rsidRPr="00901622" w:rsidRDefault="00687257" w:rsidP="003B555C"/>
        </w:tc>
        <w:tc>
          <w:tcPr>
            <w:tcW w:w="2261" w:type="dxa"/>
          </w:tcPr>
          <w:p w:rsidR="00687257" w:rsidRPr="00901622" w:rsidRDefault="00687257" w:rsidP="003B555C"/>
        </w:tc>
        <w:tc>
          <w:tcPr>
            <w:tcW w:w="2307" w:type="dxa"/>
          </w:tcPr>
          <w:p w:rsidR="00687257" w:rsidRPr="00901622" w:rsidRDefault="00687257" w:rsidP="003B555C"/>
        </w:tc>
        <w:tc>
          <w:tcPr>
            <w:tcW w:w="2407" w:type="dxa"/>
          </w:tcPr>
          <w:p w:rsidR="00687257" w:rsidRPr="00901622" w:rsidRDefault="00687257" w:rsidP="003B555C"/>
        </w:tc>
      </w:tr>
    </w:tbl>
    <w:tbl>
      <w:tblPr>
        <w:tblStyle w:val="TableGrid"/>
        <w:tblpPr w:leftFromText="180" w:rightFromText="180" w:vertAnchor="text" w:horzAnchor="page" w:tblpX="901" w:tblpY="436"/>
        <w:tblW w:w="14776" w:type="dxa"/>
        <w:tblLook w:val="04A0" w:firstRow="1" w:lastRow="0" w:firstColumn="1" w:lastColumn="0" w:noHBand="0" w:noVBand="1"/>
      </w:tblPr>
      <w:tblGrid>
        <w:gridCol w:w="2869"/>
        <w:gridCol w:w="11907"/>
      </w:tblGrid>
      <w:tr w:rsidR="00687257" w:rsidRPr="00901622" w:rsidTr="004877B4">
        <w:tc>
          <w:tcPr>
            <w:tcW w:w="2869" w:type="dxa"/>
          </w:tcPr>
          <w:p w:rsidR="00687257" w:rsidRPr="00901622" w:rsidRDefault="00687257" w:rsidP="004877B4">
            <w:r w:rsidRPr="00901622">
              <w:t>What are your short-term career aspirations (1 -2 years)?</w:t>
            </w:r>
          </w:p>
          <w:p w:rsidR="00687257" w:rsidRPr="00901622" w:rsidRDefault="00687257" w:rsidP="004877B4"/>
        </w:tc>
        <w:tc>
          <w:tcPr>
            <w:tcW w:w="11907" w:type="dxa"/>
          </w:tcPr>
          <w:p w:rsidR="00687257" w:rsidRPr="00901622" w:rsidRDefault="00687257" w:rsidP="004877B4"/>
        </w:tc>
      </w:tr>
      <w:tr w:rsidR="00687257" w:rsidRPr="00901622" w:rsidTr="004877B4">
        <w:tc>
          <w:tcPr>
            <w:tcW w:w="2869" w:type="dxa"/>
          </w:tcPr>
          <w:p w:rsidR="00687257" w:rsidRPr="00901622" w:rsidRDefault="00687257" w:rsidP="004877B4">
            <w:r w:rsidRPr="00901622">
              <w:t>What are your long-term career aspirations (5 years)?</w:t>
            </w:r>
          </w:p>
          <w:p w:rsidR="00687257" w:rsidRPr="00901622" w:rsidRDefault="00687257" w:rsidP="004877B4"/>
        </w:tc>
        <w:tc>
          <w:tcPr>
            <w:tcW w:w="11907" w:type="dxa"/>
          </w:tcPr>
          <w:p w:rsidR="00687257" w:rsidRPr="00901622" w:rsidRDefault="00687257" w:rsidP="004877B4"/>
        </w:tc>
      </w:tr>
    </w:tbl>
    <w:p w:rsidR="00687257" w:rsidRPr="00925F28" w:rsidRDefault="00687257" w:rsidP="00687257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</w:p>
    <w:bookmarkEnd w:id="0"/>
    <w:p w:rsidR="00905A5B" w:rsidRDefault="00905A5B"/>
    <w:sectPr w:rsidR="00905A5B" w:rsidSect="007F22B4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B4" w:rsidRDefault="004877B4" w:rsidP="004877B4">
      <w:pPr>
        <w:spacing w:after="0" w:line="240" w:lineRule="auto"/>
      </w:pPr>
      <w:r>
        <w:separator/>
      </w:r>
    </w:p>
  </w:endnote>
  <w:endnote w:type="continuationSeparator" w:id="0">
    <w:p w:rsidR="004877B4" w:rsidRDefault="004877B4" w:rsidP="0048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B4" w:rsidRDefault="004877B4">
    <w:pPr>
      <w:pStyle w:val="Footer"/>
    </w:pPr>
  </w:p>
  <w:p w:rsidR="004877B4" w:rsidRDefault="004877B4">
    <w:pPr>
      <w:pStyle w:val="Footer"/>
    </w:pPr>
    <w:r>
      <w:rPr>
        <w:noProof/>
      </w:rPr>
      <w:drawing>
        <wp:inline distT="0" distB="0" distL="0" distR="0" wp14:anchorId="7B2152E4" wp14:editId="4875DEEE">
          <wp:extent cx="223139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B4" w:rsidRDefault="004877B4" w:rsidP="004877B4">
      <w:pPr>
        <w:spacing w:after="0" w:line="240" w:lineRule="auto"/>
      </w:pPr>
      <w:r>
        <w:separator/>
      </w:r>
    </w:p>
  </w:footnote>
  <w:footnote w:type="continuationSeparator" w:id="0">
    <w:p w:rsidR="004877B4" w:rsidRDefault="004877B4" w:rsidP="0048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57"/>
    <w:rsid w:val="00403155"/>
    <w:rsid w:val="004877B4"/>
    <w:rsid w:val="00687257"/>
    <w:rsid w:val="008C2113"/>
    <w:rsid w:val="00905A5B"/>
    <w:rsid w:val="00CE6314"/>
    <w:rsid w:val="00E34868"/>
    <w:rsid w:val="00F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5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57"/>
    <w:pPr>
      <w:ind w:left="720"/>
      <w:contextualSpacing/>
    </w:pPr>
  </w:style>
  <w:style w:type="table" w:styleId="TableGrid">
    <w:name w:val="Table Grid"/>
    <w:basedOn w:val="TableNormal"/>
    <w:uiPriority w:val="59"/>
    <w:rsid w:val="0068725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B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7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B4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B4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5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57"/>
    <w:pPr>
      <w:ind w:left="720"/>
      <w:contextualSpacing/>
    </w:pPr>
  </w:style>
  <w:style w:type="table" w:styleId="TableGrid">
    <w:name w:val="Table Grid"/>
    <w:basedOn w:val="TableNormal"/>
    <w:uiPriority w:val="59"/>
    <w:rsid w:val="0068725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B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7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B4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B4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5062-8AE8-45FA-A150-26E4A683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C981685F.dotm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ks397</dc:creator>
  <cp:lastModifiedBy>ks397</cp:lastModifiedBy>
  <cp:revision>2</cp:revision>
  <dcterms:created xsi:type="dcterms:W3CDTF">2014-06-23T09:24:00Z</dcterms:created>
  <dcterms:modified xsi:type="dcterms:W3CDTF">2015-06-18T13:27:00Z</dcterms:modified>
</cp:coreProperties>
</file>