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6" w:rsidRPr="009E287F" w:rsidRDefault="00564767" w:rsidP="009E287F">
      <w:pPr>
        <w:pStyle w:val="Heading1"/>
        <w:jc w:val="center"/>
      </w:pPr>
      <w:r w:rsidRPr="00E53AF5">
        <w:rPr>
          <w:b w:val="0"/>
        </w:rPr>
        <w:t>Application for</w:t>
      </w:r>
      <w:r w:rsidRPr="009E287F">
        <w:t xml:space="preserve"> External Medical Students</w:t>
      </w:r>
      <w:r w:rsidR="009E287F">
        <w:t xml:space="preserve"> </w:t>
      </w:r>
      <w:r w:rsidR="009E287F">
        <w:br/>
      </w:r>
      <w:r w:rsidR="009E287F" w:rsidRPr="009E287F">
        <w:rPr>
          <w:rStyle w:val="IntenseQuoteChar"/>
        </w:rPr>
        <w:t>t</w:t>
      </w:r>
      <w:r w:rsidR="001E615E" w:rsidRPr="009E287F">
        <w:rPr>
          <w:rStyle w:val="IntenseQuoteChar"/>
        </w:rPr>
        <w:t>o</w:t>
      </w:r>
      <w:r w:rsidR="006846B2">
        <w:rPr>
          <w:rStyle w:val="IntenseQuoteChar"/>
        </w:rPr>
        <w:t xml:space="preserve"> u</w:t>
      </w:r>
      <w:r w:rsidR="005C64C6" w:rsidRPr="009E287F">
        <w:rPr>
          <w:rStyle w:val="IntenseQuoteChar"/>
        </w:rPr>
        <w:t>ndertake</w:t>
      </w:r>
      <w:r w:rsidR="006846B2">
        <w:rPr>
          <w:rStyle w:val="IntenseQuoteChar"/>
        </w:rPr>
        <w:t xml:space="preserve"> an</w:t>
      </w:r>
      <w:r w:rsidR="005C64C6" w:rsidRPr="009E287F">
        <w:rPr>
          <w:rStyle w:val="IntenseQuoteChar"/>
        </w:rPr>
        <w:t xml:space="preserve"> Intercalated Year of Study for the BSc Degree</w:t>
      </w:r>
    </w:p>
    <w:p w:rsidR="005C64C6" w:rsidRPr="009E287F" w:rsidRDefault="00922D5F" w:rsidP="009E287F">
      <w:pPr>
        <w:pStyle w:val="Heading1"/>
        <w:jc w:val="center"/>
      </w:pPr>
      <w:r>
        <w:t>BSc BIOMEDICAL SCIENCE (INTERCALATED)</w:t>
      </w:r>
      <w:r w:rsidR="009E287F">
        <w:t xml:space="preserve"> </w:t>
      </w:r>
      <w:r w:rsidR="00792D6F">
        <w:t>(201</w:t>
      </w:r>
      <w:r w:rsidR="005B38C6">
        <w:t>8-2019</w:t>
      </w:r>
      <w:r w:rsidR="00FB3618">
        <w:t>)</w:t>
      </w:r>
    </w:p>
    <w:p w:rsidR="005C64C6" w:rsidRDefault="005C64C6" w:rsidP="009E287F">
      <w:pPr>
        <w:spacing w:after="0"/>
        <w:jc w:val="center"/>
      </w:pPr>
    </w:p>
    <w:p w:rsidR="005C64C6" w:rsidRDefault="005B38C6" w:rsidP="009E287F">
      <w:pPr>
        <w:spacing w:after="0"/>
        <w:jc w:val="center"/>
        <w:rPr>
          <w:b/>
        </w:rPr>
      </w:pPr>
      <w:r w:rsidRPr="005B0D3C">
        <w:rPr>
          <w:rFonts w:cs="Arial"/>
          <w:noProof/>
        </w:rPr>
        <mc:AlternateContent>
          <mc:Choice Requires="wps">
            <w:drawing>
              <wp:anchor distT="0" distB="0" distL="114300" distR="114300" simplePos="0" relativeHeight="251659264" behindDoc="0" locked="0" layoutInCell="0" allowOverlap="1" wp14:anchorId="2A6E1281" wp14:editId="5BC8B5A1">
                <wp:simplePos x="0" y="0"/>
                <wp:positionH relativeFrom="margin">
                  <wp:align>center</wp:align>
                </wp:positionH>
                <wp:positionV relativeFrom="page">
                  <wp:posOffset>2179320</wp:posOffset>
                </wp:positionV>
                <wp:extent cx="6591300" cy="4352925"/>
                <wp:effectExtent l="0" t="0" r="0" b="9525"/>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352925"/>
                        </a:xfrm>
                        <a:prstGeom prst="roundRect">
                          <a:avLst>
                            <a:gd name="adj" fmla="val 2407"/>
                          </a:avLst>
                        </a:prstGeom>
                        <a:solidFill>
                          <a:schemeClr val="accent1">
                            <a:lumMod val="20000"/>
                            <a:lumOff val="80000"/>
                          </a:schemeClr>
                        </a:solidFill>
                        <a:ln w="38100">
                          <a:noFill/>
                          <a:round/>
                          <a:headEnd/>
                          <a:tailEnd/>
                        </a:ln>
                      </wps:spPr>
                      <wps:txbx>
                        <w:txbxContent>
                          <w:p w:rsidR="00337B0F" w:rsidRDefault="00337B0F" w:rsidP="00087715">
                            <w:r>
                              <w:t xml:space="preserve">For the BSc Biomedical Science (Intercalated) programme, </w:t>
                            </w:r>
                            <w:r w:rsidRPr="00767516">
                              <w:t>A</w:t>
                            </w:r>
                            <w:r>
                              <w:rPr>
                                <w:b/>
                                <w:sz w:val="24"/>
                                <w:szCs w:val="24"/>
                              </w:rPr>
                              <w:t xml:space="preserve"> </w:t>
                            </w:r>
                            <w:r w:rsidRPr="00087715">
                              <w:t xml:space="preserve">student takes a number of courses in departments within the College of </w:t>
                            </w:r>
                            <w:r w:rsidR="005B38C6">
                              <w:t>Life Sciences</w:t>
                            </w:r>
                            <w:r w:rsidRPr="00087715">
                              <w:t xml:space="preserve"> which ordinarily offer BSc courses </w:t>
                            </w:r>
                            <w:r>
                              <w:t>–</w:t>
                            </w:r>
                            <w:r w:rsidRPr="00087715">
                              <w:t xml:space="preserve"> </w:t>
                            </w:r>
                            <w:r>
                              <w:t>i.e.</w:t>
                            </w:r>
                            <w:r w:rsidRPr="00087715">
                              <w:t xml:space="preserve"> four course units equal in content to those taken in each </w:t>
                            </w:r>
                            <w:r w:rsidR="005B38C6">
                              <w:t>semester</w:t>
                            </w:r>
                            <w:r w:rsidRPr="00087715">
                              <w:t xml:space="preserve"> of the third year of the single subject Biological Sciences degree - together with a research project (equivalent to two cour</w:t>
                            </w:r>
                            <w:r>
                              <w:t xml:space="preserve">se units). </w:t>
                            </w:r>
                            <w:r w:rsidRPr="00087715">
                              <w:t>In the final examination the student sits the appropriate examination paper for each of the four course-unit papers, and will also submit a report on the research project.</w:t>
                            </w:r>
                            <w:r>
                              <w:t xml:space="preserve"> </w:t>
                            </w:r>
                            <w:r w:rsidRPr="00767516">
                              <w:t>The available module combinations are give</w:t>
                            </w:r>
                            <w:r>
                              <w:t>n</w:t>
                            </w:r>
                            <w:r w:rsidRPr="00767516">
                              <w:t xml:space="preserve"> below.</w:t>
                            </w:r>
                          </w:p>
                          <w:p w:rsidR="00337B0F" w:rsidRPr="00767516" w:rsidRDefault="00337B0F" w:rsidP="00767516">
                            <w:pPr>
                              <w:rPr>
                                <w:b/>
                              </w:rPr>
                            </w:pPr>
                            <w:r w:rsidRPr="00767516">
                              <w:rPr>
                                <w:b/>
                              </w:rPr>
                              <w:t>Eligibility Criteria</w:t>
                            </w:r>
                            <w:bookmarkStart w:id="0" w:name="_GoBack"/>
                            <w:bookmarkEnd w:id="0"/>
                          </w:p>
                          <w:p w:rsidR="00337B0F" w:rsidRPr="005B0D3C" w:rsidRDefault="00337B0F" w:rsidP="00767516">
                            <w:pPr>
                              <w:ind w:right="90"/>
                              <w:jc w:val="both"/>
                              <w:rPr>
                                <w:rFonts w:cs="Arial"/>
                              </w:rPr>
                            </w:pPr>
                            <w:r w:rsidRPr="005B0D3C">
                              <w:rPr>
                                <w:rFonts w:cs="Arial"/>
                              </w:rPr>
                              <w:t xml:space="preserve">Applications from external students who wish to intercalate at the University of Leicester will be considered, but only a </w:t>
                            </w:r>
                            <w:r w:rsidRPr="005B0D3C">
                              <w:rPr>
                                <w:rFonts w:cs="Arial"/>
                                <w:b/>
                              </w:rPr>
                              <w:t>limited number of places</w:t>
                            </w:r>
                            <w:r w:rsidRPr="005B0D3C">
                              <w:rPr>
                                <w:rFonts w:cs="Arial"/>
                              </w:rPr>
                              <w:t xml:space="preserve"> on a selection of the BSc courses and research projects in the College of </w:t>
                            </w:r>
                            <w:r w:rsidR="005B38C6">
                              <w:rPr>
                                <w:rFonts w:cs="Arial"/>
                              </w:rPr>
                              <w:t>Life Sciences</w:t>
                            </w:r>
                            <w:r w:rsidRPr="005B0D3C">
                              <w:rPr>
                                <w:rFonts w:cs="Arial"/>
                              </w:rPr>
                              <w:t xml:space="preserve"> will be available</w:t>
                            </w:r>
                            <w:r w:rsidRPr="005B0D3C">
                              <w:rPr>
                                <w:rFonts w:cs="Arial"/>
                                <w:color w:val="1F497D"/>
                              </w:rPr>
                              <w:t xml:space="preserve"> </w:t>
                            </w:r>
                            <w:r w:rsidRPr="005B0D3C">
                              <w:rPr>
                                <w:rFonts w:cs="Arial"/>
                              </w:rPr>
                              <w:t xml:space="preserve">to external students. </w:t>
                            </w:r>
                          </w:p>
                          <w:p w:rsidR="00337B0F" w:rsidRPr="00897755" w:rsidRDefault="00337B0F" w:rsidP="00897755">
                            <w:pPr>
                              <w:ind w:right="90"/>
                              <w:jc w:val="both"/>
                              <w:rPr>
                                <w:rFonts w:cs="Arial"/>
                              </w:rPr>
                            </w:pPr>
                            <w:r w:rsidRPr="005B0D3C">
                              <w:rPr>
                                <w:rFonts w:cs="Arial"/>
                              </w:rPr>
                              <w:t xml:space="preserve">With the approval of the BSc Intercalated Degree Committee, students registered for an undergraduate medical degree at a UK Medical School may intercalate one year of additional study leading to the BSc Honours Degree in the College of </w:t>
                            </w:r>
                            <w:r w:rsidR="005B38C6">
                              <w:rPr>
                                <w:rFonts w:cs="Arial"/>
                              </w:rPr>
                              <w:t>Life Sciences</w:t>
                            </w:r>
                            <w:r w:rsidRPr="005B0D3C">
                              <w:rPr>
                                <w:rFonts w:cs="Arial"/>
                              </w:rPr>
                              <w:t>.  The additional year of study should normally be taken after completion of the second or third year of their course.  Students who have not passed the examinations for the parts of their medical degree course that they have taken at their institution will not be given permission to take the BSc Degree.</w:t>
                            </w:r>
                            <w:r>
                              <w:rPr>
                                <w:rFonts w:cs="Arial"/>
                              </w:rPr>
                              <w:t xml:space="preserve">  An academic reference from the relevant institution, a transcript of all marks achieved and a letter giving permission is also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E1281" id="Rounded Rectangle 2" o:spid="_x0000_s1026" style="position:absolute;left:0;text-align:left;margin-left:0;margin-top:171.6pt;width:519pt;height:34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" o:allowincell="f" fillcolor="#dbe5f1 [660]" stroked="f" strokeweight="3pt">
                <v:textbox>
                  <w:txbxContent>
                    <w:p w:rsidR="00337B0F" w:rsidRDefault="00337B0F" w:rsidP="00087715">
                      <w:r>
                        <w:t xml:space="preserve">For the BSc Biomedical Science (Intercalated) programme, </w:t>
                      </w:r>
                      <w:r w:rsidRPr="00767516">
                        <w:t>A</w:t>
                      </w:r>
                      <w:r>
                        <w:rPr>
                          <w:b/>
                          <w:sz w:val="24"/>
                          <w:szCs w:val="24"/>
                        </w:rPr>
                        <w:t xml:space="preserve"> </w:t>
                      </w:r>
                      <w:r w:rsidRPr="00087715">
                        <w:t xml:space="preserve">student takes a number of courses in departments within the College of </w:t>
                      </w:r>
                      <w:r w:rsidR="005B38C6">
                        <w:t>Life Sciences</w:t>
                      </w:r>
                      <w:r w:rsidRPr="00087715">
                        <w:t xml:space="preserve"> which ordinarily offer BSc courses </w:t>
                      </w:r>
                      <w:r>
                        <w:t>–</w:t>
                      </w:r>
                      <w:r w:rsidRPr="00087715">
                        <w:t xml:space="preserve"> </w:t>
                      </w:r>
                      <w:r>
                        <w:t>i.e.</w:t>
                      </w:r>
                      <w:r w:rsidRPr="00087715">
                        <w:t xml:space="preserve"> four course units equal in content to those taken in each </w:t>
                      </w:r>
                      <w:r w:rsidR="005B38C6">
                        <w:t>semester</w:t>
                      </w:r>
                      <w:r w:rsidRPr="00087715">
                        <w:t xml:space="preserve"> of the third year of the single subject Biological Sciences degree - together with a research project (equivalent to two cour</w:t>
                      </w:r>
                      <w:r>
                        <w:t xml:space="preserve">se units). </w:t>
                      </w:r>
                      <w:r w:rsidRPr="00087715">
                        <w:t>In the final examination the student sits the appropriate examination paper for each of the four course-unit papers, and will also submit a report on the research project.</w:t>
                      </w:r>
                      <w:r>
                        <w:t xml:space="preserve"> </w:t>
                      </w:r>
                      <w:r w:rsidRPr="00767516">
                        <w:t>The available module combinations are give</w:t>
                      </w:r>
                      <w:r>
                        <w:t>n</w:t>
                      </w:r>
                      <w:r w:rsidRPr="00767516">
                        <w:t xml:space="preserve"> below.</w:t>
                      </w:r>
                    </w:p>
                    <w:p w:rsidR="00337B0F" w:rsidRPr="00767516" w:rsidRDefault="00337B0F" w:rsidP="00767516">
                      <w:pPr>
                        <w:rPr>
                          <w:b/>
                        </w:rPr>
                      </w:pPr>
                      <w:r w:rsidRPr="00767516">
                        <w:rPr>
                          <w:b/>
                        </w:rPr>
                        <w:t>Eligibility Criteria</w:t>
                      </w:r>
                      <w:bookmarkStart w:id="1" w:name="_GoBack"/>
                      <w:bookmarkEnd w:id="1"/>
                    </w:p>
                    <w:p w:rsidR="00337B0F" w:rsidRPr="005B0D3C" w:rsidRDefault="00337B0F" w:rsidP="00767516">
                      <w:pPr>
                        <w:ind w:right="90"/>
                        <w:jc w:val="both"/>
                        <w:rPr>
                          <w:rFonts w:cs="Arial"/>
                        </w:rPr>
                      </w:pPr>
                      <w:r w:rsidRPr="005B0D3C">
                        <w:rPr>
                          <w:rFonts w:cs="Arial"/>
                        </w:rPr>
                        <w:t xml:space="preserve">Applications from external students who wish to intercalate at the University of Leicester will be considered, but only a </w:t>
                      </w:r>
                      <w:r w:rsidRPr="005B0D3C">
                        <w:rPr>
                          <w:rFonts w:cs="Arial"/>
                          <w:b/>
                        </w:rPr>
                        <w:t>limited number of places</w:t>
                      </w:r>
                      <w:r w:rsidRPr="005B0D3C">
                        <w:rPr>
                          <w:rFonts w:cs="Arial"/>
                        </w:rPr>
                        <w:t xml:space="preserve"> on a selection of the BSc courses and research projects in the College of </w:t>
                      </w:r>
                      <w:r w:rsidR="005B38C6">
                        <w:rPr>
                          <w:rFonts w:cs="Arial"/>
                        </w:rPr>
                        <w:t>Life Sciences</w:t>
                      </w:r>
                      <w:r w:rsidRPr="005B0D3C">
                        <w:rPr>
                          <w:rFonts w:cs="Arial"/>
                        </w:rPr>
                        <w:t xml:space="preserve"> will be available</w:t>
                      </w:r>
                      <w:r w:rsidRPr="005B0D3C">
                        <w:rPr>
                          <w:rFonts w:cs="Arial"/>
                          <w:color w:val="1F497D"/>
                        </w:rPr>
                        <w:t xml:space="preserve"> </w:t>
                      </w:r>
                      <w:r w:rsidRPr="005B0D3C">
                        <w:rPr>
                          <w:rFonts w:cs="Arial"/>
                        </w:rPr>
                        <w:t xml:space="preserve">to external students. </w:t>
                      </w:r>
                    </w:p>
                    <w:p w:rsidR="00337B0F" w:rsidRPr="00897755" w:rsidRDefault="00337B0F" w:rsidP="00897755">
                      <w:pPr>
                        <w:ind w:right="90"/>
                        <w:jc w:val="both"/>
                        <w:rPr>
                          <w:rFonts w:cs="Arial"/>
                        </w:rPr>
                      </w:pPr>
                      <w:r w:rsidRPr="005B0D3C">
                        <w:rPr>
                          <w:rFonts w:cs="Arial"/>
                        </w:rPr>
                        <w:t xml:space="preserve">With the approval of the BSc Intercalated Degree Committee, students registered for an undergraduate medical degree at a UK Medical School may intercalate one year of additional study leading to the BSc Honours Degree in the College of </w:t>
                      </w:r>
                      <w:r w:rsidR="005B38C6">
                        <w:rPr>
                          <w:rFonts w:cs="Arial"/>
                        </w:rPr>
                        <w:t>Life Sciences</w:t>
                      </w:r>
                      <w:r w:rsidRPr="005B0D3C">
                        <w:rPr>
                          <w:rFonts w:cs="Arial"/>
                        </w:rPr>
                        <w:t>.  The additional year of study should normally be taken after completion of the second or third year of their course.  Students who have not passed the examinations for the parts of their medical degree course that they have taken at their institution will not be given permission to take the BSc Degree.</w:t>
                      </w:r>
                      <w:r>
                        <w:rPr>
                          <w:rFonts w:cs="Arial"/>
                        </w:rPr>
                        <w:t xml:space="preserve">  An academic reference from the relevant institution, a transcript of all marks achieved and a letter giving permission is also required.</w:t>
                      </w:r>
                    </w:p>
                  </w:txbxContent>
                </v:textbox>
                <w10:wrap type="topAndBottom" anchorx="margin" anchory="page"/>
              </v:roundrect>
            </w:pict>
          </mc:Fallback>
        </mc:AlternateContent>
      </w:r>
    </w:p>
    <w:p w:rsidR="005B0D3C" w:rsidRDefault="005B0D3C" w:rsidP="005B0D3C">
      <w:pPr>
        <w:spacing w:after="0"/>
        <w:jc w:val="center"/>
        <w:rPr>
          <w:b/>
        </w:rPr>
      </w:pPr>
    </w:p>
    <w:p w:rsidR="00A4377D" w:rsidRPr="00A4377D" w:rsidRDefault="00A4377D" w:rsidP="00735A51">
      <w:pPr>
        <w:spacing w:after="0"/>
        <w:jc w:val="both"/>
        <w:rPr>
          <w:rFonts w:cs="Arial"/>
          <w:b/>
        </w:rPr>
      </w:pPr>
    </w:p>
    <w:p w:rsidR="00DE70CC" w:rsidRPr="00B64915" w:rsidRDefault="00DE70CC" w:rsidP="00B64915">
      <w:pPr>
        <w:pStyle w:val="Heading1"/>
        <w:numPr>
          <w:ilvl w:val="0"/>
          <w:numId w:val="4"/>
        </w:numPr>
        <w:ind w:hanging="720"/>
        <w:rPr>
          <w:b w:val="0"/>
        </w:rPr>
      </w:pPr>
      <w:r w:rsidRPr="00B64915">
        <w:rPr>
          <w:b w:val="0"/>
        </w:rPr>
        <w:t>Personal Details</w:t>
      </w:r>
    </w:p>
    <w:p w:rsidR="00DE70CC" w:rsidRDefault="00DE70CC" w:rsidP="00735A51">
      <w:pPr>
        <w:spacing w:after="0"/>
        <w:rPr>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04"/>
        <w:gridCol w:w="1793"/>
        <w:gridCol w:w="185"/>
        <w:gridCol w:w="658"/>
        <w:gridCol w:w="1027"/>
        <w:gridCol w:w="286"/>
        <w:gridCol w:w="1304"/>
        <w:gridCol w:w="636"/>
        <w:gridCol w:w="110"/>
        <w:gridCol w:w="1853"/>
      </w:tblGrid>
      <w:tr w:rsidR="00854FDE" w:rsidRPr="00395277" w:rsidTr="005B38C6">
        <w:trPr>
          <w:trHeight w:val="567"/>
        </w:trPr>
        <w:tc>
          <w:tcPr>
            <w:tcW w:w="2604" w:type="dxa"/>
          </w:tcPr>
          <w:p w:rsidR="00854FDE" w:rsidRPr="00395277" w:rsidRDefault="00854FDE" w:rsidP="00FE0882">
            <w:pPr>
              <w:rPr>
                <w:sz w:val="32"/>
                <w:szCs w:val="32"/>
              </w:rPr>
            </w:pPr>
            <w:r w:rsidRPr="00395277">
              <w:t xml:space="preserve">Title (Mr, Mrs, Ms, Miss </w:t>
            </w:r>
            <w:proofErr w:type="spellStart"/>
            <w:r w:rsidRPr="00395277">
              <w:t>etc</w:t>
            </w:r>
            <w:proofErr w:type="spellEnd"/>
            <w:r w:rsidRPr="00395277">
              <w:t>)</w:t>
            </w:r>
          </w:p>
        </w:tc>
        <w:sdt>
          <w:sdtPr>
            <w:id w:val="-890032923"/>
            <w:lock w:val="sdtLocked"/>
            <w:placeholder>
              <w:docPart w:val="77BC67DFD84B4CE1A138CA2987FFBE1B"/>
            </w:placeholder>
            <w:showingPlcHdr/>
            <w:text/>
          </w:sdtPr>
          <w:sdtEndPr/>
          <w:sdtContent>
            <w:tc>
              <w:tcPr>
                <w:tcW w:w="1793" w:type="dxa"/>
              </w:tcPr>
              <w:p w:rsidR="00854FDE" w:rsidRPr="00395277" w:rsidRDefault="0089199F" w:rsidP="0089199F">
                <w:r>
                  <w:rPr>
                    <w:rStyle w:val="PlaceholderText"/>
                  </w:rPr>
                  <w:t>Enter title</w:t>
                </w:r>
                <w:r w:rsidR="002611B0" w:rsidRPr="00367B43">
                  <w:rPr>
                    <w:rStyle w:val="PlaceholderText"/>
                  </w:rPr>
                  <w:t>.</w:t>
                </w:r>
              </w:p>
            </w:tc>
          </w:sdtContent>
        </w:sdt>
        <w:tc>
          <w:tcPr>
            <w:tcW w:w="1870" w:type="dxa"/>
            <w:gridSpan w:val="3"/>
          </w:tcPr>
          <w:p w:rsidR="00854FDE" w:rsidRPr="00395277" w:rsidRDefault="00854FDE" w:rsidP="00FE0882">
            <w:r w:rsidRPr="00395277">
              <w:t>Surname:</w:t>
            </w:r>
          </w:p>
        </w:tc>
        <w:sdt>
          <w:sdtPr>
            <w:alias w:val="Surname"/>
            <w:tag w:val="Surname"/>
            <w:id w:val="-1061251921"/>
            <w:lock w:val="sdtLocked"/>
            <w:placeholder>
              <w:docPart w:val="524E37E136AD4495AD3E6B6520C5B7CA"/>
            </w:placeholder>
            <w:showingPlcHdr/>
          </w:sdtPr>
          <w:sdtEndPr/>
          <w:sdtContent>
            <w:tc>
              <w:tcPr>
                <w:tcW w:w="4189" w:type="dxa"/>
                <w:gridSpan w:val="5"/>
              </w:tcPr>
              <w:p w:rsidR="00854FDE" w:rsidRPr="00395277" w:rsidRDefault="0089199F" w:rsidP="0089199F">
                <w:r>
                  <w:rPr>
                    <w:rStyle w:val="PlaceholderText"/>
                  </w:rPr>
                  <w:t>Enter Surname</w:t>
                </w:r>
              </w:p>
            </w:tc>
          </w:sdtContent>
        </w:sdt>
      </w:tr>
      <w:tr w:rsidR="00854FDE" w:rsidRPr="00395277" w:rsidTr="005B38C6">
        <w:trPr>
          <w:trHeight w:val="567"/>
        </w:trPr>
        <w:tc>
          <w:tcPr>
            <w:tcW w:w="2604" w:type="dxa"/>
          </w:tcPr>
          <w:p w:rsidR="00854FDE" w:rsidRPr="00395277" w:rsidRDefault="001071AC" w:rsidP="00FE0882">
            <w:r>
              <w:t>First N</w:t>
            </w:r>
            <w:r w:rsidRPr="00395277">
              <w:t>ame(s):</w:t>
            </w:r>
          </w:p>
        </w:tc>
        <w:sdt>
          <w:sdtPr>
            <w:id w:val="388242320"/>
            <w:lock w:val="sdtLocked"/>
            <w:placeholder>
              <w:docPart w:val="AB44E8DB2F2541D79DEDF86F88D94900"/>
            </w:placeholder>
            <w:showingPlcHdr/>
            <w:text/>
          </w:sdtPr>
          <w:sdtEndPr/>
          <w:sdtContent>
            <w:tc>
              <w:tcPr>
                <w:tcW w:w="7852" w:type="dxa"/>
                <w:gridSpan w:val="9"/>
              </w:tcPr>
              <w:p w:rsidR="00854FDE" w:rsidRPr="00395277" w:rsidRDefault="009A7BF5" w:rsidP="00FE0882">
                <w:r w:rsidRPr="00367B43">
                  <w:rPr>
                    <w:rStyle w:val="PlaceholderText"/>
                  </w:rPr>
                  <w:t>Click here to enter text.</w:t>
                </w:r>
              </w:p>
            </w:tc>
          </w:sdtContent>
        </w:sdt>
      </w:tr>
      <w:tr w:rsidR="006E1D50" w:rsidRPr="00395277" w:rsidTr="005B38C6">
        <w:trPr>
          <w:trHeight w:val="567"/>
        </w:trPr>
        <w:tc>
          <w:tcPr>
            <w:tcW w:w="2604" w:type="dxa"/>
          </w:tcPr>
          <w:p w:rsidR="006E1D50" w:rsidRPr="00395277" w:rsidRDefault="006E1D50" w:rsidP="00FE0882">
            <w:r>
              <w:t>Student ID No:</w:t>
            </w:r>
          </w:p>
        </w:tc>
        <w:sdt>
          <w:sdtPr>
            <w:alias w:val="Student ID"/>
            <w:tag w:val="Student ID"/>
            <w:id w:val="-976598073"/>
            <w:lock w:val="sdtLocked"/>
            <w:placeholder>
              <w:docPart w:val="8FD9D27ED71B47D989BC6C8AFF701868"/>
            </w:placeholder>
            <w:showingPlcHdr/>
            <w:text/>
          </w:sdtPr>
          <w:sdtEndPr/>
          <w:sdtContent>
            <w:tc>
              <w:tcPr>
                <w:tcW w:w="3663" w:type="dxa"/>
                <w:gridSpan w:val="4"/>
              </w:tcPr>
              <w:p w:rsidR="006E1D50" w:rsidRPr="00395277" w:rsidRDefault="006E1D50" w:rsidP="00FE0882">
                <w:r w:rsidRPr="00367B43">
                  <w:rPr>
                    <w:rStyle w:val="PlaceholderText"/>
                  </w:rPr>
                  <w:t>Click here to enter text.</w:t>
                </w:r>
              </w:p>
            </w:tc>
          </w:sdtContent>
        </w:sdt>
        <w:tc>
          <w:tcPr>
            <w:tcW w:w="2336" w:type="dxa"/>
            <w:gridSpan w:val="4"/>
          </w:tcPr>
          <w:p w:rsidR="006E1D50" w:rsidRDefault="006E1D50" w:rsidP="006E1D50">
            <w:r>
              <w:t>Date of B</w:t>
            </w:r>
            <w:r w:rsidRPr="00395277">
              <w:t>irth</w:t>
            </w:r>
            <w:r>
              <w:t xml:space="preserve"> (</w:t>
            </w:r>
            <w:proofErr w:type="spellStart"/>
            <w:r>
              <w:t>dd</w:t>
            </w:r>
            <w:proofErr w:type="spellEnd"/>
            <w:r>
              <w:t>/mm/</w:t>
            </w:r>
            <w:proofErr w:type="spellStart"/>
            <w:r>
              <w:t>yyyy</w:t>
            </w:r>
            <w:proofErr w:type="spellEnd"/>
            <w:r>
              <w:t>)</w:t>
            </w:r>
            <w:r w:rsidRPr="00395277">
              <w:t>:</w:t>
            </w:r>
          </w:p>
          <w:p w:rsidR="006E1D50" w:rsidRPr="00395277" w:rsidRDefault="006E1D50" w:rsidP="00FE0882"/>
        </w:tc>
        <w:tc>
          <w:tcPr>
            <w:tcW w:w="1853" w:type="dxa"/>
          </w:tcPr>
          <w:p w:rsidR="006E1D50" w:rsidRPr="00395277" w:rsidRDefault="005B38C6" w:rsidP="00C04527">
            <w:sdt>
              <w:sdtPr>
                <w:alias w:val="D.O.B"/>
                <w:tag w:val="D.O.B"/>
                <w:id w:val="225107147"/>
                <w:placeholder>
                  <w:docPart w:val="74A0EA459F3C46A0883FF9C4CD9F2DB1"/>
                </w:placeholder>
                <w:showingPlcHdr/>
                <w:date w:fullDate="1963-12-17T00:00:00Z">
                  <w:dateFormat w:val="dd/MM/yyyy"/>
                  <w:lid w:val="en-GB"/>
                  <w:storeMappedDataAs w:val="dateTime"/>
                  <w:calendar w:val="gregorian"/>
                </w:date>
              </w:sdtPr>
              <w:sdtEndPr/>
              <w:sdtContent>
                <w:r w:rsidR="00C04527">
                  <w:rPr>
                    <w:rStyle w:val="PlaceholderText"/>
                  </w:rPr>
                  <w:t>Enter date of birth</w:t>
                </w:r>
              </w:sdtContent>
            </w:sdt>
          </w:p>
        </w:tc>
      </w:tr>
      <w:tr w:rsidR="00395277" w:rsidRPr="00395277" w:rsidTr="005B38C6">
        <w:trPr>
          <w:trHeight w:val="998"/>
        </w:trPr>
        <w:tc>
          <w:tcPr>
            <w:tcW w:w="2604" w:type="dxa"/>
          </w:tcPr>
          <w:p w:rsidR="00395277" w:rsidRPr="00395277" w:rsidRDefault="006E1D50" w:rsidP="006E1D50">
            <w:r w:rsidRPr="00395277">
              <w:t>Gender:</w:t>
            </w:r>
          </w:p>
        </w:tc>
        <w:tc>
          <w:tcPr>
            <w:tcW w:w="1793" w:type="dxa"/>
          </w:tcPr>
          <w:p w:rsidR="00395277" w:rsidRPr="00395277" w:rsidRDefault="006E1D50" w:rsidP="009A7BF5">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51.75pt;height:19.5pt" o:ole="">
                  <v:imagedata r:id="rId8" o:title=""/>
                </v:shape>
                <w:control r:id="rId9" w:name="OptionButton24" w:shapeid="_x0000_i1132"/>
              </w:object>
            </w:r>
            <w:r>
              <w:object w:dxaOrig="225" w:dyaOrig="225">
                <v:shape id="_x0000_i1131" type="#_x0000_t75" style="width:57pt;height:18.75pt" o:ole="">
                  <v:imagedata r:id="rId10" o:title=""/>
                </v:shape>
                <w:control r:id="rId11" w:name="OptionButton23" w:shapeid="_x0000_i1131"/>
              </w:object>
            </w:r>
          </w:p>
        </w:tc>
        <w:tc>
          <w:tcPr>
            <w:tcW w:w="1870" w:type="dxa"/>
            <w:gridSpan w:val="3"/>
          </w:tcPr>
          <w:p w:rsidR="00395277" w:rsidRPr="00395277" w:rsidRDefault="0089199F" w:rsidP="00FE0882">
            <w:r>
              <w:t>Country of Birth:</w:t>
            </w:r>
          </w:p>
        </w:tc>
        <w:sdt>
          <w:sdtPr>
            <w:id w:val="593909959"/>
            <w:placeholder>
              <w:docPart w:val="33A6523A60914C75A59AE02D86611AF1"/>
            </w:placeholder>
            <w:showingPlcHdr/>
            <w:text/>
          </w:sdtPr>
          <w:sdtEndPr/>
          <w:sdtContent>
            <w:tc>
              <w:tcPr>
                <w:tcW w:w="2336" w:type="dxa"/>
                <w:gridSpan w:val="4"/>
              </w:tcPr>
              <w:p w:rsidR="00395277" w:rsidRPr="00395277" w:rsidRDefault="000D4C66" w:rsidP="000D4C66">
                <w:r>
                  <w:rPr>
                    <w:rStyle w:val="PlaceholderText"/>
                  </w:rPr>
                  <w:t>Enter Country</w:t>
                </w:r>
                <w:r w:rsidR="0089199F" w:rsidRPr="00367B43">
                  <w:rPr>
                    <w:rStyle w:val="PlaceholderText"/>
                  </w:rPr>
                  <w:t>.</w:t>
                </w:r>
              </w:p>
            </w:tc>
          </w:sdtContent>
        </w:sdt>
        <w:tc>
          <w:tcPr>
            <w:tcW w:w="1853" w:type="dxa"/>
          </w:tcPr>
          <w:p w:rsidR="00395277" w:rsidRPr="00395277" w:rsidRDefault="00395277" w:rsidP="00FE0882"/>
        </w:tc>
      </w:tr>
      <w:tr w:rsidR="0089199F" w:rsidRPr="00395277" w:rsidTr="005B38C6">
        <w:trPr>
          <w:trHeight w:val="998"/>
        </w:trPr>
        <w:tc>
          <w:tcPr>
            <w:tcW w:w="2604" w:type="dxa"/>
          </w:tcPr>
          <w:p w:rsidR="0089199F" w:rsidRDefault="0089199F" w:rsidP="0089199F">
            <w:r>
              <w:t xml:space="preserve">Disabilities: </w:t>
            </w:r>
          </w:p>
        </w:tc>
        <w:tc>
          <w:tcPr>
            <w:tcW w:w="1793" w:type="dxa"/>
          </w:tcPr>
          <w:p w:rsidR="0089199F" w:rsidRPr="00395277" w:rsidRDefault="0089199F" w:rsidP="00FE0882">
            <w:r>
              <w:object w:dxaOrig="225" w:dyaOrig="225">
                <v:shape id="_x0000_i1130" type="#_x0000_t75" style="width:35.25pt;height:18.75pt" o:ole="" fillcolor="#c00000">
                  <v:imagedata r:id="rId12" o:title=""/>
                </v:shape>
                <w:control r:id="rId13" w:name="OptionButton21" w:shapeid="_x0000_i1130"/>
              </w:object>
            </w:r>
            <w:r>
              <w:object w:dxaOrig="225" w:dyaOrig="225">
                <v:shape id="_x0000_i1129" type="#_x0000_t75" style="width:30.75pt;height:19.5pt" o:ole="">
                  <v:imagedata r:id="rId14" o:title=""/>
                </v:shape>
                <w:control r:id="rId15" w:name="OptionButton22" w:shapeid="_x0000_i1129"/>
              </w:object>
            </w:r>
          </w:p>
        </w:tc>
        <w:tc>
          <w:tcPr>
            <w:tcW w:w="1870" w:type="dxa"/>
            <w:gridSpan w:val="3"/>
          </w:tcPr>
          <w:p w:rsidR="0089199F" w:rsidRPr="00395277" w:rsidRDefault="0089199F" w:rsidP="00FE0882">
            <w:r>
              <w:t>If yes, please give details</w:t>
            </w:r>
            <w:r w:rsidR="000D4C66">
              <w:t>:</w:t>
            </w:r>
          </w:p>
        </w:tc>
        <w:sdt>
          <w:sdtPr>
            <w:alias w:val="disability info"/>
            <w:tag w:val="disability info"/>
            <w:id w:val="-1797047799"/>
            <w:lock w:val="sdtLocked"/>
            <w:placeholder>
              <w:docPart w:val="94300843096E4045B4EACF6FB5061154"/>
            </w:placeholder>
            <w:showingPlcHdr/>
            <w:text w:multiLine="1"/>
          </w:sdtPr>
          <w:sdtEndPr/>
          <w:sdtContent>
            <w:tc>
              <w:tcPr>
                <w:tcW w:w="4189" w:type="dxa"/>
                <w:gridSpan w:val="5"/>
              </w:tcPr>
              <w:p w:rsidR="0089199F" w:rsidRPr="00395277" w:rsidRDefault="000D4C66" w:rsidP="000D4C66">
                <w:r>
                  <w:rPr>
                    <w:rStyle w:val="PlaceholderText"/>
                  </w:rPr>
                  <w:t>Enter relevant details of disability.</w:t>
                </w:r>
              </w:p>
            </w:tc>
          </w:sdtContent>
        </w:sdt>
      </w:tr>
      <w:tr w:rsidR="005D7DAB" w:rsidRPr="00395277" w:rsidTr="005B38C6">
        <w:trPr>
          <w:trHeight w:val="2028"/>
        </w:trPr>
        <w:tc>
          <w:tcPr>
            <w:tcW w:w="2604" w:type="dxa"/>
          </w:tcPr>
          <w:p w:rsidR="005D7DAB" w:rsidRPr="00EE53A2" w:rsidRDefault="005D7DAB" w:rsidP="00FE0882">
            <w:r w:rsidRPr="00EE53A2">
              <w:lastRenderedPageBreak/>
              <w:t>Permanent home address</w:t>
            </w:r>
            <w:r>
              <w:t>:</w:t>
            </w:r>
          </w:p>
        </w:tc>
        <w:sdt>
          <w:sdtPr>
            <w:alias w:val="Home Address"/>
            <w:tag w:val="Home Address"/>
            <w:id w:val="-145593997"/>
            <w:placeholder>
              <w:docPart w:val="E3D805FBA6004080AA7A48197D2496DA"/>
            </w:placeholder>
            <w:showingPlcHdr/>
            <w:text w:multiLine="1"/>
          </w:sdtPr>
          <w:sdtEndPr/>
          <w:sdtContent>
            <w:tc>
              <w:tcPr>
                <w:tcW w:w="7852" w:type="dxa"/>
                <w:gridSpan w:val="9"/>
              </w:tcPr>
              <w:p w:rsidR="005D7DAB" w:rsidRPr="008121C2" w:rsidRDefault="003F3CF0" w:rsidP="000D4C66">
                <w:r w:rsidRPr="00367B43">
                  <w:rPr>
                    <w:rStyle w:val="PlaceholderText"/>
                  </w:rPr>
                  <w:t xml:space="preserve">Click here to enter </w:t>
                </w:r>
                <w:r w:rsidR="00871BCA">
                  <w:rPr>
                    <w:rStyle w:val="PlaceholderText"/>
                  </w:rPr>
                  <w:t>address</w:t>
                </w:r>
                <w:r w:rsidRPr="00367B43">
                  <w:rPr>
                    <w:rStyle w:val="PlaceholderText"/>
                  </w:rPr>
                  <w:t>.</w:t>
                </w:r>
              </w:p>
            </w:tc>
          </w:sdtContent>
        </w:sdt>
      </w:tr>
      <w:tr w:rsidR="00991DE6" w:rsidRPr="00395277" w:rsidTr="005B38C6">
        <w:trPr>
          <w:trHeight w:val="567"/>
        </w:trPr>
        <w:tc>
          <w:tcPr>
            <w:tcW w:w="4582" w:type="dxa"/>
            <w:gridSpan w:val="3"/>
          </w:tcPr>
          <w:p w:rsidR="00991DE6" w:rsidRPr="00395277" w:rsidRDefault="00991DE6" w:rsidP="003F3CF0">
            <w:r w:rsidRPr="00395277">
              <w:t>Postcode:</w:t>
            </w:r>
            <w:r>
              <w:t xml:space="preserve"> </w:t>
            </w:r>
            <w:sdt>
              <w:sdtPr>
                <w:alias w:val="Post Code"/>
                <w:tag w:val="Post Code"/>
                <w:id w:val="-419253986"/>
                <w:placeholder>
                  <w:docPart w:val="55F2D640E0734E3392F6403A31B0D1BB"/>
                </w:placeholder>
                <w:showingPlcHdr/>
                <w:text/>
              </w:sdtPr>
              <w:sdtEndPr/>
              <w:sdtContent>
                <w:r>
                  <w:rPr>
                    <w:rStyle w:val="PlaceholderText"/>
                  </w:rPr>
                  <w:t>Enter</w:t>
                </w:r>
                <w:r w:rsidRPr="00367B43">
                  <w:rPr>
                    <w:rStyle w:val="PlaceholderText"/>
                  </w:rPr>
                  <w:t xml:space="preserve"> </w:t>
                </w:r>
                <w:r>
                  <w:rPr>
                    <w:rStyle w:val="PlaceholderText"/>
                  </w:rPr>
                  <w:t>post code</w:t>
                </w:r>
                <w:r w:rsidRPr="00367B43">
                  <w:rPr>
                    <w:rStyle w:val="PlaceholderText"/>
                  </w:rPr>
                  <w:t>.</w:t>
                </w:r>
              </w:sdtContent>
            </w:sdt>
          </w:p>
        </w:tc>
        <w:tc>
          <w:tcPr>
            <w:tcW w:w="3911" w:type="dxa"/>
            <w:gridSpan w:val="5"/>
          </w:tcPr>
          <w:p w:rsidR="00991DE6" w:rsidRPr="00395277" w:rsidRDefault="00991DE6" w:rsidP="000D4C66">
            <w:r w:rsidRPr="00395277">
              <w:t>Email address:</w:t>
            </w:r>
            <w:r>
              <w:t xml:space="preserve"> </w:t>
            </w:r>
            <w:sdt>
              <w:sdtPr>
                <w:alias w:val="Email Address"/>
                <w:tag w:val="Email Address"/>
                <w:id w:val="1479036139"/>
                <w:placeholder>
                  <w:docPart w:val="132E8EB9EA344BF59FDA7ABC70279D41"/>
                </w:placeholder>
                <w:showingPlcHdr/>
                <w:text/>
              </w:sdtPr>
              <w:sdtEndPr/>
              <w:sdtContent>
                <w:r>
                  <w:rPr>
                    <w:rStyle w:val="PlaceholderText"/>
                  </w:rPr>
                  <w:t>E</w:t>
                </w:r>
                <w:r w:rsidRPr="00367B43">
                  <w:rPr>
                    <w:rStyle w:val="PlaceholderText"/>
                  </w:rPr>
                  <w:t xml:space="preserve">nter </w:t>
                </w:r>
                <w:r>
                  <w:rPr>
                    <w:rStyle w:val="PlaceholderText"/>
                  </w:rPr>
                  <w:t xml:space="preserve">Email </w:t>
                </w:r>
              </w:sdtContent>
            </w:sdt>
          </w:p>
        </w:tc>
        <w:tc>
          <w:tcPr>
            <w:tcW w:w="1963" w:type="dxa"/>
            <w:gridSpan w:val="2"/>
          </w:tcPr>
          <w:p w:rsidR="00991DE6" w:rsidRPr="00395277" w:rsidRDefault="00991DE6" w:rsidP="00FE0882"/>
        </w:tc>
      </w:tr>
      <w:tr w:rsidR="00991DE6" w:rsidRPr="00395277" w:rsidTr="005B38C6">
        <w:trPr>
          <w:trHeight w:val="567"/>
        </w:trPr>
        <w:tc>
          <w:tcPr>
            <w:tcW w:w="2604" w:type="dxa"/>
          </w:tcPr>
          <w:p w:rsidR="00991DE6" w:rsidRPr="00395277" w:rsidRDefault="00991DE6" w:rsidP="00FE0882">
            <w:r w:rsidRPr="00395277">
              <w:t>Telephone Numbers:</w:t>
            </w:r>
          </w:p>
        </w:tc>
        <w:tc>
          <w:tcPr>
            <w:tcW w:w="3949" w:type="dxa"/>
            <w:gridSpan w:val="5"/>
          </w:tcPr>
          <w:p w:rsidR="00991DE6" w:rsidRPr="00395277" w:rsidRDefault="00991DE6" w:rsidP="00991DE6">
            <w:r w:rsidRPr="00395277">
              <w:t>Home</w:t>
            </w:r>
            <w:r>
              <w:t xml:space="preserve">: </w:t>
            </w:r>
            <w:sdt>
              <w:sdtPr>
                <w:alias w:val="Home No."/>
                <w:tag w:val="Home No."/>
                <w:id w:val="-282659451"/>
                <w:lock w:val="sdtLocked"/>
                <w:placeholder>
                  <w:docPart w:val="D4A7D908D13344348B477B04C0F1ADAB"/>
                </w:placeholder>
                <w:showingPlcHdr/>
                <w:text/>
              </w:sdtPr>
              <w:sdtEndPr/>
              <w:sdtContent>
                <w:r>
                  <w:rPr>
                    <w:rStyle w:val="PlaceholderText"/>
                  </w:rPr>
                  <w:t>Enter No</w:t>
                </w:r>
                <w:r w:rsidRPr="00367B43">
                  <w:rPr>
                    <w:rStyle w:val="PlaceholderText"/>
                  </w:rPr>
                  <w:t>.</w:t>
                </w:r>
              </w:sdtContent>
            </w:sdt>
          </w:p>
        </w:tc>
        <w:tc>
          <w:tcPr>
            <w:tcW w:w="3903" w:type="dxa"/>
            <w:gridSpan w:val="4"/>
          </w:tcPr>
          <w:p w:rsidR="00991DE6" w:rsidRPr="00395277" w:rsidRDefault="00991DE6" w:rsidP="00FE0882">
            <w:r>
              <w:t xml:space="preserve">Mobile: </w:t>
            </w:r>
            <w:sdt>
              <w:sdtPr>
                <w:alias w:val="Mobile No."/>
                <w:tag w:val="Mobile No."/>
                <w:id w:val="-583454131"/>
                <w:placeholder>
                  <w:docPart w:val="44BF59D39BBC4ADFBC3BCCA5D1CB1C9A"/>
                </w:placeholder>
                <w:showingPlcHdr/>
                <w:text/>
              </w:sdtPr>
              <w:sdtEndPr/>
              <w:sdtContent>
                <w:r>
                  <w:rPr>
                    <w:rStyle w:val="PlaceholderText"/>
                  </w:rPr>
                  <w:t>Enter No</w:t>
                </w:r>
                <w:r w:rsidRPr="00367B43">
                  <w:rPr>
                    <w:rStyle w:val="PlaceholderText"/>
                  </w:rPr>
                  <w:t>.</w:t>
                </w:r>
              </w:sdtContent>
            </w:sdt>
          </w:p>
        </w:tc>
      </w:tr>
      <w:tr w:rsidR="005D7DAB" w:rsidRPr="00395277" w:rsidTr="005B38C6">
        <w:trPr>
          <w:trHeight w:val="567"/>
        </w:trPr>
        <w:tc>
          <w:tcPr>
            <w:tcW w:w="2604" w:type="dxa"/>
          </w:tcPr>
          <w:p w:rsidR="005D7DAB" w:rsidRPr="00395277" w:rsidRDefault="005D7DAB" w:rsidP="00FE0882">
            <w:r>
              <w:t>Details of next of kin</w:t>
            </w:r>
          </w:p>
        </w:tc>
        <w:tc>
          <w:tcPr>
            <w:tcW w:w="2636" w:type="dxa"/>
            <w:gridSpan w:val="3"/>
          </w:tcPr>
          <w:p w:rsidR="005D7DAB" w:rsidRPr="00395277" w:rsidRDefault="005D7DAB" w:rsidP="00DE27EE">
            <w:r>
              <w:t>Name:</w:t>
            </w:r>
            <w:r w:rsidR="00DE27EE">
              <w:t xml:space="preserve"> </w:t>
            </w:r>
            <w:sdt>
              <w:sdtPr>
                <w:id w:val="-778793899"/>
                <w:placeholder>
                  <w:docPart w:val="A6D5DF48FFEE4BF6B4926797A9F06B9A"/>
                </w:placeholder>
                <w:showingPlcHdr/>
                <w:text/>
              </w:sdtPr>
              <w:sdtEndPr/>
              <w:sdtContent>
                <w:r w:rsidR="00DE27EE">
                  <w:rPr>
                    <w:rStyle w:val="PlaceholderText"/>
                  </w:rPr>
                  <w:t>Next of Kin</w:t>
                </w:r>
                <w:r w:rsidR="00DE27EE" w:rsidRPr="00367B43">
                  <w:rPr>
                    <w:rStyle w:val="PlaceholderText"/>
                  </w:rPr>
                  <w:t>.</w:t>
                </w:r>
              </w:sdtContent>
            </w:sdt>
          </w:p>
        </w:tc>
        <w:tc>
          <w:tcPr>
            <w:tcW w:w="2617" w:type="dxa"/>
            <w:gridSpan w:val="3"/>
          </w:tcPr>
          <w:p w:rsidR="005D7DAB" w:rsidRPr="00395277" w:rsidRDefault="005D7DAB" w:rsidP="00FE0882">
            <w:r>
              <w:t>Relationship:</w:t>
            </w:r>
            <w:r w:rsidR="00DE27EE">
              <w:t xml:space="preserve"> </w:t>
            </w:r>
            <w:sdt>
              <w:sdtPr>
                <w:alias w:val="Relationship to you"/>
                <w:id w:val="-1940974943"/>
                <w:lock w:val="sdtLocked"/>
                <w:placeholder>
                  <w:docPart w:val="0EF44595D2614C1882B9B48F39493A96"/>
                </w:placeholder>
                <w:showingPlcHdr/>
                <w:text/>
              </w:sdtPr>
              <w:sdtEndPr/>
              <w:sdtContent>
                <w:r w:rsidR="00DE27EE" w:rsidRPr="00367B43">
                  <w:rPr>
                    <w:rStyle w:val="PlaceholderText"/>
                  </w:rPr>
                  <w:t>Click here to enter text.</w:t>
                </w:r>
              </w:sdtContent>
            </w:sdt>
          </w:p>
        </w:tc>
        <w:tc>
          <w:tcPr>
            <w:tcW w:w="2599" w:type="dxa"/>
            <w:gridSpan w:val="3"/>
          </w:tcPr>
          <w:p w:rsidR="005D7DAB" w:rsidRPr="00395277" w:rsidRDefault="005D7DAB" w:rsidP="00DE27EE">
            <w:r>
              <w:t>Tel:</w:t>
            </w:r>
            <w:r w:rsidR="00DE27EE">
              <w:t xml:space="preserve"> </w:t>
            </w:r>
            <w:sdt>
              <w:sdtPr>
                <w:alias w:val="Next of Kin Phone No."/>
                <w:tag w:val="Next of Kin Phone No."/>
                <w:id w:val="2098895891"/>
                <w:lock w:val="sdtLocked"/>
                <w:placeholder>
                  <w:docPart w:val="60B4E34140AF4217874CB94C215AA628"/>
                </w:placeholder>
                <w:showingPlcHdr/>
                <w:text/>
              </w:sdtPr>
              <w:sdtEndPr/>
              <w:sdtContent>
                <w:r w:rsidR="00DE27EE">
                  <w:rPr>
                    <w:rStyle w:val="PlaceholderText"/>
                  </w:rPr>
                  <w:t>Phone No.</w:t>
                </w:r>
              </w:sdtContent>
            </w:sdt>
          </w:p>
        </w:tc>
      </w:tr>
    </w:tbl>
    <w:p w:rsidR="005D7DAB" w:rsidRDefault="005D7DAB" w:rsidP="005D7DAB"/>
    <w:p w:rsidR="00261740" w:rsidRPr="00B64915" w:rsidRDefault="00261740" w:rsidP="00261740">
      <w:pPr>
        <w:pStyle w:val="Heading1"/>
        <w:numPr>
          <w:ilvl w:val="0"/>
          <w:numId w:val="4"/>
        </w:numPr>
        <w:ind w:hanging="720"/>
        <w:rPr>
          <w:b w:val="0"/>
        </w:rPr>
      </w:pPr>
      <w:r>
        <w:rPr>
          <w:b w:val="0"/>
        </w:rPr>
        <w:t>Education</w:t>
      </w:r>
    </w:p>
    <w:p w:rsidR="00261740" w:rsidRDefault="00261740"/>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30"/>
        <w:gridCol w:w="1800"/>
        <w:gridCol w:w="816"/>
        <w:gridCol w:w="1318"/>
        <w:gridCol w:w="1288"/>
        <w:gridCol w:w="2604"/>
      </w:tblGrid>
      <w:tr w:rsidR="005D7DAB" w:rsidRPr="00395277" w:rsidTr="005D7DAB">
        <w:trPr>
          <w:trHeight w:val="722"/>
        </w:trPr>
        <w:tc>
          <w:tcPr>
            <w:tcW w:w="4503" w:type="dxa"/>
            <w:gridSpan w:val="2"/>
          </w:tcPr>
          <w:p w:rsidR="005D7DAB" w:rsidRPr="00395277" w:rsidRDefault="005D7DAB" w:rsidP="005D7DAB">
            <w:r>
              <w:t>Name of the Medical School at which you are registered:</w:t>
            </w:r>
          </w:p>
        </w:tc>
        <w:sdt>
          <w:sdtPr>
            <w:alias w:val="Registered Medical School"/>
            <w:tag w:val="Registered Medical School"/>
            <w:id w:val="1452905194"/>
            <w:lock w:val="sdtLocked"/>
            <w:placeholder>
              <w:docPart w:val="ACC8D4C506184081AA7D75EF485034E6"/>
            </w:placeholder>
            <w:showingPlcHdr/>
            <w:text/>
          </w:sdtPr>
          <w:sdtEndPr/>
          <w:sdtContent>
            <w:tc>
              <w:tcPr>
                <w:tcW w:w="6179" w:type="dxa"/>
                <w:gridSpan w:val="4"/>
              </w:tcPr>
              <w:p w:rsidR="005D7DAB" w:rsidRPr="00395277" w:rsidRDefault="007468DD" w:rsidP="00FE0882">
                <w:r w:rsidRPr="00367B43">
                  <w:rPr>
                    <w:rStyle w:val="PlaceholderText"/>
                  </w:rPr>
                  <w:t>Click here to enter text.</w:t>
                </w:r>
              </w:p>
            </w:tc>
          </w:sdtContent>
        </w:sdt>
      </w:tr>
      <w:tr w:rsidR="005D7DAB" w:rsidRPr="00395277" w:rsidTr="007468DD">
        <w:trPr>
          <w:trHeight w:val="1539"/>
        </w:trPr>
        <w:tc>
          <w:tcPr>
            <w:tcW w:w="4503" w:type="dxa"/>
            <w:gridSpan w:val="2"/>
          </w:tcPr>
          <w:p w:rsidR="005D7DAB" w:rsidRDefault="005D7DAB" w:rsidP="00FE0882">
            <w:r>
              <w:t>Address:</w:t>
            </w:r>
          </w:p>
        </w:tc>
        <w:sdt>
          <w:sdtPr>
            <w:id w:val="-1697836248"/>
            <w:lock w:val="sdtLocked"/>
            <w:placeholder>
              <w:docPart w:val="2E56500489BE42DB882A92A1172A31C2"/>
            </w:placeholder>
            <w:showingPlcHdr/>
            <w:text w:multiLine="1"/>
          </w:sdtPr>
          <w:sdtEndPr/>
          <w:sdtContent>
            <w:tc>
              <w:tcPr>
                <w:tcW w:w="6179" w:type="dxa"/>
                <w:gridSpan w:val="4"/>
              </w:tcPr>
              <w:p w:rsidR="005D7DAB" w:rsidRDefault="007468DD" w:rsidP="007468DD">
                <w:r>
                  <w:rPr>
                    <w:rStyle w:val="PlaceholderText"/>
                  </w:rPr>
                  <w:t>Your Medical School’s address</w:t>
                </w:r>
                <w:r w:rsidRPr="00367B43">
                  <w:rPr>
                    <w:rStyle w:val="PlaceholderText"/>
                  </w:rPr>
                  <w:t>.</w:t>
                </w:r>
              </w:p>
            </w:tc>
          </w:sdtContent>
        </w:sdt>
      </w:tr>
      <w:tr w:rsidR="005D7DAB" w:rsidRPr="00395277" w:rsidTr="00FE0882">
        <w:trPr>
          <w:trHeight w:val="722"/>
        </w:trPr>
        <w:tc>
          <w:tcPr>
            <w:tcW w:w="2670" w:type="dxa"/>
          </w:tcPr>
          <w:p w:rsidR="005D7DAB" w:rsidRDefault="005D7DAB" w:rsidP="00FE0882">
            <w:r>
              <w:t>Name of Contact at your Medical School:</w:t>
            </w:r>
          </w:p>
        </w:tc>
        <w:sdt>
          <w:sdtPr>
            <w:alias w:val="Contact Name"/>
            <w:tag w:val="Contact Name"/>
            <w:id w:val="590661609"/>
            <w:lock w:val="sdtLocked"/>
            <w:placeholder>
              <w:docPart w:val="427FE49C54E849D78308A9B18504686C"/>
            </w:placeholder>
            <w:showingPlcHdr/>
            <w:text/>
          </w:sdtPr>
          <w:sdtEndPr/>
          <w:sdtContent>
            <w:tc>
              <w:tcPr>
                <w:tcW w:w="2671" w:type="dxa"/>
                <w:gridSpan w:val="2"/>
              </w:tcPr>
              <w:p w:rsidR="005D7DAB" w:rsidRDefault="007468DD" w:rsidP="00FE0882">
                <w:r w:rsidRPr="00367B43">
                  <w:rPr>
                    <w:rStyle w:val="PlaceholderText"/>
                  </w:rPr>
                  <w:t>Click here to enter text.</w:t>
                </w:r>
              </w:p>
            </w:tc>
          </w:sdtContent>
        </w:sdt>
        <w:tc>
          <w:tcPr>
            <w:tcW w:w="2670" w:type="dxa"/>
            <w:gridSpan w:val="2"/>
          </w:tcPr>
          <w:p w:rsidR="005D7DAB" w:rsidRDefault="005D7DAB" w:rsidP="00FE0882">
            <w:r>
              <w:t>Tel:</w:t>
            </w:r>
            <w:r w:rsidR="007468DD">
              <w:t xml:space="preserve"> </w:t>
            </w:r>
            <w:sdt>
              <w:sdtPr>
                <w:alias w:val="Contact Phone No."/>
                <w:tag w:val="Contact Phone No."/>
                <w:id w:val="1649782066"/>
                <w:lock w:val="sdtLocked"/>
                <w:placeholder>
                  <w:docPart w:val="098A0DCD5FC947E4AE38FDFEEA0ADB6D"/>
                </w:placeholder>
                <w:showingPlcHdr/>
                <w:text/>
              </w:sdtPr>
              <w:sdtEndPr/>
              <w:sdtContent>
                <w:r w:rsidR="007468DD" w:rsidRPr="00367B43">
                  <w:rPr>
                    <w:rStyle w:val="PlaceholderText"/>
                  </w:rPr>
                  <w:t>Click here to enter text.</w:t>
                </w:r>
              </w:sdtContent>
            </w:sdt>
          </w:p>
        </w:tc>
        <w:tc>
          <w:tcPr>
            <w:tcW w:w="2671" w:type="dxa"/>
          </w:tcPr>
          <w:p w:rsidR="005D7DAB" w:rsidRDefault="005D7DAB" w:rsidP="00FE0882">
            <w:r>
              <w:t>Email:</w:t>
            </w:r>
            <w:r w:rsidR="007468DD">
              <w:t xml:space="preserve"> </w:t>
            </w:r>
            <w:sdt>
              <w:sdtPr>
                <w:alias w:val="Contact eMail"/>
                <w:tag w:val="Contact eMail"/>
                <w:id w:val="456914595"/>
                <w:lock w:val="sdtLocked"/>
                <w:placeholder>
                  <w:docPart w:val="A56405B8263443D9B10E1970A287177C"/>
                </w:placeholder>
                <w:showingPlcHdr/>
                <w:text/>
              </w:sdtPr>
              <w:sdtEndPr/>
              <w:sdtContent>
                <w:r w:rsidR="007468DD" w:rsidRPr="00367B43">
                  <w:rPr>
                    <w:rStyle w:val="PlaceholderText"/>
                  </w:rPr>
                  <w:t>Click here to enter text.</w:t>
                </w:r>
              </w:sdtContent>
            </w:sdt>
          </w:p>
        </w:tc>
      </w:tr>
      <w:tr w:rsidR="00B62486" w:rsidRPr="00395277" w:rsidTr="005D7DAB">
        <w:trPr>
          <w:trHeight w:val="567"/>
        </w:trPr>
        <w:tc>
          <w:tcPr>
            <w:tcW w:w="2670" w:type="dxa"/>
          </w:tcPr>
          <w:p w:rsidR="00B62486" w:rsidRPr="00395277" w:rsidRDefault="00B62486" w:rsidP="00FE0882">
            <w:r w:rsidRPr="00395277">
              <w:t>Year of Entry into Medical School</w:t>
            </w:r>
            <w:r>
              <w:t xml:space="preserve"> (</w:t>
            </w:r>
            <w:proofErr w:type="spellStart"/>
            <w:r>
              <w:t>dd</w:t>
            </w:r>
            <w:proofErr w:type="spellEnd"/>
            <w:r>
              <w:t>/mm/</w:t>
            </w:r>
            <w:proofErr w:type="spellStart"/>
            <w:r>
              <w:t>yyyy</w:t>
            </w:r>
            <w:proofErr w:type="spellEnd"/>
            <w:r>
              <w:t>)</w:t>
            </w:r>
            <w:r w:rsidRPr="00395277">
              <w:t>:</w:t>
            </w:r>
          </w:p>
        </w:tc>
        <w:sdt>
          <w:sdtPr>
            <w:alias w:val="Year of Entry to Medical School"/>
            <w:tag w:val="Year of Entry to Medical School"/>
            <w:id w:val="871580378"/>
            <w:placeholder>
              <w:docPart w:val="54D2462EEB7045A8873D0D4694EC35DD"/>
            </w:placeholder>
            <w:showingPlcHdr/>
            <w:date>
              <w:dateFormat w:val="dd/MM/yyyy"/>
              <w:lid w:val="en-GB"/>
              <w:storeMappedDataAs w:val="dateTime"/>
              <w:calendar w:val="gregorian"/>
            </w:date>
          </w:sdtPr>
          <w:sdtEndPr/>
          <w:sdtContent>
            <w:tc>
              <w:tcPr>
                <w:tcW w:w="1833" w:type="dxa"/>
              </w:tcPr>
              <w:p w:rsidR="00B62486" w:rsidRPr="00395277" w:rsidRDefault="007468DD" w:rsidP="007468DD">
                <w:r>
                  <w:rPr>
                    <w:rStyle w:val="PlaceholderText"/>
                  </w:rPr>
                  <w:t>Year of entry</w:t>
                </w:r>
                <w:r w:rsidRPr="00367B43">
                  <w:rPr>
                    <w:rStyle w:val="PlaceholderText"/>
                  </w:rPr>
                  <w:t>.</w:t>
                </w:r>
              </w:p>
            </w:tc>
          </w:sdtContent>
        </w:sdt>
        <w:tc>
          <w:tcPr>
            <w:tcW w:w="2181" w:type="dxa"/>
            <w:gridSpan w:val="2"/>
          </w:tcPr>
          <w:p w:rsidR="00B62486" w:rsidRPr="00395277" w:rsidRDefault="00B62486" w:rsidP="00FE0882">
            <w:r w:rsidRPr="00395277">
              <w:t>Year of Course: (2</w:t>
            </w:r>
            <w:r w:rsidRPr="00395277">
              <w:rPr>
                <w:vertAlign w:val="superscript"/>
              </w:rPr>
              <w:t>nd</w:t>
            </w:r>
            <w:r w:rsidRPr="00395277">
              <w:t>,3</w:t>
            </w:r>
            <w:r w:rsidRPr="00395277">
              <w:rPr>
                <w:vertAlign w:val="superscript"/>
              </w:rPr>
              <w:t>rd</w:t>
            </w:r>
            <w:r w:rsidRPr="00395277">
              <w:t>)</w:t>
            </w:r>
          </w:p>
        </w:tc>
        <w:sdt>
          <w:sdtPr>
            <w:alias w:val="Year of Study"/>
            <w:tag w:val="Year of Study"/>
            <w:id w:val="-556405165"/>
            <w:lock w:val="sdtLocked"/>
            <w:placeholder>
              <w:docPart w:val="14EF59296CD74FFC85919E0AA82D164D"/>
            </w:placeholder>
            <w:showingPlcHdr/>
            <w:dropDownList>
              <w:listItem w:value="Choose an item."/>
              <w:listItem w:displayText="Year 2" w:value="Year 2"/>
              <w:listItem w:displayText="Year 3" w:value="Year 3"/>
            </w:dropDownList>
          </w:sdtPr>
          <w:sdtEndPr/>
          <w:sdtContent>
            <w:tc>
              <w:tcPr>
                <w:tcW w:w="3998" w:type="dxa"/>
                <w:gridSpan w:val="2"/>
              </w:tcPr>
              <w:p w:rsidR="00B62486" w:rsidRPr="00395277" w:rsidRDefault="007468DD" w:rsidP="00FE0882">
                <w:r w:rsidRPr="00367B43">
                  <w:rPr>
                    <w:rStyle w:val="PlaceholderText"/>
                  </w:rPr>
                  <w:t>Choose an item.</w:t>
                </w:r>
              </w:p>
            </w:tc>
          </w:sdtContent>
        </w:sdt>
      </w:tr>
      <w:tr w:rsidR="00854FDE" w:rsidRPr="00395277" w:rsidTr="005D7DAB">
        <w:trPr>
          <w:trHeight w:val="567"/>
        </w:trPr>
        <w:tc>
          <w:tcPr>
            <w:tcW w:w="2670" w:type="dxa"/>
          </w:tcPr>
          <w:p w:rsidR="00854FDE" w:rsidRPr="00395277" w:rsidRDefault="00EE53A2" w:rsidP="00FE0882">
            <w:r>
              <w:t>I am an international student:</w:t>
            </w:r>
          </w:p>
        </w:tc>
        <w:tc>
          <w:tcPr>
            <w:tcW w:w="1833" w:type="dxa"/>
          </w:tcPr>
          <w:p w:rsidR="00854FDE" w:rsidRPr="00395277" w:rsidRDefault="007468DD" w:rsidP="00060E1B">
            <w:r>
              <w:object w:dxaOrig="225" w:dyaOrig="225">
                <v:shape id="_x0000_i1075" type="#_x0000_t75" style="width:35.25pt;height:18.75pt" o:ole="" fillcolor="#c00000">
                  <v:imagedata r:id="rId16" o:title=""/>
                </v:shape>
                <w:control r:id="rId17" w:name="OptionButton211" w:shapeid="_x0000_i1075"/>
              </w:object>
            </w:r>
            <w:r>
              <w:object w:dxaOrig="225" w:dyaOrig="225">
                <v:shape id="_x0000_i1077" type="#_x0000_t75" style="width:30.75pt;height:19.5pt" o:ole="">
                  <v:imagedata r:id="rId18" o:title=""/>
                </v:shape>
                <w:control r:id="rId19" w:name="OptionButton221" w:shapeid="_x0000_i1077"/>
              </w:object>
            </w:r>
          </w:p>
        </w:tc>
        <w:tc>
          <w:tcPr>
            <w:tcW w:w="2181" w:type="dxa"/>
            <w:gridSpan w:val="2"/>
          </w:tcPr>
          <w:p w:rsidR="00854FDE" w:rsidRPr="00395277" w:rsidRDefault="00854FDE" w:rsidP="00060E1B"/>
        </w:tc>
        <w:tc>
          <w:tcPr>
            <w:tcW w:w="3998" w:type="dxa"/>
            <w:gridSpan w:val="2"/>
          </w:tcPr>
          <w:p w:rsidR="00854FDE" w:rsidRPr="00395277" w:rsidRDefault="00854FDE" w:rsidP="00FE0882"/>
        </w:tc>
      </w:tr>
    </w:tbl>
    <w:p w:rsidR="005D7DAB" w:rsidRDefault="005D7DAB"/>
    <w:p w:rsidR="00735A51" w:rsidRPr="00B64915" w:rsidRDefault="00735A51" w:rsidP="00B64915">
      <w:pPr>
        <w:pStyle w:val="Heading1"/>
        <w:numPr>
          <w:ilvl w:val="0"/>
          <w:numId w:val="4"/>
        </w:numPr>
        <w:ind w:hanging="720"/>
        <w:rPr>
          <w:b w:val="0"/>
        </w:rPr>
      </w:pPr>
      <w:r w:rsidRPr="00B64915">
        <w:rPr>
          <w:b w:val="0"/>
        </w:rPr>
        <w:t>Give briefly your reasons for wishing to undertake this programme</w:t>
      </w:r>
    </w:p>
    <w:p w:rsidR="00735A51" w:rsidRDefault="00735A51" w:rsidP="00735A51">
      <w:pPr>
        <w:spacing w:after="0"/>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456"/>
      </w:tblGrid>
      <w:tr w:rsidR="006B4A40" w:rsidTr="00B62486">
        <w:trPr>
          <w:trHeight w:val="2118"/>
        </w:trPr>
        <w:sdt>
          <w:sdtPr>
            <w:rPr>
              <w:u w:val="single"/>
            </w:rPr>
            <w:alias w:val="Reasons for undertaking the programme"/>
            <w:tag w:val="Reasons for undertaking the programme"/>
            <w:id w:val="309524312"/>
            <w:lock w:val="sdtLocked"/>
            <w:placeholder>
              <w:docPart w:val="33ACE8242E414D55803F11E9974EA1C1"/>
            </w:placeholder>
            <w:showingPlcHdr/>
            <w:text w:multiLine="1"/>
          </w:sdtPr>
          <w:sdtEndPr/>
          <w:sdtContent>
            <w:tc>
              <w:tcPr>
                <w:tcW w:w="10682" w:type="dxa"/>
              </w:tcPr>
              <w:p w:rsidR="006B4A40" w:rsidRDefault="007468DD" w:rsidP="00735A51">
                <w:pPr>
                  <w:rPr>
                    <w:u w:val="single"/>
                  </w:rPr>
                </w:pPr>
                <w:r w:rsidRPr="00367B43">
                  <w:rPr>
                    <w:rStyle w:val="PlaceholderText"/>
                  </w:rPr>
                  <w:t>Click here to enter text.</w:t>
                </w:r>
              </w:p>
            </w:tc>
          </w:sdtContent>
        </w:sdt>
      </w:tr>
    </w:tbl>
    <w:p w:rsidR="00E42999" w:rsidRPr="00B64915" w:rsidRDefault="00E42999" w:rsidP="00E42999">
      <w:pPr>
        <w:pStyle w:val="Heading1"/>
        <w:numPr>
          <w:ilvl w:val="0"/>
          <w:numId w:val="4"/>
        </w:numPr>
        <w:ind w:hanging="720"/>
        <w:rPr>
          <w:b w:val="0"/>
        </w:rPr>
      </w:pPr>
      <w:r>
        <w:rPr>
          <w:b w:val="0"/>
        </w:rPr>
        <w:t>Plagiarism Training</w:t>
      </w:r>
    </w:p>
    <w:p w:rsidR="00E42999" w:rsidRDefault="00E42999" w:rsidP="00735A51">
      <w:pPr>
        <w:spacing w:after="0"/>
        <w:rPr>
          <w:u w:val="single"/>
        </w:rPr>
      </w:pPr>
    </w:p>
    <w:p w:rsidR="00E42999" w:rsidRDefault="00E42999" w:rsidP="00E42999">
      <w:pPr>
        <w:spacing w:after="0"/>
        <w:ind w:left="709"/>
      </w:pPr>
      <w:r>
        <w:t>Please confirm whether you have had training for plagiarism avoidance at your institution.</w:t>
      </w:r>
    </w:p>
    <w:p w:rsidR="00E42999" w:rsidRDefault="00E42999" w:rsidP="00E42999">
      <w:pPr>
        <w:spacing w:after="0"/>
        <w:ind w:left="709"/>
      </w:pPr>
    </w:p>
    <w:tbl>
      <w:tblPr>
        <w:tblStyle w:val="TableGrid"/>
        <w:tblW w:w="0" w:type="auto"/>
        <w:tblInd w:w="152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014"/>
      </w:tblGrid>
      <w:tr w:rsidR="007468DD" w:rsidRPr="00395277" w:rsidTr="00874AE3">
        <w:trPr>
          <w:trHeight w:val="567"/>
        </w:trPr>
        <w:tc>
          <w:tcPr>
            <w:tcW w:w="4014" w:type="dxa"/>
            <w:vAlign w:val="center"/>
          </w:tcPr>
          <w:p w:rsidR="007468DD" w:rsidRPr="00395277" w:rsidRDefault="007468DD" w:rsidP="00874AE3">
            <w:pPr>
              <w:jc w:val="center"/>
            </w:pPr>
            <w:r>
              <w:object w:dxaOrig="225" w:dyaOrig="225">
                <v:shape id="_x0000_i1079" type="#_x0000_t75" style="width:35.25pt;height:18.75pt" o:ole="" fillcolor="#c00000">
                  <v:imagedata r:id="rId20" o:title=""/>
                </v:shape>
                <w:control r:id="rId21" w:name="OptionButton2111" w:shapeid="_x0000_i1079"/>
              </w:object>
            </w:r>
            <w:r>
              <w:object w:dxaOrig="225" w:dyaOrig="225">
                <v:shape id="_x0000_i1081" type="#_x0000_t75" style="width:30.75pt;height:19.5pt" o:ole="">
                  <v:imagedata r:id="rId22" o:title=""/>
                </v:shape>
                <w:control r:id="rId23" w:name="OptionButton2211" w:shapeid="_x0000_i1081"/>
              </w:object>
            </w:r>
          </w:p>
        </w:tc>
      </w:tr>
    </w:tbl>
    <w:p w:rsidR="00477402" w:rsidRPr="00477402" w:rsidRDefault="006912D3" w:rsidP="00477402">
      <w:pPr>
        <w:pStyle w:val="Heading1"/>
        <w:numPr>
          <w:ilvl w:val="0"/>
          <w:numId w:val="4"/>
        </w:numPr>
        <w:ind w:left="709" w:hanging="709"/>
        <w:rPr>
          <w:b w:val="0"/>
        </w:rPr>
      </w:pPr>
      <w:r>
        <w:rPr>
          <w:b w:val="0"/>
        </w:rPr>
        <w:lastRenderedPageBreak/>
        <w:t>Proposed Course</w:t>
      </w:r>
    </w:p>
    <w:p w:rsidR="00477402" w:rsidRDefault="00477402" w:rsidP="00735A51">
      <w:pPr>
        <w:spacing w:after="0"/>
      </w:pPr>
    </w:p>
    <w:p w:rsidR="0037359F" w:rsidRDefault="0037359F" w:rsidP="00337B0F">
      <w:pPr>
        <w:rPr>
          <w:lang w:val="en"/>
        </w:rPr>
      </w:pPr>
      <w:r w:rsidRPr="00E84B34">
        <w:rPr>
          <w:rFonts w:cs="Calibri"/>
        </w:rPr>
        <w:t xml:space="preserve">Select </w:t>
      </w:r>
      <w:r w:rsidRPr="00DF3A4F">
        <w:rPr>
          <w:rFonts w:cs="Calibri"/>
          <w:b/>
        </w:rPr>
        <w:t>one pair</w:t>
      </w:r>
      <w:r>
        <w:rPr>
          <w:rFonts w:cs="Calibri"/>
        </w:rPr>
        <w:t xml:space="preserve"> of modules to be taken</w:t>
      </w:r>
      <w:r w:rsidRPr="00E84B34">
        <w:rPr>
          <w:rFonts w:cs="Calibri"/>
        </w:rPr>
        <w:t xml:space="preserve"> in each half-session </w:t>
      </w:r>
      <w:r w:rsidRPr="00E84B34">
        <w:t>(</w:t>
      </w:r>
      <w:r>
        <w:t xml:space="preserve">further </w:t>
      </w:r>
      <w:r w:rsidRPr="00E84B34">
        <w:t>details on each individual module can be found at</w:t>
      </w:r>
      <w:r>
        <w:t xml:space="preserve"> Biological Sciences web page</w:t>
      </w:r>
      <w:r>
        <w:rPr>
          <w:lang w:val="en"/>
        </w:rPr>
        <w:t>)</w:t>
      </w:r>
      <w:r w:rsidR="008C0D78">
        <w:rPr>
          <w:lang w:val="en"/>
        </w:rPr>
        <w:t xml:space="preserve"> </w:t>
      </w:r>
    </w:p>
    <w:p w:rsidR="0037359F" w:rsidRPr="00F40458" w:rsidRDefault="0037359F" w:rsidP="0037359F">
      <w:pPr>
        <w:pStyle w:val="Default"/>
        <w:ind w:left="426"/>
        <w:rPr>
          <w:rFonts w:asciiTheme="majorHAnsi" w:hAnsiTheme="majorHAnsi" w:cs="Calibri"/>
          <w:sz w:val="22"/>
          <w:szCs w:val="22"/>
        </w:rPr>
      </w:pPr>
    </w:p>
    <w:tbl>
      <w:tblPr>
        <w:tblW w:w="978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6"/>
        <w:gridCol w:w="6095"/>
        <w:gridCol w:w="1559"/>
      </w:tblGrid>
      <w:tr w:rsidR="0037359F" w:rsidRPr="00E84B34" w:rsidTr="00FE0882">
        <w:trPr>
          <w:trHeight w:val="287"/>
        </w:trPr>
        <w:tc>
          <w:tcPr>
            <w:tcW w:w="8221" w:type="dxa"/>
            <w:gridSpan w:val="2"/>
          </w:tcPr>
          <w:p w:rsidR="0037359F" w:rsidRPr="00CC218F" w:rsidRDefault="0037359F" w:rsidP="00CC218F">
            <w:pPr>
              <w:jc w:val="center"/>
              <w:rPr>
                <w:b/>
              </w:rPr>
            </w:pPr>
            <w:r w:rsidRPr="00CC218F">
              <w:rPr>
                <w:b/>
              </w:rPr>
              <w:t>SEMESTER 1</w:t>
            </w:r>
          </w:p>
        </w:tc>
        <w:tc>
          <w:tcPr>
            <w:tcW w:w="1559" w:type="dxa"/>
          </w:tcPr>
          <w:p w:rsidR="0037359F" w:rsidRPr="00E84B34" w:rsidRDefault="0037359F" w:rsidP="00FE0882">
            <w:pPr>
              <w:pStyle w:val="Default"/>
              <w:jc w:val="center"/>
              <w:rPr>
                <w:rFonts w:asciiTheme="majorHAnsi" w:hAnsiTheme="majorHAnsi" w:cs="Calibri"/>
                <w:b/>
                <w:sz w:val="22"/>
                <w:szCs w:val="22"/>
              </w:rPr>
            </w:pPr>
            <w:r w:rsidRPr="00E84B34">
              <w:rPr>
                <w:rFonts w:asciiTheme="majorHAnsi" w:hAnsiTheme="majorHAnsi" w:cs="Calibri"/>
                <w:b/>
                <w:sz w:val="22"/>
                <w:szCs w:val="22"/>
              </w:rPr>
              <w:t>Tick</w:t>
            </w:r>
          </w:p>
        </w:tc>
      </w:tr>
      <w:tr w:rsidR="0037359F" w:rsidRPr="00E84B34" w:rsidTr="00493FB7">
        <w:trPr>
          <w:trHeight w:val="642"/>
        </w:trPr>
        <w:tc>
          <w:tcPr>
            <w:tcW w:w="2126" w:type="dxa"/>
          </w:tcPr>
          <w:p w:rsidR="0037359F" w:rsidRPr="00E84B34" w:rsidRDefault="0037359F" w:rsidP="00CC218F">
            <w:r w:rsidRPr="00E84B34">
              <w:t>BS3070</w:t>
            </w:r>
            <w:r w:rsidR="00CC218F">
              <w:br/>
            </w:r>
            <w:r w:rsidRPr="00E84B34">
              <w:t>MB3001</w:t>
            </w:r>
          </w:p>
        </w:tc>
        <w:tc>
          <w:tcPr>
            <w:tcW w:w="6095" w:type="dxa"/>
          </w:tcPr>
          <w:p w:rsidR="0037359F" w:rsidRPr="00E84B34" w:rsidRDefault="0037359F" w:rsidP="00337B0F">
            <w:pPr>
              <w:rPr>
                <w:rFonts w:cs="Calibri"/>
                <w:b/>
                <w:bCs/>
              </w:rPr>
            </w:pPr>
            <w:r w:rsidRPr="00E84B34">
              <w:rPr>
                <w:lang w:val="en"/>
              </w:rPr>
              <w:t>Protein Complexes from Cells to Molecules</w:t>
            </w:r>
            <w:r w:rsidR="00337B0F">
              <w:rPr>
                <w:rFonts w:cs="Calibri"/>
                <w:b/>
                <w:bCs/>
              </w:rPr>
              <w:br/>
            </w:r>
            <w:r w:rsidRPr="00E84B34">
              <w:rPr>
                <w:lang w:val="en"/>
              </w:rPr>
              <w:t>Biochemical Mechanisms of Human Disease</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3" type="#_x0000_t75" style="width:15pt;height:18.75pt" o:ole="">
                  <v:imagedata r:id="rId24" o:title=""/>
                </v:shape>
                <w:control r:id="rId25" w:name="OptionButton25" w:shapeid="_x0000_i1083"/>
              </w:object>
            </w:r>
          </w:p>
        </w:tc>
      </w:tr>
      <w:tr w:rsidR="0037359F" w:rsidRPr="00E84B34" w:rsidTr="00493FB7">
        <w:trPr>
          <w:trHeight w:val="708"/>
        </w:trPr>
        <w:tc>
          <w:tcPr>
            <w:tcW w:w="2126" w:type="dxa"/>
          </w:tcPr>
          <w:p w:rsidR="0037359F" w:rsidRPr="00E84B34" w:rsidRDefault="0037359F" w:rsidP="00CC218F">
            <w:r w:rsidRPr="00E84B34">
              <w:t>BS3000</w:t>
            </w:r>
            <w:r w:rsidR="00CC218F">
              <w:br/>
            </w:r>
            <w:r w:rsidRPr="00E84B34">
              <w:t>BS3031</w:t>
            </w:r>
          </w:p>
        </w:tc>
        <w:tc>
          <w:tcPr>
            <w:tcW w:w="6095" w:type="dxa"/>
          </w:tcPr>
          <w:p w:rsidR="0037359F" w:rsidRPr="00E84B34" w:rsidRDefault="0037359F" w:rsidP="00337B0F">
            <w:pPr>
              <w:rPr>
                <w:rFonts w:cs="Calibri"/>
                <w:b/>
                <w:bCs/>
              </w:rPr>
            </w:pPr>
            <w:r w:rsidRPr="00E84B34">
              <w:rPr>
                <w:lang w:val="en"/>
              </w:rPr>
              <w:t>Evolutionary Genetics</w:t>
            </w:r>
            <w:r w:rsidR="00337B0F">
              <w:rPr>
                <w:rFonts w:cs="Calibri"/>
                <w:b/>
                <w:bCs/>
              </w:rPr>
              <w:br/>
            </w:r>
            <w:r w:rsidRPr="00E84B34">
              <w:rPr>
                <w:lang w:val="en"/>
              </w:rPr>
              <w:t>Human Genetics</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5" type="#_x0000_t75" style="width:15pt;height:18.75pt" o:ole="">
                  <v:imagedata r:id="rId24" o:title=""/>
                </v:shape>
                <w:control r:id="rId26" w:name="OptionButton251" w:shapeid="_x0000_i1085"/>
              </w:object>
            </w:r>
          </w:p>
        </w:tc>
      </w:tr>
      <w:tr w:rsidR="0037359F" w:rsidRPr="00E84B34" w:rsidTr="00493FB7">
        <w:trPr>
          <w:trHeight w:val="691"/>
        </w:trPr>
        <w:tc>
          <w:tcPr>
            <w:tcW w:w="2126" w:type="dxa"/>
          </w:tcPr>
          <w:p w:rsidR="0037359F" w:rsidRPr="00E84B34" w:rsidRDefault="0037359F" w:rsidP="00CC218F">
            <w:r w:rsidRPr="00E84B34">
              <w:t>BS3012</w:t>
            </w:r>
            <w:r w:rsidR="00CC218F">
              <w:br/>
            </w:r>
            <w:r w:rsidRPr="00E84B34">
              <w:t xml:space="preserve">BS3068 </w:t>
            </w:r>
          </w:p>
        </w:tc>
        <w:tc>
          <w:tcPr>
            <w:tcW w:w="6095" w:type="dxa"/>
          </w:tcPr>
          <w:p w:rsidR="0037359F" w:rsidRPr="00E84B34" w:rsidRDefault="0037359F" w:rsidP="00337B0F">
            <w:pPr>
              <w:rPr>
                <w:rFonts w:cs="Calibri"/>
                <w:b/>
                <w:bCs/>
              </w:rPr>
            </w:pPr>
            <w:r w:rsidRPr="00E84B34">
              <w:rPr>
                <w:lang w:val="en"/>
              </w:rPr>
              <w:t>Infection and Immunity</w:t>
            </w:r>
            <w:r w:rsidR="00337B0F">
              <w:rPr>
                <w:rFonts w:cs="Calibri"/>
                <w:b/>
                <w:bCs/>
              </w:rPr>
              <w:br/>
            </w:r>
            <w:r w:rsidRPr="00E84B34">
              <w:rPr>
                <w:lang w:val="en"/>
              </w:rPr>
              <w:t>Microbial Biotechnology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7" type="#_x0000_t75" style="width:15pt;height:18.75pt" o:ole="">
                  <v:imagedata r:id="rId24" o:title=""/>
                </v:shape>
                <w:control r:id="rId27" w:name="OptionButton252" w:shapeid="_x0000_i1087"/>
              </w:object>
            </w:r>
          </w:p>
        </w:tc>
      </w:tr>
      <w:tr w:rsidR="0037359F" w:rsidRPr="00E84B34" w:rsidTr="00493FB7">
        <w:trPr>
          <w:trHeight w:val="701"/>
        </w:trPr>
        <w:tc>
          <w:tcPr>
            <w:tcW w:w="2126" w:type="dxa"/>
          </w:tcPr>
          <w:p w:rsidR="0037359F" w:rsidRPr="00E84B34" w:rsidRDefault="0037359F" w:rsidP="00CC218F">
            <w:r w:rsidRPr="00E84B34">
              <w:t>BS3054</w:t>
            </w:r>
            <w:r w:rsidR="00CC218F">
              <w:br/>
            </w:r>
            <w:r w:rsidRPr="00E84B34">
              <w:t>BS3055</w:t>
            </w:r>
          </w:p>
        </w:tc>
        <w:tc>
          <w:tcPr>
            <w:tcW w:w="6095" w:type="dxa"/>
          </w:tcPr>
          <w:p w:rsidR="0037359F" w:rsidRPr="00E84B34" w:rsidRDefault="0037359F" w:rsidP="00337B0F">
            <w:pPr>
              <w:rPr>
                <w:rFonts w:cs="Calibri"/>
                <w:b/>
                <w:bCs/>
              </w:rPr>
            </w:pPr>
            <w:r w:rsidRPr="00E84B34">
              <w:rPr>
                <w:lang w:val="en"/>
              </w:rPr>
              <w:t>Molecular and Cell Pharmacology</w:t>
            </w:r>
            <w:r w:rsidR="00337B0F">
              <w:rPr>
                <w:rFonts w:cs="Calibri"/>
                <w:b/>
                <w:bCs/>
              </w:rPr>
              <w:br/>
            </w:r>
            <w:r w:rsidRPr="00E84B34">
              <w:rPr>
                <w:lang w:val="en"/>
              </w:rPr>
              <w:t>Molecular and Cellular Neuroscience</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89" type="#_x0000_t75" style="width:15pt;height:18.75pt" o:ole="">
                  <v:imagedata r:id="rId24" o:title=""/>
                </v:shape>
                <w:control r:id="rId28" w:name="OptionButton253" w:shapeid="_x0000_i1089"/>
              </w:object>
            </w:r>
          </w:p>
        </w:tc>
      </w:tr>
      <w:tr w:rsidR="0037359F" w:rsidRPr="00E84B34" w:rsidTr="00493FB7">
        <w:trPr>
          <w:trHeight w:val="569"/>
        </w:trPr>
        <w:tc>
          <w:tcPr>
            <w:tcW w:w="2126" w:type="dxa"/>
          </w:tcPr>
          <w:p w:rsidR="0037359F" w:rsidRPr="00E84B34" w:rsidRDefault="0037359F" w:rsidP="00CC218F">
            <w:r w:rsidRPr="00E84B34">
              <w:t>BS3031</w:t>
            </w:r>
            <w:r w:rsidR="00CC218F">
              <w:br/>
            </w:r>
            <w:r w:rsidRPr="00E84B34">
              <w:t>BS3054</w:t>
            </w:r>
          </w:p>
        </w:tc>
        <w:tc>
          <w:tcPr>
            <w:tcW w:w="6095" w:type="dxa"/>
          </w:tcPr>
          <w:p w:rsidR="0037359F" w:rsidRPr="00E84B34" w:rsidRDefault="0037359F" w:rsidP="00337B0F">
            <w:pPr>
              <w:rPr>
                <w:lang w:val="en"/>
              </w:rPr>
            </w:pPr>
            <w:r w:rsidRPr="00E84B34">
              <w:rPr>
                <w:lang w:val="en"/>
              </w:rPr>
              <w:t>Human Genetics</w:t>
            </w:r>
            <w:r w:rsidR="00337B0F">
              <w:rPr>
                <w:lang w:val="en"/>
              </w:rPr>
              <w:br/>
            </w:r>
            <w:r w:rsidRPr="00E84B34">
              <w:rPr>
                <w:lang w:val="en"/>
              </w:rPr>
              <w:t>Molecular and Cell Pharmacology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1" type="#_x0000_t75" style="width:15pt;height:18.75pt" o:ole="">
                  <v:imagedata r:id="rId24" o:title=""/>
                </v:shape>
                <w:control r:id="rId29" w:name="OptionButton254" w:shapeid="_x0000_i1091"/>
              </w:object>
            </w:r>
          </w:p>
        </w:tc>
      </w:tr>
      <w:tr w:rsidR="0037359F" w:rsidRPr="00E84B34" w:rsidTr="00493FB7">
        <w:trPr>
          <w:trHeight w:val="623"/>
        </w:trPr>
        <w:tc>
          <w:tcPr>
            <w:tcW w:w="2126" w:type="dxa"/>
          </w:tcPr>
          <w:p w:rsidR="0037359F" w:rsidRPr="00E84B34" w:rsidRDefault="0037359F" w:rsidP="00CC218F">
            <w:r w:rsidRPr="00E84B34">
              <w:t>BS3055</w:t>
            </w:r>
            <w:r w:rsidR="00CC218F">
              <w:br/>
            </w:r>
            <w:r w:rsidRPr="00E84B34">
              <w:t>BS3064</w:t>
            </w:r>
          </w:p>
        </w:tc>
        <w:tc>
          <w:tcPr>
            <w:tcW w:w="6095" w:type="dxa"/>
          </w:tcPr>
          <w:p w:rsidR="0037359F" w:rsidRPr="00E84B34" w:rsidRDefault="0037359F" w:rsidP="00337B0F">
            <w:pPr>
              <w:rPr>
                <w:rFonts w:cs="Calibri"/>
                <w:b/>
                <w:bCs/>
              </w:rPr>
            </w:pPr>
            <w:r w:rsidRPr="00E84B34">
              <w:rPr>
                <w:lang w:val="en"/>
              </w:rPr>
              <w:t>Molecular and Cellular Neuroscience</w:t>
            </w:r>
            <w:r w:rsidR="00337B0F">
              <w:rPr>
                <w:lang w:val="en"/>
              </w:rPr>
              <w:br/>
            </w:r>
            <w:r w:rsidRPr="00E84B34">
              <w:rPr>
                <w:lang w:val="en"/>
              </w:rPr>
              <w:t>Comparative Neurobiology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3" type="#_x0000_t75" style="width:15pt;height:18.75pt" o:ole="">
                  <v:imagedata r:id="rId30" o:title=""/>
                </v:shape>
                <w:control r:id="rId31" w:name="OptionButton255" w:shapeid="_x0000_i1093"/>
              </w:object>
            </w:r>
          </w:p>
        </w:tc>
      </w:tr>
      <w:tr w:rsidR="0037359F" w:rsidRPr="00E84B34" w:rsidTr="00FE0882">
        <w:trPr>
          <w:trHeight w:val="409"/>
        </w:trPr>
        <w:tc>
          <w:tcPr>
            <w:tcW w:w="8221" w:type="dxa"/>
            <w:gridSpan w:val="2"/>
          </w:tcPr>
          <w:p w:rsidR="0037359F" w:rsidRPr="00E84B34" w:rsidRDefault="0037359F" w:rsidP="00B81AFE">
            <w:pPr>
              <w:jc w:val="center"/>
              <w:rPr>
                <w:b/>
                <w:bCs/>
              </w:rPr>
            </w:pPr>
            <w:r w:rsidRPr="00E84B34">
              <w:rPr>
                <w:b/>
                <w:bCs/>
              </w:rPr>
              <w:t>SEMESTER 2</w:t>
            </w:r>
          </w:p>
        </w:tc>
        <w:tc>
          <w:tcPr>
            <w:tcW w:w="1559" w:type="dxa"/>
          </w:tcPr>
          <w:p w:rsidR="0037359F" w:rsidRPr="00E84B34" w:rsidRDefault="0037359F" w:rsidP="00FE0882">
            <w:pPr>
              <w:pStyle w:val="Default"/>
              <w:jc w:val="center"/>
              <w:rPr>
                <w:rFonts w:asciiTheme="majorHAnsi" w:hAnsiTheme="majorHAnsi" w:cs="Calibri"/>
                <w:b/>
                <w:bCs/>
                <w:sz w:val="22"/>
                <w:szCs w:val="22"/>
              </w:rPr>
            </w:pPr>
          </w:p>
        </w:tc>
      </w:tr>
      <w:tr w:rsidR="0037359F" w:rsidRPr="00E84B34" w:rsidTr="00493FB7">
        <w:trPr>
          <w:trHeight w:val="708"/>
        </w:trPr>
        <w:tc>
          <w:tcPr>
            <w:tcW w:w="2126" w:type="dxa"/>
          </w:tcPr>
          <w:p w:rsidR="0037359F" w:rsidRPr="00E84B34" w:rsidRDefault="0037359F" w:rsidP="00CC218F">
            <w:r w:rsidRPr="00E84B34">
              <w:t>BS3003</w:t>
            </w:r>
            <w:r w:rsidR="00CC218F">
              <w:br/>
            </w:r>
            <w:r w:rsidRPr="00E84B34">
              <w:t>BS3010</w:t>
            </w:r>
          </w:p>
        </w:tc>
        <w:tc>
          <w:tcPr>
            <w:tcW w:w="6095" w:type="dxa"/>
          </w:tcPr>
          <w:p w:rsidR="0037359F" w:rsidRPr="00E84B34" w:rsidRDefault="0037359F" w:rsidP="00337B0F">
            <w:pPr>
              <w:rPr>
                <w:rFonts w:cs="Calibri"/>
                <w:b/>
                <w:bCs/>
              </w:rPr>
            </w:pPr>
            <w:r>
              <w:rPr>
                <w:lang w:val="en"/>
              </w:rPr>
              <w:t>Cancer Cell &amp; Molecular Biology</w:t>
            </w:r>
            <w:r w:rsidR="00337B0F">
              <w:rPr>
                <w:lang w:val="en"/>
              </w:rPr>
              <w:br/>
            </w:r>
            <w:r w:rsidRPr="00E84B34">
              <w:rPr>
                <w:lang w:val="en"/>
              </w:rPr>
              <w:t>Gene Expression</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5" type="#_x0000_t75" style="width:15pt;height:18.75pt" o:ole="">
                  <v:imagedata r:id="rId24" o:title=""/>
                </v:shape>
                <w:control r:id="rId32" w:name="OptionButton2551" w:shapeid="_x0000_i1095"/>
              </w:object>
            </w:r>
          </w:p>
        </w:tc>
      </w:tr>
      <w:tr w:rsidR="0037359F" w:rsidRPr="00E84B34" w:rsidTr="00493FB7">
        <w:trPr>
          <w:trHeight w:val="691"/>
        </w:trPr>
        <w:tc>
          <w:tcPr>
            <w:tcW w:w="2126" w:type="dxa"/>
          </w:tcPr>
          <w:p w:rsidR="0037359F" w:rsidRPr="00E84B34" w:rsidRDefault="0037359F" w:rsidP="00CC218F">
            <w:r w:rsidRPr="00E84B34">
              <w:t>BS3018</w:t>
            </w:r>
            <w:r w:rsidR="00CC218F">
              <w:br/>
            </w:r>
            <w:r w:rsidRPr="00E84B34">
              <w:t>MB3050</w:t>
            </w:r>
          </w:p>
        </w:tc>
        <w:tc>
          <w:tcPr>
            <w:tcW w:w="6095" w:type="dxa"/>
          </w:tcPr>
          <w:p w:rsidR="0037359F" w:rsidRPr="00E84B34" w:rsidRDefault="0037359F" w:rsidP="00337B0F">
            <w:pPr>
              <w:rPr>
                <w:rFonts w:cs="Calibri"/>
                <w:b/>
                <w:bCs/>
              </w:rPr>
            </w:pPr>
            <w:r w:rsidRPr="00E84B34">
              <w:rPr>
                <w:lang w:val="en"/>
              </w:rPr>
              <w:t>Genes and Development</w:t>
            </w:r>
            <w:r w:rsidR="00337B0F">
              <w:rPr>
                <w:rFonts w:cs="Calibri"/>
                <w:b/>
                <w:bCs/>
              </w:rPr>
              <w:br/>
            </w:r>
            <w:r w:rsidRPr="00E84B34">
              <w:rPr>
                <w:lang w:val="en"/>
              </w:rPr>
              <w:t>Medical Genetics</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7" type="#_x0000_t75" style="width:15pt;height:18.75pt" o:ole="">
                  <v:imagedata r:id="rId24" o:title=""/>
                </v:shape>
                <w:control r:id="rId33" w:name="OptionButton25511" w:shapeid="_x0000_i1097"/>
              </w:object>
            </w:r>
          </w:p>
        </w:tc>
      </w:tr>
      <w:tr w:rsidR="0037359F" w:rsidRPr="00E84B34" w:rsidTr="00493FB7">
        <w:trPr>
          <w:trHeight w:val="715"/>
        </w:trPr>
        <w:tc>
          <w:tcPr>
            <w:tcW w:w="2126" w:type="dxa"/>
          </w:tcPr>
          <w:p w:rsidR="0037359F" w:rsidRPr="00E84B34" w:rsidRDefault="0037359F" w:rsidP="00CC218F">
            <w:r w:rsidRPr="00E84B34">
              <w:t>BS3035</w:t>
            </w:r>
            <w:r w:rsidR="00CC218F">
              <w:br/>
            </w:r>
            <w:r w:rsidRPr="00E84B34">
              <w:t>MB3020</w:t>
            </w:r>
          </w:p>
        </w:tc>
        <w:tc>
          <w:tcPr>
            <w:tcW w:w="6095" w:type="dxa"/>
          </w:tcPr>
          <w:p w:rsidR="0037359F" w:rsidRPr="00E84B34" w:rsidRDefault="0037359F" w:rsidP="00337B0F">
            <w:pPr>
              <w:rPr>
                <w:rFonts w:cs="Calibri"/>
                <w:b/>
                <w:bCs/>
              </w:rPr>
            </w:pPr>
            <w:r w:rsidRPr="00E84B34">
              <w:rPr>
                <w:lang w:val="en"/>
              </w:rPr>
              <w:t>Virology</w:t>
            </w:r>
            <w:r w:rsidR="00337B0F">
              <w:rPr>
                <w:rFonts w:cs="Calibri"/>
                <w:b/>
                <w:bCs/>
              </w:rPr>
              <w:br/>
            </w:r>
            <w:r w:rsidRPr="00E84B34">
              <w:rPr>
                <w:lang w:val="en"/>
              </w:rPr>
              <w:t>Advanced Topics in Medical Microbiology</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99" type="#_x0000_t75" style="width:15pt;height:18.75pt" o:ole="">
                  <v:imagedata r:id="rId24" o:title=""/>
                </v:shape>
                <w:control r:id="rId34" w:name="OptionButton25512" w:shapeid="_x0000_i1099"/>
              </w:object>
            </w:r>
          </w:p>
        </w:tc>
      </w:tr>
      <w:tr w:rsidR="0037359F" w:rsidRPr="00E84B34" w:rsidTr="00493FB7">
        <w:trPr>
          <w:trHeight w:val="683"/>
        </w:trPr>
        <w:tc>
          <w:tcPr>
            <w:tcW w:w="2126" w:type="dxa"/>
          </w:tcPr>
          <w:p w:rsidR="0037359F" w:rsidRPr="00E84B34" w:rsidRDefault="0037359F" w:rsidP="00CC218F">
            <w:r w:rsidRPr="00E84B34">
              <w:t>BS3056</w:t>
            </w:r>
            <w:r w:rsidR="00CC218F">
              <w:br/>
            </w:r>
            <w:r w:rsidRPr="00E84B34">
              <w:t>MB3057</w:t>
            </w:r>
          </w:p>
        </w:tc>
        <w:tc>
          <w:tcPr>
            <w:tcW w:w="6095" w:type="dxa"/>
          </w:tcPr>
          <w:p w:rsidR="0037359F" w:rsidRPr="00E84B34" w:rsidRDefault="0037359F" w:rsidP="00337B0F">
            <w:pPr>
              <w:rPr>
                <w:rFonts w:cs="Calibri"/>
                <w:b/>
                <w:bCs/>
              </w:rPr>
            </w:pPr>
            <w:r w:rsidRPr="00E84B34">
              <w:rPr>
                <w:lang w:val="en"/>
              </w:rPr>
              <w:t>Cellular Physiology of the Cardiovascular System</w:t>
            </w:r>
            <w:r w:rsidR="00337B0F">
              <w:rPr>
                <w:lang w:val="en"/>
              </w:rPr>
              <w:br/>
            </w:r>
            <w:r w:rsidRPr="00E84B34">
              <w:rPr>
                <w:lang w:val="en"/>
              </w:rPr>
              <w:t>Understanding Disease</w:t>
            </w:r>
            <w:r>
              <w:rPr>
                <w:lang w:val="en"/>
              </w:rPr>
              <w:t>: an integrated approach</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1" type="#_x0000_t75" style="width:15pt;height:18.75pt" o:ole="">
                  <v:imagedata r:id="rId24" o:title=""/>
                </v:shape>
                <w:control r:id="rId35" w:name="OptionButton25513" w:shapeid="_x0000_i1101"/>
              </w:object>
            </w:r>
          </w:p>
        </w:tc>
      </w:tr>
      <w:tr w:rsidR="0037359F" w:rsidRPr="00E84B34" w:rsidTr="00493FB7">
        <w:trPr>
          <w:trHeight w:val="706"/>
        </w:trPr>
        <w:tc>
          <w:tcPr>
            <w:tcW w:w="2126" w:type="dxa"/>
          </w:tcPr>
          <w:p w:rsidR="0037359F" w:rsidRPr="00E84B34" w:rsidRDefault="0037359F" w:rsidP="00CC218F">
            <w:r>
              <w:t>BS3003</w:t>
            </w:r>
            <w:r w:rsidR="00CC218F">
              <w:br/>
            </w:r>
            <w:r>
              <w:t>MB3050</w:t>
            </w:r>
          </w:p>
        </w:tc>
        <w:tc>
          <w:tcPr>
            <w:tcW w:w="6095" w:type="dxa"/>
          </w:tcPr>
          <w:p w:rsidR="0037359F" w:rsidRPr="00E84B34" w:rsidRDefault="0037359F" w:rsidP="00337B0F">
            <w:pPr>
              <w:rPr>
                <w:rFonts w:cs="Calibri"/>
                <w:b/>
                <w:bCs/>
              </w:rPr>
            </w:pPr>
            <w:r>
              <w:rPr>
                <w:lang w:val="en"/>
              </w:rPr>
              <w:t>Cancer Cell &amp; Molecular Biology</w:t>
            </w:r>
            <w:r w:rsidR="00337B0F">
              <w:rPr>
                <w:lang w:val="en"/>
              </w:rPr>
              <w:br/>
            </w:r>
            <w:r>
              <w:rPr>
                <w:lang w:val="en"/>
              </w:rPr>
              <w:t>Medical Genetics</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3" type="#_x0000_t75" style="width:15pt;height:18.75pt" o:ole="">
                  <v:imagedata r:id="rId24" o:title=""/>
                </v:shape>
                <w:control r:id="rId36" w:name="OptionButton25514" w:shapeid="_x0000_i1103"/>
              </w:object>
            </w:r>
          </w:p>
        </w:tc>
      </w:tr>
      <w:tr w:rsidR="0037359F" w:rsidRPr="00E84B34" w:rsidTr="00493FB7">
        <w:trPr>
          <w:trHeight w:val="706"/>
        </w:trPr>
        <w:tc>
          <w:tcPr>
            <w:tcW w:w="2126" w:type="dxa"/>
          </w:tcPr>
          <w:p w:rsidR="0037359F" w:rsidRDefault="0037359F" w:rsidP="00CC218F">
            <w:r>
              <w:t>BS3033</w:t>
            </w:r>
            <w:r w:rsidR="00CC218F">
              <w:br/>
            </w:r>
            <w:r>
              <w:t>MB3057</w:t>
            </w:r>
          </w:p>
        </w:tc>
        <w:tc>
          <w:tcPr>
            <w:tcW w:w="6095" w:type="dxa"/>
          </w:tcPr>
          <w:p w:rsidR="0037359F" w:rsidRPr="00E84B34" w:rsidRDefault="0037359F" w:rsidP="00337B0F">
            <w:pPr>
              <w:rPr>
                <w:lang w:val="en"/>
              </w:rPr>
            </w:pPr>
            <w:r>
              <w:rPr>
                <w:lang w:val="en"/>
              </w:rPr>
              <w:t xml:space="preserve">Brain and </w:t>
            </w:r>
            <w:proofErr w:type="spellStart"/>
            <w:r>
              <w:rPr>
                <w:lang w:val="en"/>
              </w:rPr>
              <w:t>Behaviour</w:t>
            </w:r>
            <w:proofErr w:type="spellEnd"/>
            <w:r w:rsidR="00337B0F">
              <w:rPr>
                <w:lang w:val="en"/>
              </w:rPr>
              <w:br/>
            </w:r>
            <w:r>
              <w:rPr>
                <w:lang w:val="en"/>
              </w:rPr>
              <w:t>Understanding disease: an integrated approach</w:t>
            </w:r>
          </w:p>
        </w:tc>
        <w:tc>
          <w:tcPr>
            <w:tcW w:w="1559" w:type="dxa"/>
            <w:vAlign w:val="center"/>
          </w:tcPr>
          <w:p w:rsidR="0037359F"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5" type="#_x0000_t75" style="width:15pt;height:18.75pt" o:ole="">
                  <v:imagedata r:id="rId24" o:title=""/>
                </v:shape>
                <w:control r:id="rId37" w:name="OptionButton25515" w:shapeid="_x0000_i1105"/>
              </w:object>
            </w:r>
          </w:p>
        </w:tc>
      </w:tr>
      <w:tr w:rsidR="00305004" w:rsidRPr="00E84B34" w:rsidTr="00493FB7">
        <w:trPr>
          <w:trHeight w:val="706"/>
        </w:trPr>
        <w:tc>
          <w:tcPr>
            <w:tcW w:w="2126" w:type="dxa"/>
          </w:tcPr>
          <w:p w:rsidR="00305004" w:rsidRDefault="00305004" w:rsidP="00CC218F">
            <w:r>
              <w:t>BS3003</w:t>
            </w:r>
            <w:r w:rsidR="00337B0F">
              <w:br/>
            </w:r>
            <w:r>
              <w:t>MB3057</w:t>
            </w:r>
          </w:p>
        </w:tc>
        <w:tc>
          <w:tcPr>
            <w:tcW w:w="6095" w:type="dxa"/>
          </w:tcPr>
          <w:p w:rsidR="00305004" w:rsidRDefault="00305004" w:rsidP="00337B0F">
            <w:pPr>
              <w:rPr>
                <w:lang w:val="en"/>
              </w:rPr>
            </w:pPr>
            <w:r>
              <w:rPr>
                <w:lang w:val="en"/>
              </w:rPr>
              <w:t>Cancer Cell &amp; Molecular Biology</w:t>
            </w:r>
            <w:r w:rsidR="00337B0F">
              <w:rPr>
                <w:lang w:val="en"/>
              </w:rPr>
              <w:br/>
            </w:r>
            <w:r>
              <w:rPr>
                <w:lang w:val="en"/>
              </w:rPr>
              <w:t>Understanding disease: an integrated approach</w:t>
            </w:r>
          </w:p>
        </w:tc>
        <w:tc>
          <w:tcPr>
            <w:tcW w:w="1559" w:type="dxa"/>
            <w:vAlign w:val="center"/>
          </w:tcPr>
          <w:p w:rsidR="00305004" w:rsidRPr="00E84B34" w:rsidRDefault="00493FB7" w:rsidP="00493FB7">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107" type="#_x0000_t75" style="width:15pt;height:18.75pt" o:ole="">
                  <v:imagedata r:id="rId30" o:title=""/>
                </v:shape>
                <w:control r:id="rId38" w:name="OptionButton25516" w:shapeid="_x0000_i1107"/>
              </w:object>
            </w:r>
          </w:p>
        </w:tc>
      </w:tr>
      <w:tr w:rsidR="0037359F" w:rsidRPr="00E84B34" w:rsidTr="00FE0882">
        <w:trPr>
          <w:trHeight w:val="706"/>
        </w:trPr>
        <w:tc>
          <w:tcPr>
            <w:tcW w:w="9780" w:type="dxa"/>
            <w:gridSpan w:val="3"/>
          </w:tcPr>
          <w:p w:rsidR="0037359F" w:rsidRPr="00456709" w:rsidRDefault="0037359F" w:rsidP="00CC218F">
            <w:pPr>
              <w:rPr>
                <w:bCs/>
              </w:rPr>
            </w:pPr>
            <w:r>
              <w:rPr>
                <w:bCs/>
              </w:rPr>
              <w:t>Projects will be available in May</w:t>
            </w:r>
          </w:p>
        </w:tc>
      </w:tr>
    </w:tbl>
    <w:p w:rsidR="0037359F" w:rsidRDefault="0037359F" w:rsidP="00735A51">
      <w:pPr>
        <w:spacing w:after="0"/>
      </w:pPr>
    </w:p>
    <w:p w:rsidR="00D21302" w:rsidRPr="00B64915" w:rsidRDefault="00D21302" w:rsidP="00E53AF5">
      <w:pPr>
        <w:pStyle w:val="Heading1"/>
        <w:numPr>
          <w:ilvl w:val="0"/>
          <w:numId w:val="4"/>
        </w:numPr>
        <w:ind w:hanging="720"/>
        <w:rPr>
          <w:b w:val="0"/>
        </w:rPr>
      </w:pPr>
      <w:r w:rsidRPr="00B64915">
        <w:rPr>
          <w:b w:val="0"/>
        </w:rPr>
        <w:lastRenderedPageBreak/>
        <w:t>Declaration</w:t>
      </w:r>
    </w:p>
    <w:p w:rsidR="001C1795" w:rsidRDefault="001C1795" w:rsidP="00A4377D">
      <w:pPr>
        <w:spacing w:after="0"/>
      </w:pPr>
    </w:p>
    <w:p w:rsidR="001C1795" w:rsidRDefault="001C1795" w:rsidP="009250F5">
      <w:pPr>
        <w:autoSpaceDE w:val="0"/>
        <w:autoSpaceDN w:val="0"/>
        <w:adjustRightInd w:val="0"/>
        <w:spacing w:after="0" w:line="240" w:lineRule="auto"/>
        <w:ind w:left="142"/>
        <w:rPr>
          <w:rFonts w:cs="Frutiger-Light"/>
          <w:color w:val="231F20"/>
        </w:rPr>
      </w:pPr>
      <w:r w:rsidRPr="00343C1F">
        <w:rPr>
          <w:rFonts w:cs="Frutiger-Light"/>
          <w:color w:val="231F20"/>
        </w:rPr>
        <w:t>I confirm that the information given on this form is true, complete and accurate and no information requested or other material information</w:t>
      </w:r>
      <w:r w:rsidR="00343C1F">
        <w:rPr>
          <w:rFonts w:cs="Frutiger-Light"/>
          <w:color w:val="231F20"/>
        </w:rPr>
        <w:t xml:space="preserve"> </w:t>
      </w:r>
      <w:r w:rsidRPr="00343C1F">
        <w:rPr>
          <w:rFonts w:cs="Frutiger-Light"/>
          <w:color w:val="231F20"/>
        </w:rPr>
        <w:t>has been omitted.</w:t>
      </w:r>
    </w:p>
    <w:p w:rsidR="0028138C" w:rsidRPr="00343C1F" w:rsidRDefault="0028138C" w:rsidP="009250F5">
      <w:pPr>
        <w:autoSpaceDE w:val="0"/>
        <w:autoSpaceDN w:val="0"/>
        <w:adjustRightInd w:val="0"/>
        <w:spacing w:after="0" w:line="240" w:lineRule="auto"/>
        <w:ind w:left="142"/>
        <w:rPr>
          <w:rFonts w:cs="Frutiger-Light"/>
          <w:color w:val="231F20"/>
        </w:rPr>
      </w:pPr>
    </w:p>
    <w:tbl>
      <w:tblPr>
        <w:tblStyle w:val="TableGrid"/>
        <w:tblpPr w:leftFromText="180" w:rightFromText="180" w:vertAnchor="text" w:horzAnchor="margin" w:tblpY="1427"/>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856"/>
        <w:gridCol w:w="3277"/>
        <w:gridCol w:w="1020"/>
        <w:gridCol w:w="2303"/>
      </w:tblGrid>
      <w:tr w:rsidR="009250F5" w:rsidRPr="00026AF0" w:rsidTr="009250F5">
        <w:trPr>
          <w:trHeight w:val="567"/>
        </w:trPr>
        <w:tc>
          <w:tcPr>
            <w:tcW w:w="3936" w:type="dxa"/>
          </w:tcPr>
          <w:p w:rsidR="009250F5" w:rsidRPr="00026AF0" w:rsidRDefault="009250F5" w:rsidP="009250F5">
            <w:pPr>
              <w:rPr>
                <w:b/>
              </w:rPr>
            </w:pPr>
            <w:r>
              <w:rPr>
                <w:b/>
              </w:rPr>
              <w:t xml:space="preserve">I agree to the declaration above </w:t>
            </w:r>
          </w:p>
        </w:tc>
        <w:sdt>
          <w:sdtPr>
            <w:alias w:val="Declaration"/>
            <w:tag w:val="Declaration"/>
            <w:id w:val="-1191679715"/>
            <w14:checkbox>
              <w14:checked w14:val="1"/>
              <w14:checkedState w14:val="2612" w14:font="MS Gothic"/>
              <w14:uncheckedState w14:val="2610" w14:font="MS Gothic"/>
            </w14:checkbox>
          </w:sdtPr>
          <w:sdtEndPr/>
          <w:sdtContent>
            <w:tc>
              <w:tcPr>
                <w:tcW w:w="3364" w:type="dxa"/>
              </w:tcPr>
              <w:p w:rsidR="009250F5" w:rsidRPr="00026AF0" w:rsidRDefault="00D41998" w:rsidP="009250F5">
                <w:r>
                  <w:rPr>
                    <w:rFonts w:ascii="MS Gothic" w:eastAsia="MS Gothic" w:hAnsi="MS Gothic" w:hint="eastAsia"/>
                  </w:rPr>
                  <w:t>☒</w:t>
                </w:r>
              </w:p>
            </w:tc>
          </w:sdtContent>
        </w:sdt>
        <w:tc>
          <w:tcPr>
            <w:tcW w:w="1030" w:type="dxa"/>
          </w:tcPr>
          <w:p w:rsidR="009250F5" w:rsidRPr="00026AF0" w:rsidRDefault="009250F5" w:rsidP="009250F5">
            <w:pPr>
              <w:rPr>
                <w:b/>
              </w:rPr>
            </w:pPr>
            <w:r w:rsidRPr="00026AF0">
              <w:rPr>
                <w:b/>
              </w:rPr>
              <w:t>Date:</w:t>
            </w:r>
          </w:p>
        </w:tc>
        <w:sdt>
          <w:sdtPr>
            <w:id w:val="-1317803540"/>
            <w:showingPlcHdr/>
            <w:date>
              <w:dateFormat w:val="dd/MM/yyyy"/>
              <w:lid w:val="en-GB"/>
              <w:storeMappedDataAs w:val="dateTime"/>
              <w:calendar w:val="gregorian"/>
            </w:date>
          </w:sdtPr>
          <w:sdtEndPr/>
          <w:sdtContent>
            <w:tc>
              <w:tcPr>
                <w:tcW w:w="2352" w:type="dxa"/>
              </w:tcPr>
              <w:p w:rsidR="009250F5" w:rsidRPr="00026AF0" w:rsidRDefault="009B0673" w:rsidP="009250F5">
                <w:r w:rsidRPr="00565A43">
                  <w:rPr>
                    <w:rStyle w:val="PlaceholderText"/>
                  </w:rPr>
                  <w:t>Click here to enter a date.</w:t>
                </w:r>
              </w:p>
            </w:tc>
          </w:sdtContent>
        </w:sdt>
      </w:tr>
    </w:tbl>
    <w:p w:rsidR="001C1795" w:rsidRDefault="001C1795" w:rsidP="009250F5">
      <w:pPr>
        <w:autoSpaceDE w:val="0"/>
        <w:autoSpaceDN w:val="0"/>
        <w:adjustRightInd w:val="0"/>
        <w:spacing w:after="0" w:line="240" w:lineRule="auto"/>
        <w:ind w:left="142"/>
        <w:rPr>
          <w:rFonts w:cs="Frutiger-Light"/>
          <w:color w:val="231F20"/>
        </w:rPr>
      </w:pPr>
      <w:r w:rsidRPr="00343C1F">
        <w:rPr>
          <w:rFonts w:cs="Frutiger-Bold"/>
          <w:b/>
          <w:bCs/>
          <w:color w:val="231F20"/>
        </w:rPr>
        <w:t xml:space="preserve">ALL APPLICANTS </w:t>
      </w:r>
      <w:r w:rsidRPr="00343C1F">
        <w:rPr>
          <w:rFonts w:cs="Frutiger-Light"/>
          <w:color w:val="231F20"/>
        </w:rPr>
        <w:t>should note that the University reserves the right to make without notice changes in regulations, courses, fees etc</w:t>
      </w:r>
      <w:r w:rsidR="00EA4917">
        <w:rPr>
          <w:rFonts w:cs="Frutiger-Light"/>
          <w:color w:val="231F20"/>
        </w:rPr>
        <w:t>.</w:t>
      </w:r>
      <w:r w:rsidRPr="00343C1F">
        <w:rPr>
          <w:rFonts w:cs="Frutiger-Light"/>
          <w:color w:val="231F20"/>
        </w:rPr>
        <w:t xml:space="preserve"> at</w:t>
      </w:r>
      <w:r w:rsidR="00343C1F">
        <w:rPr>
          <w:rFonts w:cs="Frutiger-Light"/>
          <w:color w:val="231F20"/>
        </w:rPr>
        <w:t xml:space="preserve"> </w:t>
      </w:r>
      <w:r w:rsidRPr="00343C1F">
        <w:rPr>
          <w:rFonts w:cs="Frutiger-Light"/>
          <w:color w:val="231F20"/>
        </w:rPr>
        <w:t>any time before or after a candidate’s admission. Admission to the University is subject to the requirement that the candidate will</w:t>
      </w:r>
      <w:r w:rsidR="00343C1F">
        <w:rPr>
          <w:rFonts w:cs="Frutiger-Light"/>
          <w:color w:val="231F20"/>
        </w:rPr>
        <w:t xml:space="preserve"> </w:t>
      </w:r>
      <w:r w:rsidRPr="00343C1F">
        <w:rPr>
          <w:rFonts w:cs="Frutiger-Light"/>
          <w:color w:val="231F20"/>
        </w:rPr>
        <w:t>comply with the University’s registration procedure and will duly observe the Charter, Statutes, Ordinances and Regulations from time</w:t>
      </w:r>
      <w:r w:rsidR="00F7616B">
        <w:rPr>
          <w:rFonts w:cs="Frutiger-Light"/>
          <w:color w:val="231F20"/>
        </w:rPr>
        <w:t xml:space="preserve"> </w:t>
      </w:r>
      <w:r w:rsidRPr="00343C1F">
        <w:rPr>
          <w:rFonts w:cs="Frutiger-Light"/>
          <w:color w:val="231F20"/>
        </w:rPr>
        <w:t>to time in force.</w:t>
      </w:r>
    </w:p>
    <w:p w:rsidR="009250F5" w:rsidRDefault="009250F5" w:rsidP="009250F5">
      <w:pPr>
        <w:autoSpaceDE w:val="0"/>
        <w:autoSpaceDN w:val="0"/>
        <w:adjustRightInd w:val="0"/>
        <w:spacing w:after="0" w:line="240" w:lineRule="auto"/>
        <w:rPr>
          <w:rFonts w:cs="Frutiger-Light"/>
          <w:color w:val="231F20"/>
        </w:rPr>
      </w:pPr>
    </w:p>
    <w:p w:rsidR="009B0673" w:rsidRPr="009B0673" w:rsidRDefault="009B0673" w:rsidP="009B0673">
      <w:pPr>
        <w:autoSpaceDE w:val="0"/>
        <w:autoSpaceDN w:val="0"/>
        <w:adjustRightInd w:val="0"/>
        <w:spacing w:after="0" w:line="240" w:lineRule="auto"/>
        <w:rPr>
          <w:rFonts w:cs="Frutiger-Light"/>
          <w:color w:val="231F20"/>
        </w:rPr>
      </w:pPr>
    </w:p>
    <w:p w:rsidR="00343C1F" w:rsidRPr="009250F5" w:rsidRDefault="009250F5" w:rsidP="009250F5">
      <w:pPr>
        <w:pStyle w:val="Heading1"/>
        <w:rPr>
          <w:b w:val="0"/>
        </w:rPr>
      </w:pPr>
      <w:r w:rsidRPr="00B64915">
        <w:rPr>
          <w:b w:val="0"/>
        </w:rPr>
        <w:t>Checklist</w:t>
      </w:r>
      <w:r>
        <w:rPr>
          <w:b w:val="0"/>
        </w:rPr>
        <w:t xml:space="preserve"> of documents to be submitted with this application</w:t>
      </w:r>
    </w:p>
    <w:p w:rsidR="009250F5" w:rsidRDefault="009250F5" w:rsidP="009250F5">
      <w:pPr>
        <w:spacing w:after="0"/>
      </w:pPr>
    </w:p>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76390" w:rsidTr="009C1972">
        <w:trPr>
          <w:trHeight w:val="1850"/>
        </w:trPr>
        <w:tc>
          <w:tcPr>
            <w:tcW w:w="9322" w:type="dxa"/>
          </w:tcPr>
          <w:p w:rsidR="00276390" w:rsidRDefault="00276390" w:rsidP="009250F5">
            <w:pPr>
              <w:pStyle w:val="ListParagraph"/>
              <w:numPr>
                <w:ilvl w:val="0"/>
                <w:numId w:val="3"/>
              </w:numPr>
              <w:tabs>
                <w:tab w:val="left" w:pos="7088"/>
              </w:tabs>
            </w:pPr>
            <w:r>
              <w:t>This application form</w:t>
            </w:r>
            <w:r>
              <w:tab/>
            </w:r>
          </w:p>
          <w:p w:rsidR="00276390" w:rsidRDefault="00276390" w:rsidP="009250F5">
            <w:pPr>
              <w:pStyle w:val="ListParagraph"/>
              <w:numPr>
                <w:ilvl w:val="0"/>
                <w:numId w:val="3"/>
              </w:numPr>
              <w:tabs>
                <w:tab w:val="left" w:pos="7088"/>
              </w:tabs>
            </w:pPr>
            <w:r>
              <w:t>An academic reference from your University</w:t>
            </w:r>
            <w:r>
              <w:tab/>
            </w:r>
          </w:p>
          <w:p w:rsidR="00276390" w:rsidRDefault="00276390" w:rsidP="009250F5">
            <w:pPr>
              <w:pStyle w:val="ListParagraph"/>
              <w:numPr>
                <w:ilvl w:val="0"/>
                <w:numId w:val="3"/>
              </w:numPr>
              <w:jc w:val="both"/>
              <w:rPr>
                <w:rFonts w:cs="Arial"/>
              </w:rPr>
            </w:pPr>
            <w:r>
              <w:t xml:space="preserve">A transcript of all marks achieved to date </w:t>
            </w:r>
            <w:r w:rsidRPr="00C00FD0">
              <w:t>(</w:t>
            </w:r>
            <w:r w:rsidRPr="00C00FD0">
              <w:rPr>
                <w:rFonts w:cs="Arial"/>
              </w:rPr>
              <w:t>Students who have not passed the examinations for the parts of t</w:t>
            </w:r>
            <w:r>
              <w:rPr>
                <w:rFonts w:cs="Arial"/>
              </w:rPr>
              <w:t xml:space="preserve">heir medicine </w:t>
            </w:r>
            <w:r w:rsidRPr="00C00FD0">
              <w:rPr>
                <w:rFonts w:cs="Arial"/>
              </w:rPr>
              <w:t>course that they have taken will not be given pe</w:t>
            </w:r>
            <w:r>
              <w:rPr>
                <w:rFonts w:cs="Arial"/>
              </w:rPr>
              <w:t>rmission to take the BSc Degree)</w:t>
            </w:r>
          </w:p>
          <w:p w:rsidR="00276390" w:rsidRPr="00617ED5" w:rsidRDefault="00276390" w:rsidP="009250F5">
            <w:pPr>
              <w:pStyle w:val="ListParagraph"/>
              <w:numPr>
                <w:ilvl w:val="0"/>
                <w:numId w:val="3"/>
              </w:numPr>
            </w:pPr>
            <w:r>
              <w:t>A letter from your University giving permission for you to intercalate at Leicester University</w:t>
            </w:r>
          </w:p>
        </w:tc>
      </w:tr>
    </w:tbl>
    <w:tbl>
      <w:tblPr>
        <w:tblStyle w:val="TableGrid"/>
        <w:tblpPr w:leftFromText="180" w:rightFromText="180" w:vertAnchor="text" w:horzAnchor="margin" w:tblpY="5620"/>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none" w:sz="0" w:space="0" w:color="auto"/>
          <w:insideV w:val="none" w:sz="0" w:space="0" w:color="auto"/>
        </w:tblBorders>
        <w:tblLook w:val="04A0" w:firstRow="1" w:lastRow="0" w:firstColumn="1" w:lastColumn="0" w:noHBand="0" w:noVBand="1"/>
      </w:tblPr>
      <w:tblGrid>
        <w:gridCol w:w="3476"/>
        <w:gridCol w:w="3474"/>
        <w:gridCol w:w="3486"/>
      </w:tblGrid>
      <w:tr w:rsidR="00F80DE3" w:rsidRPr="001F68A4" w:rsidTr="00F80DE3">
        <w:trPr>
          <w:trHeight w:val="567"/>
        </w:trPr>
        <w:tc>
          <w:tcPr>
            <w:tcW w:w="10682" w:type="dxa"/>
            <w:gridSpan w:val="3"/>
          </w:tcPr>
          <w:p w:rsidR="00F80DE3" w:rsidRPr="00A10CBD" w:rsidRDefault="00F80DE3" w:rsidP="00F80DE3">
            <w:pPr>
              <w:tabs>
                <w:tab w:val="left" w:pos="2001"/>
              </w:tabs>
              <w:rPr>
                <w:b/>
                <w:sz w:val="24"/>
                <w:szCs w:val="24"/>
              </w:rPr>
            </w:pPr>
            <w:r w:rsidRPr="00A10CBD">
              <w:rPr>
                <w:b/>
                <w:sz w:val="24"/>
                <w:szCs w:val="24"/>
              </w:rPr>
              <w:t>For Office Use Only</w:t>
            </w:r>
          </w:p>
        </w:tc>
      </w:tr>
      <w:tr w:rsidR="00F80DE3" w:rsidRPr="001F68A4" w:rsidTr="00F80DE3">
        <w:trPr>
          <w:trHeight w:val="567"/>
        </w:trPr>
        <w:tc>
          <w:tcPr>
            <w:tcW w:w="3560" w:type="dxa"/>
          </w:tcPr>
          <w:p w:rsidR="00F80DE3" w:rsidRPr="001F68A4" w:rsidRDefault="00F80DE3" w:rsidP="00F80DE3">
            <w:pPr>
              <w:rPr>
                <w:b/>
              </w:rPr>
            </w:pPr>
            <w:r w:rsidRPr="001F68A4">
              <w:rPr>
                <w:b/>
              </w:rPr>
              <w:t>Project Number</w:t>
            </w:r>
          </w:p>
        </w:tc>
        <w:tc>
          <w:tcPr>
            <w:tcW w:w="3561" w:type="dxa"/>
          </w:tcPr>
          <w:p w:rsidR="00F80DE3" w:rsidRPr="001F68A4" w:rsidRDefault="00F80DE3" w:rsidP="00F80DE3">
            <w:pPr>
              <w:rPr>
                <w:b/>
              </w:rPr>
            </w:pPr>
            <w:r w:rsidRPr="001F68A4">
              <w:rPr>
                <w:b/>
              </w:rPr>
              <w:t>Project Title</w:t>
            </w:r>
          </w:p>
        </w:tc>
        <w:tc>
          <w:tcPr>
            <w:tcW w:w="3561" w:type="dxa"/>
          </w:tcPr>
          <w:p w:rsidR="00F80DE3" w:rsidRPr="001F68A4" w:rsidRDefault="00F80DE3" w:rsidP="00F80DE3">
            <w:pPr>
              <w:rPr>
                <w:b/>
              </w:rPr>
            </w:pPr>
            <w:r w:rsidRPr="001F68A4">
              <w:rPr>
                <w:b/>
              </w:rPr>
              <w:t>Project Co-ordinator’s Signature</w:t>
            </w:r>
          </w:p>
        </w:tc>
      </w:tr>
      <w:tr w:rsidR="00F80DE3" w:rsidRPr="006B4A40" w:rsidTr="00F80DE3">
        <w:trPr>
          <w:trHeight w:val="567"/>
        </w:trPr>
        <w:tc>
          <w:tcPr>
            <w:tcW w:w="3560" w:type="dxa"/>
          </w:tcPr>
          <w:p w:rsidR="00F80DE3" w:rsidRDefault="00F80DE3" w:rsidP="00F80DE3">
            <w:pPr>
              <w:rPr>
                <w:sz w:val="24"/>
                <w:szCs w:val="24"/>
              </w:rPr>
            </w:pPr>
          </w:p>
        </w:tc>
        <w:tc>
          <w:tcPr>
            <w:tcW w:w="3561" w:type="dxa"/>
          </w:tcPr>
          <w:p w:rsidR="00F80DE3" w:rsidRPr="006B4A40" w:rsidRDefault="00F80DE3" w:rsidP="00F80DE3">
            <w:pPr>
              <w:rPr>
                <w:sz w:val="20"/>
                <w:szCs w:val="20"/>
              </w:rPr>
            </w:pPr>
          </w:p>
        </w:tc>
        <w:tc>
          <w:tcPr>
            <w:tcW w:w="3561" w:type="dxa"/>
          </w:tcPr>
          <w:p w:rsidR="00F80DE3" w:rsidRPr="006B4A40" w:rsidRDefault="00F80DE3" w:rsidP="00F80DE3">
            <w:pPr>
              <w:rPr>
                <w:sz w:val="20"/>
                <w:szCs w:val="20"/>
              </w:rPr>
            </w:pPr>
          </w:p>
        </w:tc>
      </w:tr>
    </w:tbl>
    <w:p w:rsidR="00E412A8" w:rsidRDefault="00E412A8"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B10E38" w:rsidP="00E412A8">
      <w:pPr>
        <w:spacing w:after="0"/>
        <w:rPr>
          <w:b/>
          <w:sz w:val="20"/>
          <w:szCs w:val="20"/>
        </w:rPr>
      </w:pPr>
      <w:r>
        <w:rPr>
          <w:noProof/>
        </w:rPr>
        <mc:AlternateContent>
          <mc:Choice Requires="wps">
            <w:drawing>
              <wp:anchor distT="0" distB="0" distL="114300" distR="114300" simplePos="0" relativeHeight="251663360" behindDoc="0" locked="0" layoutInCell="0" allowOverlap="1" wp14:anchorId="3F9D2CF9" wp14:editId="0BD31225">
                <wp:simplePos x="0" y="0"/>
                <wp:positionH relativeFrom="margin">
                  <wp:align>left</wp:align>
                </wp:positionH>
                <wp:positionV relativeFrom="page">
                  <wp:posOffset>4869815</wp:posOffset>
                </wp:positionV>
                <wp:extent cx="6724015" cy="1132840"/>
                <wp:effectExtent l="0" t="0" r="635" b="0"/>
                <wp:wrapTopAndBottom/>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1132840"/>
                        </a:xfrm>
                        <a:prstGeom prst="roundRect">
                          <a:avLst>
                            <a:gd name="adj" fmla="val 6125"/>
                          </a:avLst>
                        </a:prstGeom>
                        <a:solidFill>
                          <a:schemeClr val="accent1">
                            <a:lumMod val="20000"/>
                            <a:lumOff val="80000"/>
                          </a:schemeClr>
                        </a:solidFill>
                        <a:ln w="38100">
                          <a:noFill/>
                          <a:round/>
                          <a:headEnd/>
                          <a:tailEnd/>
                        </a:ln>
                      </wps:spPr>
                      <wps:txbx>
                        <w:txbxContent>
                          <w:p w:rsidR="00337B0F" w:rsidRDefault="00337B0F" w:rsidP="009B0673">
                            <w:pPr>
                              <w:spacing w:after="0"/>
                            </w:pPr>
                            <w:r w:rsidRPr="00343C1F">
                              <w:t>Please send completed application form with required document</w:t>
                            </w:r>
                            <w:r>
                              <w:t>s</w:t>
                            </w:r>
                            <w:r w:rsidRPr="00343C1F">
                              <w:t xml:space="preserve"> to</w:t>
                            </w:r>
                            <w:r>
                              <w:t>:</w:t>
                            </w:r>
                            <w:r w:rsidR="009B0673">
                              <w:t xml:space="preserve"> </w:t>
                            </w:r>
                            <w:hyperlink r:id="rId39" w:history="1">
                              <w:r w:rsidR="002F31A2">
                                <w:rPr>
                                  <w:rStyle w:val="Hyperlink"/>
                                </w:rPr>
                                <w:t>mbspadmissions@le.ac.uk</w:t>
                              </w:r>
                            </w:hyperlink>
                          </w:p>
                          <w:p w:rsidR="00337B0F" w:rsidRPr="009B0673" w:rsidRDefault="004A45B6" w:rsidP="009B0673">
                            <w:pPr>
                              <w:spacing w:after="0"/>
                            </w:pPr>
                            <w:r>
                              <w:rPr>
                                <w:i/>
                              </w:rPr>
                              <w:t xml:space="preserve">For further information please go to </w:t>
                            </w:r>
                            <w:hyperlink r:id="rId40" w:history="1">
                              <w:r w:rsidRPr="00014B9E">
                                <w:rPr>
                                  <w:rStyle w:val="Hyperlink"/>
                                  <w:i/>
                                </w:rPr>
                                <w:t>http://www2.le.ac.uk/departments/medicine/intercalated</w:t>
                              </w:r>
                            </w:hyperlink>
                            <w:r>
                              <w:rPr>
                                <w:i/>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D2CF9" id="Rounded Rectangle 4" o:spid="_x0000_s1027" style="position:absolute;margin-left:0;margin-top:383.45pt;width:529.45pt;height:89.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" o:allowincell="f" fillcolor="#dbe5f1 [660]" stroked="f" strokeweight="3pt">
                <v:textbox>
                  <w:txbxContent>
                    <w:p w:rsidR="00337B0F" w:rsidRDefault="00337B0F" w:rsidP="009B0673">
                      <w:pPr>
                        <w:spacing w:after="0"/>
                      </w:pPr>
                      <w:r w:rsidRPr="00343C1F">
                        <w:t>Please send completed application form with required document</w:t>
                      </w:r>
                      <w:r>
                        <w:t>s</w:t>
                      </w:r>
                      <w:r w:rsidRPr="00343C1F">
                        <w:t xml:space="preserve"> to</w:t>
                      </w:r>
                      <w:r>
                        <w:t>:</w:t>
                      </w:r>
                      <w:r w:rsidR="009B0673">
                        <w:t xml:space="preserve"> </w:t>
                      </w:r>
                      <w:hyperlink r:id="rId42" w:history="1">
                        <w:r w:rsidR="002F31A2">
                          <w:rPr>
                            <w:rStyle w:val="Hyperlink"/>
                          </w:rPr>
                          <w:t>mbspadmissions@le.ac.uk</w:t>
                        </w:r>
                      </w:hyperlink>
                    </w:p>
                    <w:p w:rsidR="00337B0F" w:rsidRPr="009B0673" w:rsidRDefault="004A45B6" w:rsidP="009B0673">
                      <w:pPr>
                        <w:spacing w:after="0"/>
                      </w:pPr>
                      <w:r>
                        <w:rPr>
                          <w:i/>
                        </w:rPr>
                        <w:t xml:space="preserve">For further information please go to </w:t>
                      </w:r>
                      <w:hyperlink r:id="rId43" w:history="1">
                        <w:r w:rsidRPr="00014B9E">
                          <w:rPr>
                            <w:rStyle w:val="Hyperlink"/>
                            <w:i/>
                          </w:rPr>
                          <w:t>http://www2.le.ac.uk/departments/medicine/intercalated</w:t>
                        </w:r>
                      </w:hyperlink>
                      <w:r>
                        <w:rPr>
                          <w:i/>
                        </w:rPr>
                        <w:t xml:space="preserve"> </w:t>
                      </w:r>
                    </w:p>
                  </w:txbxContent>
                </v:textbox>
                <w10:wrap type="topAndBottom" anchorx="margin" anchory="page"/>
              </v:roundrect>
            </w:pict>
          </mc:Fallback>
        </mc:AlternateContent>
      </w:r>
    </w:p>
    <w:p w:rsidR="005D7DAB" w:rsidRDefault="005D7DAB" w:rsidP="00E412A8">
      <w:pPr>
        <w:spacing w:after="0"/>
        <w:rPr>
          <w:b/>
          <w:sz w:val="20"/>
          <w:szCs w:val="20"/>
        </w:rPr>
      </w:pPr>
    </w:p>
    <w:p w:rsidR="005D7DAB" w:rsidRDefault="005D7DAB" w:rsidP="00E412A8">
      <w:pPr>
        <w:spacing w:after="0"/>
        <w:rPr>
          <w:b/>
          <w:sz w:val="20"/>
          <w:szCs w:val="20"/>
        </w:rPr>
      </w:pPr>
    </w:p>
    <w:p w:rsidR="005D7DAB" w:rsidRDefault="005D7DAB" w:rsidP="00E412A8">
      <w:pPr>
        <w:spacing w:after="0"/>
        <w:rPr>
          <w:b/>
          <w:sz w:val="20"/>
          <w:szCs w:val="20"/>
        </w:rPr>
      </w:pPr>
    </w:p>
    <w:p w:rsidR="009C1972" w:rsidRPr="00E412A8" w:rsidRDefault="009C1972" w:rsidP="00E412A8">
      <w:pPr>
        <w:spacing w:after="0"/>
        <w:rPr>
          <w:b/>
          <w:sz w:val="20"/>
          <w:szCs w:val="20"/>
        </w:rPr>
      </w:pPr>
    </w:p>
    <w:sectPr w:rsidR="009C1972" w:rsidRPr="00E412A8" w:rsidSect="002C1688">
      <w:headerReference w:type="default" r:id="rId44"/>
      <w:footerReference w:type="default" r:id="rId45"/>
      <w:headerReference w:type="first" r:id="rId46"/>
      <w:pgSz w:w="11906" w:h="16838" w:code="9"/>
      <w:pgMar w:top="567" w:right="720" w:bottom="567" w:left="72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0F" w:rsidRDefault="00337B0F" w:rsidP="00343C1F">
      <w:pPr>
        <w:spacing w:after="0" w:line="240" w:lineRule="auto"/>
      </w:pPr>
      <w:r>
        <w:separator/>
      </w:r>
    </w:p>
  </w:endnote>
  <w:endnote w:type="continuationSeparator" w:id="0">
    <w:p w:rsidR="00337B0F" w:rsidRDefault="00337B0F" w:rsidP="0034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6282"/>
      <w:docPartObj>
        <w:docPartGallery w:val="Page Numbers (Bottom of Page)"/>
        <w:docPartUnique/>
      </w:docPartObj>
    </w:sdtPr>
    <w:sdtEndPr/>
    <w:sdtContent>
      <w:p w:rsidR="00337B0F" w:rsidRDefault="00337B0F">
        <w:pPr>
          <w:pStyle w:val="Footer"/>
          <w:jc w:val="center"/>
        </w:pPr>
        <w:r w:rsidRPr="00343C1F">
          <w:rPr>
            <w:sz w:val="18"/>
            <w:szCs w:val="18"/>
          </w:rPr>
          <w:fldChar w:fldCharType="begin"/>
        </w:r>
        <w:r w:rsidRPr="00343C1F">
          <w:rPr>
            <w:sz w:val="18"/>
            <w:szCs w:val="18"/>
          </w:rPr>
          <w:instrText xml:space="preserve"> PAGE   \* MERGEFORMAT </w:instrText>
        </w:r>
        <w:r w:rsidRPr="00343C1F">
          <w:rPr>
            <w:sz w:val="18"/>
            <w:szCs w:val="18"/>
          </w:rPr>
          <w:fldChar w:fldCharType="separate"/>
        </w:r>
        <w:r w:rsidR="005B38C6">
          <w:rPr>
            <w:noProof/>
            <w:sz w:val="18"/>
            <w:szCs w:val="18"/>
          </w:rPr>
          <w:t>2</w:t>
        </w:r>
        <w:r w:rsidRPr="00343C1F">
          <w:rPr>
            <w:sz w:val="18"/>
            <w:szCs w:val="18"/>
          </w:rPr>
          <w:fldChar w:fldCharType="end"/>
        </w:r>
      </w:p>
    </w:sdtContent>
  </w:sdt>
  <w:p w:rsidR="00337B0F" w:rsidRDefault="0033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0F" w:rsidRDefault="00337B0F" w:rsidP="00343C1F">
      <w:pPr>
        <w:spacing w:after="0" w:line="240" w:lineRule="auto"/>
      </w:pPr>
      <w:r>
        <w:separator/>
      </w:r>
    </w:p>
  </w:footnote>
  <w:footnote w:type="continuationSeparator" w:id="0">
    <w:p w:rsidR="00337B0F" w:rsidRDefault="00337B0F" w:rsidP="0034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0F" w:rsidRDefault="00337B0F" w:rsidP="00435AF1">
    <w:pPr>
      <w:pStyle w:val="Header"/>
      <w:tabs>
        <w:tab w:val="clear" w:pos="4513"/>
        <w:tab w:val="center" w:pos="4962"/>
      </w:tabs>
      <w:rPr>
        <w:sz w:val="18"/>
        <w:szCs w:val="18"/>
      </w:rPr>
    </w:pPr>
    <w:r>
      <w:rPr>
        <w:sz w:val="18"/>
        <w:szCs w:val="18"/>
      </w:rPr>
      <w:t>University of Leicester Medical School</w:t>
    </w:r>
    <w:r>
      <w:rPr>
        <w:sz w:val="18"/>
        <w:szCs w:val="18"/>
      </w:rPr>
      <w:tab/>
    </w:r>
    <w:r>
      <w:rPr>
        <w:sz w:val="18"/>
        <w:szCs w:val="18"/>
      </w:rPr>
      <w:tab/>
      <w:t xml:space="preserve">BSc Biomedical Science (Intercalated) </w:t>
    </w:r>
    <w:r w:rsidR="005B38C6">
      <w:rPr>
        <w:sz w:val="18"/>
        <w:szCs w:val="18"/>
      </w:rPr>
      <w:t xml:space="preserve">- </w:t>
    </w:r>
    <w:r>
      <w:rPr>
        <w:sz w:val="18"/>
        <w:szCs w:val="18"/>
      </w:rPr>
      <w:t>Application for External Students</w:t>
    </w:r>
  </w:p>
  <w:p w:rsidR="00337B0F" w:rsidRPr="00343C1F" w:rsidRDefault="00337B0F">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0F" w:rsidRPr="006B0733" w:rsidRDefault="00B10E38" w:rsidP="006B0733">
    <w:pPr>
      <w:pStyle w:val="Title"/>
      <w:jc w:val="right"/>
      <w:rPr>
        <w:sz w:val="32"/>
        <w:szCs w:val="32"/>
      </w:rPr>
    </w:pPr>
    <w:r w:rsidRPr="00B10E38">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-101600</wp:posOffset>
          </wp:positionV>
          <wp:extent cx="2127564" cy="568787"/>
          <wp:effectExtent l="0" t="0" r="6350" b="317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564" cy="568787"/>
                  </a:xfrm>
                  <a:prstGeom prst="rect">
                    <a:avLst/>
                  </a:prstGeom>
                </pic:spPr>
              </pic:pic>
            </a:graphicData>
          </a:graphic>
        </wp:anchor>
      </w:drawing>
    </w:r>
    <w:r w:rsidR="00337B0F">
      <w:tab/>
      <w:t xml:space="preserve">   </w:t>
    </w:r>
    <w:r w:rsidR="00337B0F" w:rsidRPr="00992C09">
      <w:rPr>
        <w:sz w:val="32"/>
        <w:szCs w:val="32"/>
      </w:rPr>
      <w:t xml:space="preserve">College of </w:t>
    </w:r>
    <w:r w:rsidR="005B38C6">
      <w:rPr>
        <w:sz w:val="32"/>
        <w:szCs w:val="32"/>
      </w:rPr>
      <w:t>Life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F2993"/>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E468A1"/>
    <w:multiLevelType w:val="hybridMultilevel"/>
    <w:tmpl w:val="5A944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E2B80"/>
    <w:multiLevelType w:val="hybridMultilevel"/>
    <w:tmpl w:val="1C4E2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E33E6"/>
    <w:multiLevelType w:val="hybridMultilevel"/>
    <w:tmpl w:val="00D0AB3C"/>
    <w:lvl w:ilvl="0" w:tplc="881E70D4">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2081A"/>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C6"/>
    <w:rsid w:val="00004769"/>
    <w:rsid w:val="00026AF0"/>
    <w:rsid w:val="00030105"/>
    <w:rsid w:val="0005097C"/>
    <w:rsid w:val="00060E1B"/>
    <w:rsid w:val="00066D0E"/>
    <w:rsid w:val="00087715"/>
    <w:rsid w:val="0009077B"/>
    <w:rsid w:val="000B2887"/>
    <w:rsid w:val="000D4C66"/>
    <w:rsid w:val="001071AC"/>
    <w:rsid w:val="00137B2B"/>
    <w:rsid w:val="001557E3"/>
    <w:rsid w:val="00171C96"/>
    <w:rsid w:val="001732E5"/>
    <w:rsid w:val="001A5A27"/>
    <w:rsid w:val="001C1795"/>
    <w:rsid w:val="001C4E9B"/>
    <w:rsid w:val="001C50F5"/>
    <w:rsid w:val="001D2796"/>
    <w:rsid w:val="001E4A11"/>
    <w:rsid w:val="001E615E"/>
    <w:rsid w:val="001F68A4"/>
    <w:rsid w:val="002268FE"/>
    <w:rsid w:val="0023248A"/>
    <w:rsid w:val="002437A1"/>
    <w:rsid w:val="00253841"/>
    <w:rsid w:val="002611B0"/>
    <w:rsid w:val="00261740"/>
    <w:rsid w:val="0026327F"/>
    <w:rsid w:val="0026516B"/>
    <w:rsid w:val="00274CCC"/>
    <w:rsid w:val="00276390"/>
    <w:rsid w:val="0028138C"/>
    <w:rsid w:val="00285FA5"/>
    <w:rsid w:val="00294FAC"/>
    <w:rsid w:val="002B63DF"/>
    <w:rsid w:val="002C1688"/>
    <w:rsid w:val="002F31A2"/>
    <w:rsid w:val="003001B8"/>
    <w:rsid w:val="00305004"/>
    <w:rsid w:val="003350E7"/>
    <w:rsid w:val="00337B0F"/>
    <w:rsid w:val="00340C05"/>
    <w:rsid w:val="00343C1F"/>
    <w:rsid w:val="00355565"/>
    <w:rsid w:val="0037359F"/>
    <w:rsid w:val="00387857"/>
    <w:rsid w:val="00387ED5"/>
    <w:rsid w:val="00395277"/>
    <w:rsid w:val="003965D6"/>
    <w:rsid w:val="003A3083"/>
    <w:rsid w:val="003D6250"/>
    <w:rsid w:val="003D6D57"/>
    <w:rsid w:val="003F3CF0"/>
    <w:rsid w:val="0040408E"/>
    <w:rsid w:val="004247BC"/>
    <w:rsid w:val="00435AF1"/>
    <w:rsid w:val="004434F4"/>
    <w:rsid w:val="0046126D"/>
    <w:rsid w:val="00477402"/>
    <w:rsid w:val="00493FB7"/>
    <w:rsid w:val="00496BB2"/>
    <w:rsid w:val="004A45B6"/>
    <w:rsid w:val="004C108E"/>
    <w:rsid w:val="004D6BA6"/>
    <w:rsid w:val="00527BA4"/>
    <w:rsid w:val="00532740"/>
    <w:rsid w:val="00564767"/>
    <w:rsid w:val="00584A30"/>
    <w:rsid w:val="00586650"/>
    <w:rsid w:val="00594B42"/>
    <w:rsid w:val="005A55A7"/>
    <w:rsid w:val="005B0D3C"/>
    <w:rsid w:val="005B38C6"/>
    <w:rsid w:val="005C5F03"/>
    <w:rsid w:val="005C64C6"/>
    <w:rsid w:val="005C7CF0"/>
    <w:rsid w:val="005D7DAB"/>
    <w:rsid w:val="005F7E72"/>
    <w:rsid w:val="00602DF8"/>
    <w:rsid w:val="00605EAD"/>
    <w:rsid w:val="006239BC"/>
    <w:rsid w:val="00631F02"/>
    <w:rsid w:val="00633D99"/>
    <w:rsid w:val="006435A1"/>
    <w:rsid w:val="00665EBE"/>
    <w:rsid w:val="006846B2"/>
    <w:rsid w:val="006912D3"/>
    <w:rsid w:val="00697C83"/>
    <w:rsid w:val="006B0733"/>
    <w:rsid w:val="006B4A40"/>
    <w:rsid w:val="006C2934"/>
    <w:rsid w:val="006C4FEF"/>
    <w:rsid w:val="006D5956"/>
    <w:rsid w:val="006E1D50"/>
    <w:rsid w:val="006E299D"/>
    <w:rsid w:val="00721BAA"/>
    <w:rsid w:val="007334C7"/>
    <w:rsid w:val="00735A51"/>
    <w:rsid w:val="007468DD"/>
    <w:rsid w:val="00767516"/>
    <w:rsid w:val="00770AE9"/>
    <w:rsid w:val="007773E9"/>
    <w:rsid w:val="00792D6F"/>
    <w:rsid w:val="007B5677"/>
    <w:rsid w:val="007E0910"/>
    <w:rsid w:val="008121C2"/>
    <w:rsid w:val="00841DA6"/>
    <w:rsid w:val="00851466"/>
    <w:rsid w:val="00854FDE"/>
    <w:rsid w:val="00871BCA"/>
    <w:rsid w:val="00874AE3"/>
    <w:rsid w:val="0089199F"/>
    <w:rsid w:val="00897755"/>
    <w:rsid w:val="008A1607"/>
    <w:rsid w:val="008B7FEB"/>
    <w:rsid w:val="008C0D78"/>
    <w:rsid w:val="008C3744"/>
    <w:rsid w:val="008D1AC1"/>
    <w:rsid w:val="008E2AE2"/>
    <w:rsid w:val="008E39C7"/>
    <w:rsid w:val="0092238B"/>
    <w:rsid w:val="00922D5F"/>
    <w:rsid w:val="009250F5"/>
    <w:rsid w:val="00930691"/>
    <w:rsid w:val="0097399C"/>
    <w:rsid w:val="009861F3"/>
    <w:rsid w:val="00991DE6"/>
    <w:rsid w:val="009A7BF5"/>
    <w:rsid w:val="009B0673"/>
    <w:rsid w:val="009C1972"/>
    <w:rsid w:val="009C24E4"/>
    <w:rsid w:val="009C7C4C"/>
    <w:rsid w:val="009E287B"/>
    <w:rsid w:val="009E287F"/>
    <w:rsid w:val="00A103A6"/>
    <w:rsid w:val="00A10CBD"/>
    <w:rsid w:val="00A21B4F"/>
    <w:rsid w:val="00A2587F"/>
    <w:rsid w:val="00A3396E"/>
    <w:rsid w:val="00A4377D"/>
    <w:rsid w:val="00A4617B"/>
    <w:rsid w:val="00A7701D"/>
    <w:rsid w:val="00A93416"/>
    <w:rsid w:val="00AE63A6"/>
    <w:rsid w:val="00AF4494"/>
    <w:rsid w:val="00B10E38"/>
    <w:rsid w:val="00B30B1D"/>
    <w:rsid w:val="00B62486"/>
    <w:rsid w:val="00B64915"/>
    <w:rsid w:val="00B77FE2"/>
    <w:rsid w:val="00B81AFE"/>
    <w:rsid w:val="00BA4805"/>
    <w:rsid w:val="00BE1634"/>
    <w:rsid w:val="00BE2A1C"/>
    <w:rsid w:val="00C00FD0"/>
    <w:rsid w:val="00C04527"/>
    <w:rsid w:val="00C0614C"/>
    <w:rsid w:val="00C233AF"/>
    <w:rsid w:val="00C75C11"/>
    <w:rsid w:val="00C80BD4"/>
    <w:rsid w:val="00C80EF6"/>
    <w:rsid w:val="00CC218F"/>
    <w:rsid w:val="00CE49D3"/>
    <w:rsid w:val="00D01604"/>
    <w:rsid w:val="00D21302"/>
    <w:rsid w:val="00D41998"/>
    <w:rsid w:val="00D57057"/>
    <w:rsid w:val="00D764E8"/>
    <w:rsid w:val="00D768B4"/>
    <w:rsid w:val="00DA5F64"/>
    <w:rsid w:val="00DB0132"/>
    <w:rsid w:val="00DD6469"/>
    <w:rsid w:val="00DE27EE"/>
    <w:rsid w:val="00DE70CC"/>
    <w:rsid w:val="00DE7719"/>
    <w:rsid w:val="00E412A8"/>
    <w:rsid w:val="00E42999"/>
    <w:rsid w:val="00E53AF5"/>
    <w:rsid w:val="00E561BD"/>
    <w:rsid w:val="00E5639E"/>
    <w:rsid w:val="00E56F84"/>
    <w:rsid w:val="00E96765"/>
    <w:rsid w:val="00EA4917"/>
    <w:rsid w:val="00EA6C36"/>
    <w:rsid w:val="00ED2272"/>
    <w:rsid w:val="00EE53A2"/>
    <w:rsid w:val="00F02372"/>
    <w:rsid w:val="00F35E79"/>
    <w:rsid w:val="00F36F42"/>
    <w:rsid w:val="00F4473A"/>
    <w:rsid w:val="00F54AB0"/>
    <w:rsid w:val="00F673CF"/>
    <w:rsid w:val="00F7616B"/>
    <w:rsid w:val="00F80DE3"/>
    <w:rsid w:val="00FB3618"/>
    <w:rsid w:val="00FE0882"/>
    <w:rsid w:val="00FE3071"/>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9993934-8CFC-4B89-A451-BD1A25B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287F"/>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70CC"/>
    <w:pPr>
      <w:ind w:left="720"/>
      <w:contextualSpacing/>
    </w:pPr>
  </w:style>
  <w:style w:type="paragraph" w:styleId="BalloonText">
    <w:name w:val="Balloon Text"/>
    <w:basedOn w:val="Normal"/>
    <w:link w:val="BalloonTextChar"/>
    <w:uiPriority w:val="99"/>
    <w:semiHidden/>
    <w:unhideWhenUsed/>
    <w:rsid w:val="00D2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02"/>
    <w:rPr>
      <w:rFonts w:ascii="Tahoma" w:hAnsi="Tahoma" w:cs="Tahoma"/>
      <w:sz w:val="16"/>
      <w:szCs w:val="16"/>
    </w:rPr>
  </w:style>
  <w:style w:type="paragraph" w:styleId="Header">
    <w:name w:val="header"/>
    <w:basedOn w:val="Normal"/>
    <w:link w:val="HeaderChar"/>
    <w:uiPriority w:val="99"/>
    <w:unhideWhenUsed/>
    <w:rsid w:val="00343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1F"/>
  </w:style>
  <w:style w:type="paragraph" w:styleId="Footer">
    <w:name w:val="footer"/>
    <w:basedOn w:val="Normal"/>
    <w:link w:val="FooterChar"/>
    <w:uiPriority w:val="99"/>
    <w:unhideWhenUsed/>
    <w:rsid w:val="00343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1F"/>
  </w:style>
  <w:style w:type="character" w:styleId="Hyperlink">
    <w:name w:val="Hyperlink"/>
    <w:basedOn w:val="DefaultParagraphFont"/>
    <w:uiPriority w:val="99"/>
    <w:unhideWhenUsed/>
    <w:rsid w:val="00343C1F"/>
    <w:rPr>
      <w:color w:val="0000FF" w:themeColor="hyperlink"/>
      <w:u w:val="single"/>
    </w:rPr>
  </w:style>
  <w:style w:type="character" w:customStyle="1" w:styleId="Heading1Char">
    <w:name w:val="Heading 1 Char"/>
    <w:basedOn w:val="DefaultParagraphFont"/>
    <w:link w:val="Heading1"/>
    <w:uiPriority w:val="9"/>
    <w:rsid w:val="009E287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4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76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9E28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87F"/>
    <w:rPr>
      <w:b/>
      <w:bCs/>
      <w:i/>
      <w:iCs/>
      <w:color w:val="4F81BD" w:themeColor="accent1"/>
    </w:rPr>
  </w:style>
  <w:style w:type="character" w:customStyle="1" w:styleId="Heading2Char">
    <w:name w:val="Heading 2 Char"/>
    <w:basedOn w:val="DefaultParagraphFont"/>
    <w:link w:val="Heading2"/>
    <w:uiPriority w:val="9"/>
    <w:rsid w:val="006435A1"/>
    <w:rPr>
      <w:rFonts w:asciiTheme="majorHAnsi" w:eastAsiaTheme="majorEastAsia" w:hAnsiTheme="majorHAnsi" w:cstheme="majorBidi"/>
      <w:b/>
      <w:bCs/>
      <w:color w:val="4F81BD" w:themeColor="accent1"/>
      <w:sz w:val="26"/>
      <w:szCs w:val="26"/>
    </w:rPr>
  </w:style>
  <w:style w:type="paragraph" w:customStyle="1" w:styleId="Default">
    <w:name w:val="Default"/>
    <w:rsid w:val="0037359F"/>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z-TopofForm">
    <w:name w:val="HTML Top of Form"/>
    <w:basedOn w:val="Normal"/>
    <w:next w:val="Normal"/>
    <w:link w:val="z-TopofFormChar"/>
    <w:hidden/>
    <w:uiPriority w:val="99"/>
    <w:semiHidden/>
    <w:unhideWhenUsed/>
    <w:rsid w:val="00FE08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08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08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0882"/>
    <w:rPr>
      <w:rFonts w:ascii="Arial" w:hAnsi="Arial" w:cs="Arial"/>
      <w:vanish/>
      <w:sz w:val="16"/>
      <w:szCs w:val="16"/>
    </w:rPr>
  </w:style>
  <w:style w:type="character" w:styleId="PlaceholderText">
    <w:name w:val="Placeholder Text"/>
    <w:basedOn w:val="DefaultParagraphFont"/>
    <w:uiPriority w:val="99"/>
    <w:semiHidden/>
    <w:rsid w:val="002611B0"/>
    <w:rPr>
      <w:color w:val="808080"/>
    </w:rPr>
  </w:style>
  <w:style w:type="paragraph" w:styleId="Subtitle">
    <w:name w:val="Subtitle"/>
    <w:basedOn w:val="Normal"/>
    <w:next w:val="Normal"/>
    <w:link w:val="SubtitleChar"/>
    <w:uiPriority w:val="11"/>
    <w:qFormat/>
    <w:rsid w:val="00973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399C"/>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A46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yperlink" Target="mailto:mbspadmissions@le.ac.uk?subject=iBSc%20Application"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hyperlink" Target="mailto:mbspadmissions@le.ac.uk?subject=iBSc%20Applicatio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hyperlink" Target="http://www2.le.ac.uk/departments/medicine/intercalate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0.wmf"/><Relationship Id="rId35" Type="http://schemas.openxmlformats.org/officeDocument/2006/relationships/control" Target="activeX/activeX18.xml"/><Relationship Id="rId43" Type="http://schemas.openxmlformats.org/officeDocument/2006/relationships/hyperlink" Target="http://www2.le.ac.uk/departments/medicine/intercalated" TargetMode="External"/><Relationship Id="rId48"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C67DFD84B4CE1A138CA2987FFBE1B"/>
        <w:category>
          <w:name w:val="General"/>
          <w:gallery w:val="placeholder"/>
        </w:category>
        <w:types>
          <w:type w:val="bbPlcHdr"/>
        </w:types>
        <w:behaviors>
          <w:behavior w:val="content"/>
        </w:behaviors>
        <w:guid w:val="{2F11D8B0-C594-4782-8566-734EADE2C768}"/>
      </w:docPartPr>
      <w:docPartBody>
        <w:p w:rsidR="00F26C98" w:rsidRDefault="005E2B7D" w:rsidP="005E2B7D">
          <w:pPr>
            <w:pStyle w:val="77BC67DFD84B4CE1A138CA2987FFBE1B28"/>
          </w:pPr>
          <w:r>
            <w:rPr>
              <w:rStyle w:val="PlaceholderText"/>
            </w:rPr>
            <w:t>Enter title</w:t>
          </w:r>
          <w:r w:rsidRPr="00367B43">
            <w:rPr>
              <w:rStyle w:val="PlaceholderText"/>
            </w:rPr>
            <w:t>.</w:t>
          </w:r>
        </w:p>
      </w:docPartBody>
    </w:docPart>
    <w:docPart>
      <w:docPartPr>
        <w:name w:val="524E37E136AD4495AD3E6B6520C5B7CA"/>
        <w:category>
          <w:name w:val="General"/>
          <w:gallery w:val="placeholder"/>
        </w:category>
        <w:types>
          <w:type w:val="bbPlcHdr"/>
        </w:types>
        <w:behaviors>
          <w:behavior w:val="content"/>
        </w:behaviors>
        <w:guid w:val="{389753B4-3B93-45CE-A24B-89EFD9303422}"/>
      </w:docPartPr>
      <w:docPartBody>
        <w:p w:rsidR="00F26C98" w:rsidRDefault="005E2B7D" w:rsidP="005E2B7D">
          <w:pPr>
            <w:pStyle w:val="524E37E136AD4495AD3E6B6520C5B7CA28"/>
          </w:pPr>
          <w:r>
            <w:rPr>
              <w:rStyle w:val="PlaceholderText"/>
            </w:rPr>
            <w:t>Enter Surname</w:t>
          </w:r>
        </w:p>
      </w:docPartBody>
    </w:docPart>
    <w:docPart>
      <w:docPartPr>
        <w:name w:val="AB44E8DB2F2541D79DEDF86F88D94900"/>
        <w:category>
          <w:name w:val="General"/>
          <w:gallery w:val="placeholder"/>
        </w:category>
        <w:types>
          <w:type w:val="bbPlcHdr"/>
        </w:types>
        <w:behaviors>
          <w:behavior w:val="content"/>
        </w:behaviors>
        <w:guid w:val="{FEF86FE7-9FF8-41AB-8F4A-B299561FEC58}"/>
      </w:docPartPr>
      <w:docPartBody>
        <w:p w:rsidR="00F26C98" w:rsidRDefault="005E2B7D" w:rsidP="005E2B7D">
          <w:pPr>
            <w:pStyle w:val="AB44E8DB2F2541D79DEDF86F88D9490026"/>
          </w:pPr>
          <w:r w:rsidRPr="00367B43">
            <w:rPr>
              <w:rStyle w:val="PlaceholderText"/>
            </w:rPr>
            <w:t>Click here to enter text.</w:t>
          </w:r>
        </w:p>
      </w:docPartBody>
    </w:docPart>
    <w:docPart>
      <w:docPartPr>
        <w:name w:val="8FD9D27ED71B47D989BC6C8AFF701868"/>
        <w:category>
          <w:name w:val="General"/>
          <w:gallery w:val="placeholder"/>
        </w:category>
        <w:types>
          <w:type w:val="bbPlcHdr"/>
        </w:types>
        <w:behaviors>
          <w:behavior w:val="content"/>
        </w:behaviors>
        <w:guid w:val="{5A2742E7-DD72-46AF-A644-2B06FF30EECD}"/>
      </w:docPartPr>
      <w:docPartBody>
        <w:p w:rsidR="00F26C98" w:rsidRDefault="005E2B7D" w:rsidP="005E2B7D">
          <w:pPr>
            <w:pStyle w:val="8FD9D27ED71B47D989BC6C8AFF70186821"/>
          </w:pPr>
          <w:r w:rsidRPr="00367B43">
            <w:rPr>
              <w:rStyle w:val="PlaceholderText"/>
            </w:rPr>
            <w:t>Click here to enter text.</w:t>
          </w:r>
        </w:p>
      </w:docPartBody>
    </w:docPart>
    <w:docPart>
      <w:docPartPr>
        <w:name w:val="74A0EA459F3C46A0883FF9C4CD9F2DB1"/>
        <w:category>
          <w:name w:val="General"/>
          <w:gallery w:val="placeholder"/>
        </w:category>
        <w:types>
          <w:type w:val="bbPlcHdr"/>
        </w:types>
        <w:behaviors>
          <w:behavior w:val="content"/>
        </w:behaviors>
        <w:guid w:val="{2C6A973B-ACBF-451E-8632-FA7D95720034}"/>
      </w:docPartPr>
      <w:docPartBody>
        <w:p w:rsidR="00F26C98" w:rsidRDefault="005E2B7D" w:rsidP="005E2B7D">
          <w:pPr>
            <w:pStyle w:val="74A0EA459F3C46A0883FF9C4CD9F2DB120"/>
          </w:pPr>
          <w:r>
            <w:rPr>
              <w:rStyle w:val="PlaceholderText"/>
            </w:rPr>
            <w:t>Enter date of birth</w:t>
          </w:r>
        </w:p>
      </w:docPartBody>
    </w:docPart>
    <w:docPart>
      <w:docPartPr>
        <w:name w:val="E3D805FBA6004080AA7A48197D2496DA"/>
        <w:category>
          <w:name w:val="General"/>
          <w:gallery w:val="placeholder"/>
        </w:category>
        <w:types>
          <w:type w:val="bbPlcHdr"/>
        </w:types>
        <w:behaviors>
          <w:behavior w:val="content"/>
        </w:behaviors>
        <w:guid w:val="{4E709796-D978-410E-AF5A-DD1E7C35E52A}"/>
      </w:docPartPr>
      <w:docPartBody>
        <w:p w:rsidR="00505223" w:rsidRDefault="005E2B7D" w:rsidP="005E2B7D">
          <w:pPr>
            <w:pStyle w:val="E3D805FBA6004080AA7A48197D2496DA14"/>
          </w:pPr>
          <w:r w:rsidRPr="00367B43">
            <w:rPr>
              <w:rStyle w:val="PlaceholderText"/>
            </w:rPr>
            <w:t xml:space="preserve">Click here to enter </w:t>
          </w:r>
          <w:r>
            <w:rPr>
              <w:rStyle w:val="PlaceholderText"/>
            </w:rPr>
            <w:t>address</w:t>
          </w:r>
          <w:r w:rsidRPr="00367B43">
            <w:rPr>
              <w:rStyle w:val="PlaceholderText"/>
            </w:rPr>
            <w:t>.</w:t>
          </w:r>
        </w:p>
      </w:docPartBody>
    </w:docPart>
    <w:docPart>
      <w:docPartPr>
        <w:name w:val="33A6523A60914C75A59AE02D86611AF1"/>
        <w:category>
          <w:name w:val="General"/>
          <w:gallery w:val="placeholder"/>
        </w:category>
        <w:types>
          <w:type w:val="bbPlcHdr"/>
        </w:types>
        <w:behaviors>
          <w:behavior w:val="content"/>
        </w:behaviors>
        <w:guid w:val="{696C3920-8781-4968-AF59-D40765697DA1}"/>
      </w:docPartPr>
      <w:docPartBody>
        <w:p w:rsidR="00505223" w:rsidRDefault="005E2B7D" w:rsidP="005E2B7D">
          <w:pPr>
            <w:pStyle w:val="33A6523A60914C75A59AE02D86611AF112"/>
          </w:pPr>
          <w:r>
            <w:rPr>
              <w:rStyle w:val="PlaceholderText"/>
            </w:rPr>
            <w:t>Enter Country</w:t>
          </w:r>
          <w:r w:rsidRPr="00367B43">
            <w:rPr>
              <w:rStyle w:val="PlaceholderText"/>
            </w:rPr>
            <w:t>.</w:t>
          </w:r>
        </w:p>
      </w:docPartBody>
    </w:docPart>
    <w:docPart>
      <w:docPartPr>
        <w:name w:val="94300843096E4045B4EACF6FB5061154"/>
        <w:category>
          <w:name w:val="General"/>
          <w:gallery w:val="placeholder"/>
        </w:category>
        <w:types>
          <w:type w:val="bbPlcHdr"/>
        </w:types>
        <w:behaviors>
          <w:behavior w:val="content"/>
        </w:behaviors>
        <w:guid w:val="{F1B75233-6352-4077-9E21-F7E2D5F7FF00}"/>
      </w:docPartPr>
      <w:docPartBody>
        <w:p w:rsidR="00505223" w:rsidRDefault="005E2B7D" w:rsidP="005E2B7D">
          <w:pPr>
            <w:pStyle w:val="94300843096E4045B4EACF6FB506115412"/>
          </w:pPr>
          <w:r>
            <w:rPr>
              <w:rStyle w:val="PlaceholderText"/>
            </w:rPr>
            <w:t>Enter relevant details of disability.</w:t>
          </w:r>
        </w:p>
      </w:docPartBody>
    </w:docPart>
    <w:docPart>
      <w:docPartPr>
        <w:name w:val="A6D5DF48FFEE4BF6B4926797A9F06B9A"/>
        <w:category>
          <w:name w:val="General"/>
          <w:gallery w:val="placeholder"/>
        </w:category>
        <w:types>
          <w:type w:val="bbPlcHdr"/>
        </w:types>
        <w:behaviors>
          <w:behavior w:val="content"/>
        </w:behaviors>
        <w:guid w:val="{C0C7383E-79F0-472F-A013-D1EF012BF4BA}"/>
      </w:docPartPr>
      <w:docPartBody>
        <w:p w:rsidR="00505223" w:rsidRDefault="005E2B7D" w:rsidP="005E2B7D">
          <w:pPr>
            <w:pStyle w:val="A6D5DF48FFEE4BF6B4926797A9F06B9A11"/>
          </w:pPr>
          <w:r>
            <w:rPr>
              <w:rStyle w:val="PlaceholderText"/>
            </w:rPr>
            <w:t>Next of Kin</w:t>
          </w:r>
          <w:r w:rsidRPr="00367B43">
            <w:rPr>
              <w:rStyle w:val="PlaceholderText"/>
            </w:rPr>
            <w:t>.</w:t>
          </w:r>
        </w:p>
      </w:docPartBody>
    </w:docPart>
    <w:docPart>
      <w:docPartPr>
        <w:name w:val="0EF44595D2614C1882B9B48F39493A96"/>
        <w:category>
          <w:name w:val="General"/>
          <w:gallery w:val="placeholder"/>
        </w:category>
        <w:types>
          <w:type w:val="bbPlcHdr"/>
        </w:types>
        <w:behaviors>
          <w:behavior w:val="content"/>
        </w:behaviors>
        <w:guid w:val="{B9435FC6-80AE-4906-8381-FACE79B84604}"/>
      </w:docPartPr>
      <w:docPartBody>
        <w:p w:rsidR="00505223" w:rsidRDefault="005E2B7D" w:rsidP="005E2B7D">
          <w:pPr>
            <w:pStyle w:val="0EF44595D2614C1882B9B48F39493A9611"/>
          </w:pPr>
          <w:r w:rsidRPr="00367B43">
            <w:rPr>
              <w:rStyle w:val="PlaceholderText"/>
            </w:rPr>
            <w:t>Click here to enter text.</w:t>
          </w:r>
        </w:p>
      </w:docPartBody>
    </w:docPart>
    <w:docPart>
      <w:docPartPr>
        <w:name w:val="60B4E34140AF4217874CB94C215AA628"/>
        <w:category>
          <w:name w:val="General"/>
          <w:gallery w:val="placeholder"/>
        </w:category>
        <w:types>
          <w:type w:val="bbPlcHdr"/>
        </w:types>
        <w:behaviors>
          <w:behavior w:val="content"/>
        </w:behaviors>
        <w:guid w:val="{054512F9-6669-48AB-A65F-B2856E41D2CB}"/>
      </w:docPartPr>
      <w:docPartBody>
        <w:p w:rsidR="00505223" w:rsidRDefault="005E2B7D" w:rsidP="005E2B7D">
          <w:pPr>
            <w:pStyle w:val="60B4E34140AF4217874CB94C215AA62811"/>
          </w:pPr>
          <w:r>
            <w:rPr>
              <w:rStyle w:val="PlaceholderText"/>
            </w:rPr>
            <w:t>Phone No.</w:t>
          </w:r>
        </w:p>
      </w:docPartBody>
    </w:docPart>
    <w:docPart>
      <w:docPartPr>
        <w:name w:val="ACC8D4C506184081AA7D75EF485034E6"/>
        <w:category>
          <w:name w:val="General"/>
          <w:gallery w:val="placeholder"/>
        </w:category>
        <w:types>
          <w:type w:val="bbPlcHdr"/>
        </w:types>
        <w:behaviors>
          <w:behavior w:val="content"/>
        </w:behaviors>
        <w:guid w:val="{195C6FD5-FC74-41CA-AEAA-C9C7C8BA665A}"/>
      </w:docPartPr>
      <w:docPartBody>
        <w:p w:rsidR="00505223" w:rsidRDefault="005E2B7D" w:rsidP="005E2B7D">
          <w:pPr>
            <w:pStyle w:val="ACC8D4C506184081AA7D75EF485034E611"/>
          </w:pPr>
          <w:r w:rsidRPr="00367B43">
            <w:rPr>
              <w:rStyle w:val="PlaceholderText"/>
            </w:rPr>
            <w:t>Click here to enter text.</w:t>
          </w:r>
        </w:p>
      </w:docPartBody>
    </w:docPart>
    <w:docPart>
      <w:docPartPr>
        <w:name w:val="2E56500489BE42DB882A92A1172A31C2"/>
        <w:category>
          <w:name w:val="General"/>
          <w:gallery w:val="placeholder"/>
        </w:category>
        <w:types>
          <w:type w:val="bbPlcHdr"/>
        </w:types>
        <w:behaviors>
          <w:behavior w:val="content"/>
        </w:behaviors>
        <w:guid w:val="{DCFB6C7C-BE0D-4FB1-9BB9-C2A0E83F0E2B}"/>
      </w:docPartPr>
      <w:docPartBody>
        <w:p w:rsidR="00505223" w:rsidRDefault="005E2B7D" w:rsidP="005E2B7D">
          <w:pPr>
            <w:pStyle w:val="2E56500489BE42DB882A92A1172A31C211"/>
          </w:pPr>
          <w:r>
            <w:rPr>
              <w:rStyle w:val="PlaceholderText"/>
            </w:rPr>
            <w:t>Your Medical School’s address</w:t>
          </w:r>
          <w:r w:rsidRPr="00367B43">
            <w:rPr>
              <w:rStyle w:val="PlaceholderText"/>
            </w:rPr>
            <w:t>.</w:t>
          </w:r>
        </w:p>
      </w:docPartBody>
    </w:docPart>
    <w:docPart>
      <w:docPartPr>
        <w:name w:val="427FE49C54E849D78308A9B18504686C"/>
        <w:category>
          <w:name w:val="General"/>
          <w:gallery w:val="placeholder"/>
        </w:category>
        <w:types>
          <w:type w:val="bbPlcHdr"/>
        </w:types>
        <w:behaviors>
          <w:behavior w:val="content"/>
        </w:behaviors>
        <w:guid w:val="{0F8BC545-B565-4239-89FD-67BCE25C2D1C}"/>
      </w:docPartPr>
      <w:docPartBody>
        <w:p w:rsidR="00505223" w:rsidRDefault="005E2B7D" w:rsidP="005E2B7D">
          <w:pPr>
            <w:pStyle w:val="427FE49C54E849D78308A9B18504686C11"/>
          </w:pPr>
          <w:r w:rsidRPr="00367B43">
            <w:rPr>
              <w:rStyle w:val="PlaceholderText"/>
            </w:rPr>
            <w:t>Click here to enter text.</w:t>
          </w:r>
        </w:p>
      </w:docPartBody>
    </w:docPart>
    <w:docPart>
      <w:docPartPr>
        <w:name w:val="098A0DCD5FC947E4AE38FDFEEA0ADB6D"/>
        <w:category>
          <w:name w:val="General"/>
          <w:gallery w:val="placeholder"/>
        </w:category>
        <w:types>
          <w:type w:val="bbPlcHdr"/>
        </w:types>
        <w:behaviors>
          <w:behavior w:val="content"/>
        </w:behaviors>
        <w:guid w:val="{69BFB334-D658-4D2F-9361-E42C7E331F62}"/>
      </w:docPartPr>
      <w:docPartBody>
        <w:p w:rsidR="00505223" w:rsidRDefault="005E2B7D" w:rsidP="005E2B7D">
          <w:pPr>
            <w:pStyle w:val="098A0DCD5FC947E4AE38FDFEEA0ADB6D11"/>
          </w:pPr>
          <w:r w:rsidRPr="00367B43">
            <w:rPr>
              <w:rStyle w:val="PlaceholderText"/>
            </w:rPr>
            <w:t>Click here to enter text.</w:t>
          </w:r>
        </w:p>
      </w:docPartBody>
    </w:docPart>
    <w:docPart>
      <w:docPartPr>
        <w:name w:val="A56405B8263443D9B10E1970A287177C"/>
        <w:category>
          <w:name w:val="General"/>
          <w:gallery w:val="placeholder"/>
        </w:category>
        <w:types>
          <w:type w:val="bbPlcHdr"/>
        </w:types>
        <w:behaviors>
          <w:behavior w:val="content"/>
        </w:behaviors>
        <w:guid w:val="{22A32822-8FA9-495A-892F-63E683665AE7}"/>
      </w:docPartPr>
      <w:docPartBody>
        <w:p w:rsidR="00505223" w:rsidRDefault="005E2B7D" w:rsidP="005E2B7D">
          <w:pPr>
            <w:pStyle w:val="A56405B8263443D9B10E1970A287177C11"/>
          </w:pPr>
          <w:r w:rsidRPr="00367B43">
            <w:rPr>
              <w:rStyle w:val="PlaceholderText"/>
            </w:rPr>
            <w:t>Click here to enter text.</w:t>
          </w:r>
        </w:p>
      </w:docPartBody>
    </w:docPart>
    <w:docPart>
      <w:docPartPr>
        <w:name w:val="54D2462EEB7045A8873D0D4694EC35DD"/>
        <w:category>
          <w:name w:val="General"/>
          <w:gallery w:val="placeholder"/>
        </w:category>
        <w:types>
          <w:type w:val="bbPlcHdr"/>
        </w:types>
        <w:behaviors>
          <w:behavior w:val="content"/>
        </w:behaviors>
        <w:guid w:val="{29022539-AB2F-47D9-80BF-5755E399C438}"/>
      </w:docPartPr>
      <w:docPartBody>
        <w:p w:rsidR="00505223" w:rsidRDefault="005E2B7D" w:rsidP="005E2B7D">
          <w:pPr>
            <w:pStyle w:val="54D2462EEB7045A8873D0D4694EC35DD11"/>
          </w:pPr>
          <w:r>
            <w:rPr>
              <w:rStyle w:val="PlaceholderText"/>
            </w:rPr>
            <w:t>Year of entry</w:t>
          </w:r>
          <w:r w:rsidRPr="00367B43">
            <w:rPr>
              <w:rStyle w:val="PlaceholderText"/>
            </w:rPr>
            <w:t>.</w:t>
          </w:r>
        </w:p>
      </w:docPartBody>
    </w:docPart>
    <w:docPart>
      <w:docPartPr>
        <w:name w:val="14EF59296CD74FFC85919E0AA82D164D"/>
        <w:category>
          <w:name w:val="General"/>
          <w:gallery w:val="placeholder"/>
        </w:category>
        <w:types>
          <w:type w:val="bbPlcHdr"/>
        </w:types>
        <w:behaviors>
          <w:behavior w:val="content"/>
        </w:behaviors>
        <w:guid w:val="{5D55FB4C-8D34-4323-98B7-B1B25DA9333D}"/>
      </w:docPartPr>
      <w:docPartBody>
        <w:p w:rsidR="00505223" w:rsidRDefault="005E2B7D" w:rsidP="005E2B7D">
          <w:pPr>
            <w:pStyle w:val="14EF59296CD74FFC85919E0AA82D164D11"/>
          </w:pPr>
          <w:r w:rsidRPr="00367B43">
            <w:rPr>
              <w:rStyle w:val="PlaceholderText"/>
            </w:rPr>
            <w:t>Choose an item.</w:t>
          </w:r>
        </w:p>
      </w:docPartBody>
    </w:docPart>
    <w:docPart>
      <w:docPartPr>
        <w:name w:val="33ACE8242E414D55803F11E9974EA1C1"/>
        <w:category>
          <w:name w:val="General"/>
          <w:gallery w:val="placeholder"/>
        </w:category>
        <w:types>
          <w:type w:val="bbPlcHdr"/>
        </w:types>
        <w:behaviors>
          <w:behavior w:val="content"/>
        </w:behaviors>
        <w:guid w:val="{CD9CB4B5-FF6D-4DB9-A694-8958DA20934C}"/>
      </w:docPartPr>
      <w:docPartBody>
        <w:p w:rsidR="00191C8D" w:rsidRDefault="005E2B7D" w:rsidP="005E2B7D">
          <w:pPr>
            <w:pStyle w:val="33ACE8242E414D55803F11E9974EA1C110"/>
          </w:pPr>
          <w:r w:rsidRPr="00367B43">
            <w:rPr>
              <w:rStyle w:val="PlaceholderText"/>
            </w:rPr>
            <w:t>Click here to enter text.</w:t>
          </w:r>
        </w:p>
      </w:docPartBody>
    </w:docPart>
    <w:docPart>
      <w:docPartPr>
        <w:name w:val="D4A7D908D13344348B477B04C0F1ADAB"/>
        <w:category>
          <w:name w:val="General"/>
          <w:gallery w:val="placeholder"/>
        </w:category>
        <w:types>
          <w:type w:val="bbPlcHdr"/>
        </w:types>
        <w:behaviors>
          <w:behavior w:val="content"/>
        </w:behaviors>
        <w:guid w:val="{944B636A-C1F1-4DCF-9F1E-088FE0EAA1B1}"/>
      </w:docPartPr>
      <w:docPartBody>
        <w:p w:rsidR="005E2B7D" w:rsidRDefault="005E2B7D" w:rsidP="005E2B7D">
          <w:pPr>
            <w:pStyle w:val="D4A7D908D13344348B477B04C0F1ADAB5"/>
          </w:pPr>
          <w:r>
            <w:rPr>
              <w:rStyle w:val="PlaceholderText"/>
            </w:rPr>
            <w:t>Enter No</w:t>
          </w:r>
          <w:r w:rsidRPr="00367B43">
            <w:rPr>
              <w:rStyle w:val="PlaceholderText"/>
            </w:rPr>
            <w:t>.</w:t>
          </w:r>
        </w:p>
      </w:docPartBody>
    </w:docPart>
    <w:docPart>
      <w:docPartPr>
        <w:name w:val="44BF59D39BBC4ADFBC3BCCA5D1CB1C9A"/>
        <w:category>
          <w:name w:val="General"/>
          <w:gallery w:val="placeholder"/>
        </w:category>
        <w:types>
          <w:type w:val="bbPlcHdr"/>
        </w:types>
        <w:behaviors>
          <w:behavior w:val="content"/>
        </w:behaviors>
        <w:guid w:val="{A6F71863-3BC8-41AE-B6E7-B251B6840A33}"/>
      </w:docPartPr>
      <w:docPartBody>
        <w:p w:rsidR="005E2B7D" w:rsidRDefault="005E2B7D" w:rsidP="005E2B7D">
          <w:pPr>
            <w:pStyle w:val="44BF59D39BBC4ADFBC3BCCA5D1CB1C9A5"/>
          </w:pPr>
          <w:r>
            <w:rPr>
              <w:rStyle w:val="PlaceholderText"/>
            </w:rPr>
            <w:t>Enter No</w:t>
          </w:r>
          <w:r w:rsidRPr="00367B43">
            <w:rPr>
              <w:rStyle w:val="PlaceholderText"/>
            </w:rPr>
            <w:t>.</w:t>
          </w:r>
        </w:p>
      </w:docPartBody>
    </w:docPart>
    <w:docPart>
      <w:docPartPr>
        <w:name w:val="55F2D640E0734E3392F6403A31B0D1BB"/>
        <w:category>
          <w:name w:val="General"/>
          <w:gallery w:val="placeholder"/>
        </w:category>
        <w:types>
          <w:type w:val="bbPlcHdr"/>
        </w:types>
        <w:behaviors>
          <w:behavior w:val="content"/>
        </w:behaviors>
        <w:guid w:val="{C1C67218-5CE3-48DE-A3C8-0ECFD9E41D33}"/>
      </w:docPartPr>
      <w:docPartBody>
        <w:p w:rsidR="005E2B7D" w:rsidRDefault="005E2B7D" w:rsidP="005E2B7D">
          <w:pPr>
            <w:pStyle w:val="55F2D640E0734E3392F6403A31B0D1BB4"/>
          </w:pPr>
          <w:r>
            <w:rPr>
              <w:rStyle w:val="PlaceholderText"/>
            </w:rPr>
            <w:t>Enter</w:t>
          </w:r>
          <w:r w:rsidRPr="00367B43">
            <w:rPr>
              <w:rStyle w:val="PlaceholderText"/>
            </w:rPr>
            <w:t xml:space="preserve"> </w:t>
          </w:r>
          <w:r>
            <w:rPr>
              <w:rStyle w:val="PlaceholderText"/>
            </w:rPr>
            <w:t>post code</w:t>
          </w:r>
          <w:r w:rsidRPr="00367B43">
            <w:rPr>
              <w:rStyle w:val="PlaceholderText"/>
            </w:rPr>
            <w:t>.</w:t>
          </w:r>
        </w:p>
      </w:docPartBody>
    </w:docPart>
    <w:docPart>
      <w:docPartPr>
        <w:name w:val="132E8EB9EA344BF59FDA7ABC70279D41"/>
        <w:category>
          <w:name w:val="General"/>
          <w:gallery w:val="placeholder"/>
        </w:category>
        <w:types>
          <w:type w:val="bbPlcHdr"/>
        </w:types>
        <w:behaviors>
          <w:behavior w:val="content"/>
        </w:behaviors>
        <w:guid w:val="{6831E342-19C2-4FE0-BF36-F0B01962015B}"/>
      </w:docPartPr>
      <w:docPartBody>
        <w:p w:rsidR="005E2B7D" w:rsidRDefault="005E2B7D" w:rsidP="005E2B7D">
          <w:pPr>
            <w:pStyle w:val="132E8EB9EA344BF59FDA7ABC70279D414"/>
          </w:pPr>
          <w:r>
            <w:rPr>
              <w:rStyle w:val="PlaceholderText"/>
            </w:rPr>
            <w:t>E</w:t>
          </w:r>
          <w:r w:rsidRPr="00367B43">
            <w:rPr>
              <w:rStyle w:val="PlaceholderText"/>
            </w:rPr>
            <w:t xml:space="preserve">nter </w:t>
          </w:r>
          <w:r>
            <w:rPr>
              <w:rStyle w:val="PlaceholderText"/>
            </w:rPr>
            <w:t xml:space="preserve">Email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98"/>
    <w:rsid w:val="00191C8D"/>
    <w:rsid w:val="00505223"/>
    <w:rsid w:val="005E2B7D"/>
    <w:rsid w:val="007142D9"/>
    <w:rsid w:val="00F0776F"/>
    <w:rsid w:val="00F2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2D9"/>
    <w:rPr>
      <w:color w:val="808080"/>
    </w:rPr>
  </w:style>
  <w:style w:type="paragraph" w:customStyle="1" w:styleId="77BC67DFD84B4CE1A138CA2987FFBE1B">
    <w:name w:val="77BC67DFD84B4CE1A138CA2987FFBE1B"/>
    <w:rsid w:val="00F26C98"/>
  </w:style>
  <w:style w:type="paragraph" w:customStyle="1" w:styleId="524E37E136AD4495AD3E6B6520C5B7CA">
    <w:name w:val="524E37E136AD4495AD3E6B6520C5B7CA"/>
    <w:rsid w:val="00F26C98"/>
  </w:style>
  <w:style w:type="paragraph" w:customStyle="1" w:styleId="A97DE5770B284BD5BF2FD99D3764529C">
    <w:name w:val="A97DE5770B284BD5BF2FD99D3764529C"/>
    <w:rsid w:val="00F26C98"/>
  </w:style>
  <w:style w:type="paragraph" w:customStyle="1" w:styleId="1BA215D576314E9C82D29857742F6728">
    <w:name w:val="1BA215D576314E9C82D29857742F6728"/>
    <w:rsid w:val="00F26C98"/>
  </w:style>
  <w:style w:type="paragraph" w:customStyle="1" w:styleId="770A1D6EE1A84B7A924C727E7B8B33E6">
    <w:name w:val="770A1D6EE1A84B7A924C727E7B8B33E6"/>
    <w:rsid w:val="00F26C98"/>
  </w:style>
  <w:style w:type="paragraph" w:customStyle="1" w:styleId="77BC67DFD84B4CE1A138CA2987FFBE1B1">
    <w:name w:val="77BC67DFD84B4CE1A138CA2987FFBE1B1"/>
    <w:rsid w:val="00F26C98"/>
  </w:style>
  <w:style w:type="paragraph" w:customStyle="1" w:styleId="524E37E136AD4495AD3E6B6520C5B7CA1">
    <w:name w:val="524E37E136AD4495AD3E6B6520C5B7CA1"/>
    <w:rsid w:val="00F26C98"/>
  </w:style>
  <w:style w:type="paragraph" w:customStyle="1" w:styleId="A97DE5770B284BD5BF2FD99D3764529C1">
    <w:name w:val="A97DE5770B284BD5BF2FD99D3764529C1"/>
    <w:rsid w:val="00F26C98"/>
  </w:style>
  <w:style w:type="paragraph" w:customStyle="1" w:styleId="1BA215D576314E9C82D29857742F67281">
    <w:name w:val="1BA215D576314E9C82D29857742F67281"/>
    <w:rsid w:val="00F26C98"/>
  </w:style>
  <w:style w:type="paragraph" w:customStyle="1" w:styleId="770A1D6EE1A84B7A924C727E7B8B33E61">
    <w:name w:val="770A1D6EE1A84B7A924C727E7B8B33E61"/>
    <w:rsid w:val="00F26C98"/>
  </w:style>
  <w:style w:type="paragraph" w:customStyle="1" w:styleId="77BC67DFD84B4CE1A138CA2987FFBE1B2">
    <w:name w:val="77BC67DFD84B4CE1A138CA2987FFBE1B2"/>
    <w:rsid w:val="00F26C98"/>
  </w:style>
  <w:style w:type="paragraph" w:customStyle="1" w:styleId="524E37E136AD4495AD3E6B6520C5B7CA2">
    <w:name w:val="524E37E136AD4495AD3E6B6520C5B7CA2"/>
    <w:rsid w:val="00F26C98"/>
  </w:style>
  <w:style w:type="paragraph" w:customStyle="1" w:styleId="AB44E8DB2F2541D79DEDF86F88D94900">
    <w:name w:val="AB44E8DB2F2541D79DEDF86F88D94900"/>
    <w:rsid w:val="00F26C98"/>
  </w:style>
  <w:style w:type="paragraph" w:customStyle="1" w:styleId="1BA215D576314E9C82D29857742F67282">
    <w:name w:val="1BA215D576314E9C82D29857742F67282"/>
    <w:rsid w:val="00F26C98"/>
  </w:style>
  <w:style w:type="paragraph" w:customStyle="1" w:styleId="770A1D6EE1A84B7A924C727E7B8B33E62">
    <w:name w:val="770A1D6EE1A84B7A924C727E7B8B33E62"/>
    <w:rsid w:val="00F26C98"/>
  </w:style>
  <w:style w:type="paragraph" w:customStyle="1" w:styleId="77BC67DFD84B4CE1A138CA2987FFBE1B3">
    <w:name w:val="77BC67DFD84B4CE1A138CA2987FFBE1B3"/>
    <w:rsid w:val="00F26C98"/>
  </w:style>
  <w:style w:type="paragraph" w:customStyle="1" w:styleId="524E37E136AD4495AD3E6B6520C5B7CA3">
    <w:name w:val="524E37E136AD4495AD3E6B6520C5B7CA3"/>
    <w:rsid w:val="00F26C98"/>
  </w:style>
  <w:style w:type="paragraph" w:customStyle="1" w:styleId="AB44E8DB2F2541D79DEDF86F88D949001">
    <w:name w:val="AB44E8DB2F2541D79DEDF86F88D949001"/>
    <w:rsid w:val="00F26C98"/>
  </w:style>
  <w:style w:type="paragraph" w:customStyle="1" w:styleId="1BA215D576314E9C82D29857742F67283">
    <w:name w:val="1BA215D576314E9C82D29857742F67283"/>
    <w:rsid w:val="00F26C98"/>
  </w:style>
  <w:style w:type="paragraph" w:customStyle="1" w:styleId="77BC67DFD84B4CE1A138CA2987FFBE1B4">
    <w:name w:val="77BC67DFD84B4CE1A138CA2987FFBE1B4"/>
    <w:rsid w:val="00F26C98"/>
  </w:style>
  <w:style w:type="paragraph" w:customStyle="1" w:styleId="524E37E136AD4495AD3E6B6520C5B7CA4">
    <w:name w:val="524E37E136AD4495AD3E6B6520C5B7CA4"/>
    <w:rsid w:val="00F26C98"/>
  </w:style>
  <w:style w:type="paragraph" w:customStyle="1" w:styleId="AB44E8DB2F2541D79DEDF86F88D949002">
    <w:name w:val="AB44E8DB2F2541D79DEDF86F88D949002"/>
    <w:rsid w:val="00F26C98"/>
  </w:style>
  <w:style w:type="paragraph" w:customStyle="1" w:styleId="1BA215D576314E9C82D29857742F67284">
    <w:name w:val="1BA215D576314E9C82D29857742F67284"/>
    <w:rsid w:val="00F26C98"/>
  </w:style>
  <w:style w:type="paragraph" w:customStyle="1" w:styleId="77BC67DFD84B4CE1A138CA2987FFBE1B5">
    <w:name w:val="77BC67DFD84B4CE1A138CA2987FFBE1B5"/>
    <w:rsid w:val="00F26C98"/>
  </w:style>
  <w:style w:type="paragraph" w:customStyle="1" w:styleId="524E37E136AD4495AD3E6B6520C5B7CA5">
    <w:name w:val="524E37E136AD4495AD3E6B6520C5B7CA5"/>
    <w:rsid w:val="00F26C98"/>
  </w:style>
  <w:style w:type="paragraph" w:customStyle="1" w:styleId="AB44E8DB2F2541D79DEDF86F88D949003">
    <w:name w:val="AB44E8DB2F2541D79DEDF86F88D949003"/>
    <w:rsid w:val="00F26C98"/>
  </w:style>
  <w:style w:type="paragraph" w:customStyle="1" w:styleId="1BA215D576314E9C82D29857742F67285">
    <w:name w:val="1BA215D576314E9C82D29857742F67285"/>
    <w:rsid w:val="00F26C98"/>
  </w:style>
  <w:style w:type="paragraph" w:customStyle="1" w:styleId="DC826EC7848D479B933BBA7EC6A6DCC2">
    <w:name w:val="DC826EC7848D479B933BBA7EC6A6DCC2"/>
    <w:rsid w:val="00F26C98"/>
  </w:style>
  <w:style w:type="paragraph" w:customStyle="1" w:styleId="77BC67DFD84B4CE1A138CA2987FFBE1B6">
    <w:name w:val="77BC67DFD84B4CE1A138CA2987FFBE1B6"/>
    <w:rsid w:val="00F26C98"/>
  </w:style>
  <w:style w:type="paragraph" w:customStyle="1" w:styleId="524E37E136AD4495AD3E6B6520C5B7CA6">
    <w:name w:val="524E37E136AD4495AD3E6B6520C5B7CA6"/>
    <w:rsid w:val="00F26C98"/>
  </w:style>
  <w:style w:type="paragraph" w:customStyle="1" w:styleId="AB44E8DB2F2541D79DEDF86F88D949004">
    <w:name w:val="AB44E8DB2F2541D79DEDF86F88D949004"/>
    <w:rsid w:val="00F26C98"/>
  </w:style>
  <w:style w:type="paragraph" w:customStyle="1" w:styleId="1BA215D576314E9C82D29857742F67286">
    <w:name w:val="1BA215D576314E9C82D29857742F67286"/>
    <w:rsid w:val="00F26C98"/>
  </w:style>
  <w:style w:type="paragraph" w:customStyle="1" w:styleId="77BC67DFD84B4CE1A138CA2987FFBE1B7">
    <w:name w:val="77BC67DFD84B4CE1A138CA2987FFBE1B7"/>
    <w:rsid w:val="00F26C98"/>
  </w:style>
  <w:style w:type="paragraph" w:customStyle="1" w:styleId="524E37E136AD4495AD3E6B6520C5B7CA7">
    <w:name w:val="524E37E136AD4495AD3E6B6520C5B7CA7"/>
    <w:rsid w:val="00F26C98"/>
  </w:style>
  <w:style w:type="paragraph" w:customStyle="1" w:styleId="AB44E8DB2F2541D79DEDF86F88D949005">
    <w:name w:val="AB44E8DB2F2541D79DEDF86F88D949005"/>
    <w:rsid w:val="00F26C98"/>
  </w:style>
  <w:style w:type="paragraph" w:customStyle="1" w:styleId="1BA215D576314E9C82D29857742F67287">
    <w:name w:val="1BA215D576314E9C82D29857742F67287"/>
    <w:rsid w:val="00F26C98"/>
  </w:style>
  <w:style w:type="paragraph" w:customStyle="1" w:styleId="ED2ED3580BF64079A555DD35B5BA1897">
    <w:name w:val="ED2ED3580BF64079A555DD35B5BA1897"/>
    <w:rsid w:val="00F26C98"/>
  </w:style>
  <w:style w:type="paragraph" w:customStyle="1" w:styleId="00D3657C123347F0A83B9BEED8FBED63">
    <w:name w:val="00D3657C123347F0A83B9BEED8FBED63"/>
    <w:rsid w:val="00F26C98"/>
  </w:style>
  <w:style w:type="paragraph" w:customStyle="1" w:styleId="8FD9D27ED71B47D989BC6C8AFF701868">
    <w:name w:val="8FD9D27ED71B47D989BC6C8AFF701868"/>
    <w:rsid w:val="00F26C98"/>
  </w:style>
  <w:style w:type="paragraph" w:customStyle="1" w:styleId="74A0EA459F3C46A0883FF9C4CD9F2DB1">
    <w:name w:val="74A0EA459F3C46A0883FF9C4CD9F2DB1"/>
    <w:rsid w:val="00F26C98"/>
  </w:style>
  <w:style w:type="paragraph" w:customStyle="1" w:styleId="77BC67DFD84B4CE1A138CA2987FFBE1B8">
    <w:name w:val="77BC67DFD84B4CE1A138CA2987FFBE1B8"/>
    <w:rsid w:val="00F26C98"/>
  </w:style>
  <w:style w:type="paragraph" w:customStyle="1" w:styleId="524E37E136AD4495AD3E6B6520C5B7CA8">
    <w:name w:val="524E37E136AD4495AD3E6B6520C5B7CA8"/>
    <w:rsid w:val="00F26C98"/>
  </w:style>
  <w:style w:type="paragraph" w:customStyle="1" w:styleId="AB44E8DB2F2541D79DEDF86F88D949006">
    <w:name w:val="AB44E8DB2F2541D79DEDF86F88D949006"/>
    <w:rsid w:val="00F26C98"/>
  </w:style>
  <w:style w:type="paragraph" w:customStyle="1" w:styleId="8FD9D27ED71B47D989BC6C8AFF7018681">
    <w:name w:val="8FD9D27ED71B47D989BC6C8AFF7018681"/>
    <w:rsid w:val="00F26C98"/>
  </w:style>
  <w:style w:type="paragraph" w:customStyle="1" w:styleId="77BC67DFD84B4CE1A138CA2987FFBE1B9">
    <w:name w:val="77BC67DFD84B4CE1A138CA2987FFBE1B9"/>
    <w:rsid w:val="00F26C98"/>
  </w:style>
  <w:style w:type="paragraph" w:customStyle="1" w:styleId="524E37E136AD4495AD3E6B6520C5B7CA9">
    <w:name w:val="524E37E136AD4495AD3E6B6520C5B7CA9"/>
    <w:rsid w:val="00F26C98"/>
  </w:style>
  <w:style w:type="paragraph" w:customStyle="1" w:styleId="AB44E8DB2F2541D79DEDF86F88D949007">
    <w:name w:val="AB44E8DB2F2541D79DEDF86F88D949007"/>
    <w:rsid w:val="00F26C98"/>
  </w:style>
  <w:style w:type="paragraph" w:customStyle="1" w:styleId="8FD9D27ED71B47D989BC6C8AFF7018682">
    <w:name w:val="8FD9D27ED71B47D989BC6C8AFF7018682"/>
    <w:rsid w:val="00F26C98"/>
  </w:style>
  <w:style w:type="paragraph" w:customStyle="1" w:styleId="74A0EA459F3C46A0883FF9C4CD9F2DB11">
    <w:name w:val="74A0EA459F3C46A0883FF9C4CD9F2DB11"/>
    <w:rsid w:val="00F26C98"/>
  </w:style>
  <w:style w:type="paragraph" w:customStyle="1" w:styleId="77BC67DFD84B4CE1A138CA2987FFBE1B10">
    <w:name w:val="77BC67DFD84B4CE1A138CA2987FFBE1B10"/>
    <w:rsid w:val="00F26C98"/>
  </w:style>
  <w:style w:type="paragraph" w:customStyle="1" w:styleId="524E37E136AD4495AD3E6B6520C5B7CA10">
    <w:name w:val="524E37E136AD4495AD3E6B6520C5B7CA10"/>
    <w:rsid w:val="00F26C98"/>
  </w:style>
  <w:style w:type="paragraph" w:customStyle="1" w:styleId="AB44E8DB2F2541D79DEDF86F88D949008">
    <w:name w:val="AB44E8DB2F2541D79DEDF86F88D949008"/>
    <w:rsid w:val="00F26C98"/>
  </w:style>
  <w:style w:type="paragraph" w:customStyle="1" w:styleId="8FD9D27ED71B47D989BC6C8AFF7018683">
    <w:name w:val="8FD9D27ED71B47D989BC6C8AFF7018683"/>
    <w:rsid w:val="00F26C98"/>
  </w:style>
  <w:style w:type="paragraph" w:customStyle="1" w:styleId="74A0EA459F3C46A0883FF9C4CD9F2DB12">
    <w:name w:val="74A0EA459F3C46A0883FF9C4CD9F2DB12"/>
    <w:rsid w:val="00F26C98"/>
  </w:style>
  <w:style w:type="paragraph" w:customStyle="1" w:styleId="77BC67DFD84B4CE1A138CA2987FFBE1B11">
    <w:name w:val="77BC67DFD84B4CE1A138CA2987FFBE1B11"/>
    <w:rsid w:val="00F26C98"/>
  </w:style>
  <w:style w:type="paragraph" w:customStyle="1" w:styleId="524E37E136AD4495AD3E6B6520C5B7CA11">
    <w:name w:val="524E37E136AD4495AD3E6B6520C5B7CA11"/>
    <w:rsid w:val="00F26C98"/>
  </w:style>
  <w:style w:type="paragraph" w:customStyle="1" w:styleId="AB44E8DB2F2541D79DEDF86F88D949009">
    <w:name w:val="AB44E8DB2F2541D79DEDF86F88D949009"/>
    <w:rsid w:val="00F26C98"/>
  </w:style>
  <w:style w:type="paragraph" w:customStyle="1" w:styleId="8FD9D27ED71B47D989BC6C8AFF7018684">
    <w:name w:val="8FD9D27ED71B47D989BC6C8AFF7018684"/>
    <w:rsid w:val="00F26C98"/>
  </w:style>
  <w:style w:type="paragraph" w:customStyle="1" w:styleId="74A0EA459F3C46A0883FF9C4CD9F2DB13">
    <w:name w:val="74A0EA459F3C46A0883FF9C4CD9F2DB13"/>
    <w:rsid w:val="00F26C98"/>
  </w:style>
  <w:style w:type="paragraph" w:customStyle="1" w:styleId="75575BB517CD4F6CAA90CCBB5F30984F">
    <w:name w:val="75575BB517CD4F6CAA90CCBB5F30984F"/>
    <w:rsid w:val="00F26C98"/>
  </w:style>
  <w:style w:type="paragraph" w:customStyle="1" w:styleId="0D93EB7B397C470385AB258E2AA84887">
    <w:name w:val="0D93EB7B397C470385AB258E2AA84887"/>
    <w:rsid w:val="00F26C98"/>
  </w:style>
  <w:style w:type="paragraph" w:customStyle="1" w:styleId="77BC67DFD84B4CE1A138CA2987FFBE1B12">
    <w:name w:val="77BC67DFD84B4CE1A138CA2987FFBE1B12"/>
    <w:rsid w:val="00F26C98"/>
  </w:style>
  <w:style w:type="paragraph" w:customStyle="1" w:styleId="524E37E136AD4495AD3E6B6520C5B7CA12">
    <w:name w:val="524E37E136AD4495AD3E6B6520C5B7CA12"/>
    <w:rsid w:val="00F26C98"/>
  </w:style>
  <w:style w:type="paragraph" w:customStyle="1" w:styleId="AB44E8DB2F2541D79DEDF86F88D9490010">
    <w:name w:val="AB44E8DB2F2541D79DEDF86F88D9490010"/>
    <w:rsid w:val="00F26C98"/>
  </w:style>
  <w:style w:type="paragraph" w:customStyle="1" w:styleId="8FD9D27ED71B47D989BC6C8AFF7018685">
    <w:name w:val="8FD9D27ED71B47D989BC6C8AFF7018685"/>
    <w:rsid w:val="00F26C98"/>
  </w:style>
  <w:style w:type="paragraph" w:customStyle="1" w:styleId="74A0EA459F3C46A0883FF9C4CD9F2DB14">
    <w:name w:val="74A0EA459F3C46A0883FF9C4CD9F2DB14"/>
    <w:rsid w:val="00F26C98"/>
  </w:style>
  <w:style w:type="paragraph" w:customStyle="1" w:styleId="75575BB517CD4F6CAA90CCBB5F30984F1">
    <w:name w:val="75575BB517CD4F6CAA90CCBB5F30984F1"/>
    <w:rsid w:val="00F26C98"/>
  </w:style>
  <w:style w:type="paragraph" w:customStyle="1" w:styleId="77BC67DFD84B4CE1A138CA2987FFBE1B13">
    <w:name w:val="77BC67DFD84B4CE1A138CA2987FFBE1B13"/>
    <w:rsid w:val="00F26C98"/>
  </w:style>
  <w:style w:type="paragraph" w:customStyle="1" w:styleId="524E37E136AD4495AD3E6B6520C5B7CA13">
    <w:name w:val="524E37E136AD4495AD3E6B6520C5B7CA13"/>
    <w:rsid w:val="00F26C98"/>
  </w:style>
  <w:style w:type="paragraph" w:customStyle="1" w:styleId="AB44E8DB2F2541D79DEDF86F88D9490011">
    <w:name w:val="AB44E8DB2F2541D79DEDF86F88D9490011"/>
    <w:rsid w:val="00F26C98"/>
  </w:style>
  <w:style w:type="paragraph" w:customStyle="1" w:styleId="8FD9D27ED71B47D989BC6C8AFF7018686">
    <w:name w:val="8FD9D27ED71B47D989BC6C8AFF7018686"/>
    <w:rsid w:val="00F26C98"/>
  </w:style>
  <w:style w:type="paragraph" w:customStyle="1" w:styleId="74A0EA459F3C46A0883FF9C4CD9F2DB15">
    <w:name w:val="74A0EA459F3C46A0883FF9C4CD9F2DB15"/>
    <w:rsid w:val="00F26C98"/>
  </w:style>
  <w:style w:type="paragraph" w:customStyle="1" w:styleId="75575BB517CD4F6CAA90CCBB5F30984F2">
    <w:name w:val="75575BB517CD4F6CAA90CCBB5F30984F2"/>
    <w:rsid w:val="00F26C98"/>
  </w:style>
  <w:style w:type="paragraph" w:customStyle="1" w:styleId="77BC67DFD84B4CE1A138CA2987FFBE1B14">
    <w:name w:val="77BC67DFD84B4CE1A138CA2987FFBE1B14"/>
    <w:rsid w:val="00F26C98"/>
  </w:style>
  <w:style w:type="paragraph" w:customStyle="1" w:styleId="524E37E136AD4495AD3E6B6520C5B7CA14">
    <w:name w:val="524E37E136AD4495AD3E6B6520C5B7CA14"/>
    <w:rsid w:val="00F26C98"/>
  </w:style>
  <w:style w:type="paragraph" w:customStyle="1" w:styleId="AB44E8DB2F2541D79DEDF86F88D9490012">
    <w:name w:val="AB44E8DB2F2541D79DEDF86F88D9490012"/>
    <w:rsid w:val="00F26C98"/>
  </w:style>
  <w:style w:type="paragraph" w:customStyle="1" w:styleId="8FD9D27ED71B47D989BC6C8AFF7018687">
    <w:name w:val="8FD9D27ED71B47D989BC6C8AFF7018687"/>
    <w:rsid w:val="00F26C98"/>
  </w:style>
  <w:style w:type="paragraph" w:customStyle="1" w:styleId="74A0EA459F3C46A0883FF9C4CD9F2DB16">
    <w:name w:val="74A0EA459F3C46A0883FF9C4CD9F2DB16"/>
    <w:rsid w:val="00F26C98"/>
  </w:style>
  <w:style w:type="paragraph" w:customStyle="1" w:styleId="75575BB517CD4F6CAA90CCBB5F30984F3">
    <w:name w:val="75575BB517CD4F6CAA90CCBB5F30984F3"/>
    <w:rsid w:val="00F26C98"/>
  </w:style>
  <w:style w:type="paragraph" w:customStyle="1" w:styleId="E3D805FBA6004080AA7A48197D2496DA">
    <w:name w:val="E3D805FBA6004080AA7A48197D2496DA"/>
    <w:rsid w:val="00F26C98"/>
  </w:style>
  <w:style w:type="paragraph" w:customStyle="1" w:styleId="44AA7A428B234D64BA03C05488ECE363">
    <w:name w:val="44AA7A428B234D64BA03C05488ECE363"/>
    <w:rsid w:val="00F26C98"/>
  </w:style>
  <w:style w:type="paragraph" w:customStyle="1" w:styleId="5F354355CE6347B8BE83B177F01D7D54">
    <w:name w:val="5F354355CE6347B8BE83B177F01D7D54"/>
    <w:rsid w:val="00F26C98"/>
  </w:style>
  <w:style w:type="paragraph" w:customStyle="1" w:styleId="77BC67DFD84B4CE1A138CA2987FFBE1B15">
    <w:name w:val="77BC67DFD84B4CE1A138CA2987FFBE1B15"/>
    <w:rsid w:val="00F26C98"/>
  </w:style>
  <w:style w:type="paragraph" w:customStyle="1" w:styleId="524E37E136AD4495AD3E6B6520C5B7CA15">
    <w:name w:val="524E37E136AD4495AD3E6B6520C5B7CA15"/>
    <w:rsid w:val="00F26C98"/>
  </w:style>
  <w:style w:type="paragraph" w:customStyle="1" w:styleId="AB44E8DB2F2541D79DEDF86F88D9490013">
    <w:name w:val="AB44E8DB2F2541D79DEDF86F88D9490013"/>
    <w:rsid w:val="00F26C98"/>
  </w:style>
  <w:style w:type="paragraph" w:customStyle="1" w:styleId="8FD9D27ED71B47D989BC6C8AFF7018688">
    <w:name w:val="8FD9D27ED71B47D989BC6C8AFF7018688"/>
    <w:rsid w:val="00F26C98"/>
  </w:style>
  <w:style w:type="paragraph" w:customStyle="1" w:styleId="74A0EA459F3C46A0883FF9C4CD9F2DB17">
    <w:name w:val="74A0EA459F3C46A0883FF9C4CD9F2DB17"/>
    <w:rsid w:val="00F26C98"/>
  </w:style>
  <w:style w:type="paragraph" w:customStyle="1" w:styleId="75575BB517CD4F6CAA90CCBB5F30984F4">
    <w:name w:val="75575BB517CD4F6CAA90CCBB5F30984F4"/>
    <w:rsid w:val="00F26C98"/>
  </w:style>
  <w:style w:type="paragraph" w:customStyle="1" w:styleId="E3D805FBA6004080AA7A48197D2496DA1">
    <w:name w:val="E3D805FBA6004080AA7A48197D2496DA1"/>
    <w:rsid w:val="00F26C98"/>
  </w:style>
  <w:style w:type="paragraph" w:customStyle="1" w:styleId="44AA7A428B234D64BA03C05488ECE3631">
    <w:name w:val="44AA7A428B234D64BA03C05488ECE3631"/>
    <w:rsid w:val="00F26C98"/>
  </w:style>
  <w:style w:type="paragraph" w:customStyle="1" w:styleId="5F354355CE6347B8BE83B177F01D7D541">
    <w:name w:val="5F354355CE6347B8BE83B177F01D7D541"/>
    <w:rsid w:val="00F26C98"/>
  </w:style>
  <w:style w:type="paragraph" w:customStyle="1" w:styleId="57AD795AC838411F969B9E6D651DACAC">
    <w:name w:val="57AD795AC838411F969B9E6D651DACAC"/>
    <w:rsid w:val="00F26C98"/>
  </w:style>
  <w:style w:type="paragraph" w:customStyle="1" w:styleId="E2751CD5B5D94EC084699AC291CAA844">
    <w:name w:val="E2751CD5B5D94EC084699AC291CAA844"/>
    <w:rsid w:val="00F26C98"/>
  </w:style>
  <w:style w:type="paragraph" w:customStyle="1" w:styleId="77BC67DFD84B4CE1A138CA2987FFBE1B16">
    <w:name w:val="77BC67DFD84B4CE1A138CA2987FFBE1B16"/>
    <w:rsid w:val="00505223"/>
  </w:style>
  <w:style w:type="paragraph" w:customStyle="1" w:styleId="524E37E136AD4495AD3E6B6520C5B7CA16">
    <w:name w:val="524E37E136AD4495AD3E6B6520C5B7CA16"/>
    <w:rsid w:val="00505223"/>
  </w:style>
  <w:style w:type="paragraph" w:customStyle="1" w:styleId="AB44E8DB2F2541D79DEDF86F88D9490014">
    <w:name w:val="AB44E8DB2F2541D79DEDF86F88D9490014"/>
    <w:rsid w:val="00505223"/>
  </w:style>
  <w:style w:type="paragraph" w:customStyle="1" w:styleId="8FD9D27ED71B47D989BC6C8AFF7018689">
    <w:name w:val="8FD9D27ED71B47D989BC6C8AFF7018689"/>
    <w:rsid w:val="00505223"/>
  </w:style>
  <w:style w:type="paragraph" w:customStyle="1" w:styleId="74A0EA459F3C46A0883FF9C4CD9F2DB18">
    <w:name w:val="74A0EA459F3C46A0883FF9C4CD9F2DB18"/>
    <w:rsid w:val="00505223"/>
  </w:style>
  <w:style w:type="paragraph" w:customStyle="1" w:styleId="75575BB517CD4F6CAA90CCBB5F30984F5">
    <w:name w:val="75575BB517CD4F6CAA90CCBB5F30984F5"/>
    <w:rsid w:val="00505223"/>
  </w:style>
  <w:style w:type="paragraph" w:customStyle="1" w:styleId="E3D805FBA6004080AA7A48197D2496DA2">
    <w:name w:val="E3D805FBA6004080AA7A48197D2496DA2"/>
    <w:rsid w:val="00505223"/>
  </w:style>
  <w:style w:type="paragraph" w:customStyle="1" w:styleId="44AA7A428B234D64BA03C05488ECE3632">
    <w:name w:val="44AA7A428B234D64BA03C05488ECE3632"/>
    <w:rsid w:val="00505223"/>
  </w:style>
  <w:style w:type="paragraph" w:customStyle="1" w:styleId="5F354355CE6347B8BE83B177F01D7D542">
    <w:name w:val="5F354355CE6347B8BE83B177F01D7D542"/>
    <w:rsid w:val="00505223"/>
  </w:style>
  <w:style w:type="paragraph" w:customStyle="1" w:styleId="FB43593BC90B4D76AF7CCA00D47AFB2E">
    <w:name w:val="FB43593BC90B4D76AF7CCA00D47AFB2E"/>
    <w:rsid w:val="00505223"/>
  </w:style>
  <w:style w:type="paragraph" w:customStyle="1" w:styleId="E2751CD5B5D94EC084699AC291CAA8441">
    <w:name w:val="E2751CD5B5D94EC084699AC291CAA8441"/>
    <w:rsid w:val="00505223"/>
  </w:style>
  <w:style w:type="paragraph" w:customStyle="1" w:styleId="33A6523A60914C75A59AE02D86611AF1">
    <w:name w:val="33A6523A60914C75A59AE02D86611AF1"/>
    <w:rsid w:val="00505223"/>
  </w:style>
  <w:style w:type="paragraph" w:customStyle="1" w:styleId="9D07860A89C84269A238EF2A0E651529">
    <w:name w:val="9D07860A89C84269A238EF2A0E651529"/>
    <w:rsid w:val="00505223"/>
  </w:style>
  <w:style w:type="paragraph" w:customStyle="1" w:styleId="94300843096E4045B4EACF6FB5061154">
    <w:name w:val="94300843096E4045B4EACF6FB5061154"/>
    <w:rsid w:val="00505223"/>
  </w:style>
  <w:style w:type="paragraph" w:customStyle="1" w:styleId="77BC67DFD84B4CE1A138CA2987FFBE1B17">
    <w:name w:val="77BC67DFD84B4CE1A138CA2987FFBE1B17"/>
    <w:rsid w:val="00505223"/>
  </w:style>
  <w:style w:type="paragraph" w:customStyle="1" w:styleId="524E37E136AD4495AD3E6B6520C5B7CA17">
    <w:name w:val="524E37E136AD4495AD3E6B6520C5B7CA17"/>
    <w:rsid w:val="00505223"/>
  </w:style>
  <w:style w:type="paragraph" w:customStyle="1" w:styleId="AB44E8DB2F2541D79DEDF86F88D9490015">
    <w:name w:val="AB44E8DB2F2541D79DEDF86F88D9490015"/>
    <w:rsid w:val="00505223"/>
  </w:style>
  <w:style w:type="paragraph" w:customStyle="1" w:styleId="8FD9D27ED71B47D989BC6C8AFF70186810">
    <w:name w:val="8FD9D27ED71B47D989BC6C8AFF70186810"/>
    <w:rsid w:val="00505223"/>
  </w:style>
  <w:style w:type="paragraph" w:customStyle="1" w:styleId="74A0EA459F3C46A0883FF9C4CD9F2DB19">
    <w:name w:val="74A0EA459F3C46A0883FF9C4CD9F2DB19"/>
    <w:rsid w:val="00505223"/>
  </w:style>
  <w:style w:type="paragraph" w:customStyle="1" w:styleId="33A6523A60914C75A59AE02D86611AF11">
    <w:name w:val="33A6523A60914C75A59AE02D86611AF11"/>
    <w:rsid w:val="00505223"/>
  </w:style>
  <w:style w:type="paragraph" w:customStyle="1" w:styleId="94300843096E4045B4EACF6FB50611541">
    <w:name w:val="94300843096E4045B4EACF6FB50611541"/>
    <w:rsid w:val="00505223"/>
  </w:style>
  <w:style w:type="paragraph" w:customStyle="1" w:styleId="E3D805FBA6004080AA7A48197D2496DA3">
    <w:name w:val="E3D805FBA6004080AA7A48197D2496DA3"/>
    <w:rsid w:val="00505223"/>
  </w:style>
  <w:style w:type="paragraph" w:customStyle="1" w:styleId="44AA7A428B234D64BA03C05488ECE3633">
    <w:name w:val="44AA7A428B234D64BA03C05488ECE3633"/>
    <w:rsid w:val="00505223"/>
  </w:style>
  <w:style w:type="paragraph" w:customStyle="1" w:styleId="5F354355CE6347B8BE83B177F01D7D543">
    <w:name w:val="5F354355CE6347B8BE83B177F01D7D543"/>
    <w:rsid w:val="00505223"/>
  </w:style>
  <w:style w:type="paragraph" w:customStyle="1" w:styleId="FB43593BC90B4D76AF7CCA00D47AFB2E1">
    <w:name w:val="FB43593BC90B4D76AF7CCA00D47AFB2E1"/>
    <w:rsid w:val="00505223"/>
  </w:style>
  <w:style w:type="paragraph" w:customStyle="1" w:styleId="E2751CD5B5D94EC084699AC291CAA8442">
    <w:name w:val="E2751CD5B5D94EC084699AC291CAA8442"/>
    <w:rsid w:val="00505223"/>
  </w:style>
  <w:style w:type="paragraph" w:customStyle="1" w:styleId="A6D5DF48FFEE4BF6B4926797A9F06B9A">
    <w:name w:val="A6D5DF48FFEE4BF6B4926797A9F06B9A"/>
    <w:rsid w:val="00505223"/>
  </w:style>
  <w:style w:type="paragraph" w:customStyle="1" w:styleId="0EF44595D2614C1882B9B48F39493A96">
    <w:name w:val="0EF44595D2614C1882B9B48F39493A96"/>
    <w:rsid w:val="00505223"/>
  </w:style>
  <w:style w:type="paragraph" w:customStyle="1" w:styleId="60B4E34140AF4217874CB94C215AA628">
    <w:name w:val="60B4E34140AF4217874CB94C215AA628"/>
    <w:rsid w:val="00505223"/>
  </w:style>
  <w:style w:type="paragraph" w:customStyle="1" w:styleId="ACC8D4C506184081AA7D75EF485034E6">
    <w:name w:val="ACC8D4C506184081AA7D75EF485034E6"/>
    <w:rsid w:val="00505223"/>
  </w:style>
  <w:style w:type="paragraph" w:customStyle="1" w:styleId="2E56500489BE42DB882A92A1172A31C2">
    <w:name w:val="2E56500489BE42DB882A92A1172A31C2"/>
    <w:rsid w:val="00505223"/>
  </w:style>
  <w:style w:type="paragraph" w:customStyle="1" w:styleId="427FE49C54E849D78308A9B18504686C">
    <w:name w:val="427FE49C54E849D78308A9B18504686C"/>
    <w:rsid w:val="00505223"/>
  </w:style>
  <w:style w:type="paragraph" w:customStyle="1" w:styleId="098A0DCD5FC947E4AE38FDFEEA0ADB6D">
    <w:name w:val="098A0DCD5FC947E4AE38FDFEEA0ADB6D"/>
    <w:rsid w:val="00505223"/>
  </w:style>
  <w:style w:type="paragraph" w:customStyle="1" w:styleId="A56405B8263443D9B10E1970A287177C">
    <w:name w:val="A56405B8263443D9B10E1970A287177C"/>
    <w:rsid w:val="00505223"/>
  </w:style>
  <w:style w:type="paragraph" w:customStyle="1" w:styleId="54D2462EEB7045A8873D0D4694EC35DD">
    <w:name w:val="54D2462EEB7045A8873D0D4694EC35DD"/>
    <w:rsid w:val="00505223"/>
  </w:style>
  <w:style w:type="paragraph" w:customStyle="1" w:styleId="14EF59296CD74FFC85919E0AA82D164D">
    <w:name w:val="14EF59296CD74FFC85919E0AA82D164D"/>
    <w:rsid w:val="00505223"/>
  </w:style>
  <w:style w:type="paragraph" w:customStyle="1" w:styleId="89BBC61D53D14552AD81477F02C233E2">
    <w:name w:val="89BBC61D53D14552AD81477F02C233E2"/>
    <w:rsid w:val="00505223"/>
  </w:style>
  <w:style w:type="paragraph" w:customStyle="1" w:styleId="77BC67DFD84B4CE1A138CA2987FFBE1B18">
    <w:name w:val="77BC67DFD84B4CE1A138CA2987FFBE1B18"/>
    <w:rsid w:val="00505223"/>
  </w:style>
  <w:style w:type="paragraph" w:customStyle="1" w:styleId="524E37E136AD4495AD3E6B6520C5B7CA18">
    <w:name w:val="524E37E136AD4495AD3E6B6520C5B7CA18"/>
    <w:rsid w:val="00505223"/>
  </w:style>
  <w:style w:type="paragraph" w:customStyle="1" w:styleId="AB44E8DB2F2541D79DEDF86F88D9490016">
    <w:name w:val="AB44E8DB2F2541D79DEDF86F88D9490016"/>
    <w:rsid w:val="00505223"/>
  </w:style>
  <w:style w:type="paragraph" w:customStyle="1" w:styleId="8FD9D27ED71B47D989BC6C8AFF70186811">
    <w:name w:val="8FD9D27ED71B47D989BC6C8AFF70186811"/>
    <w:rsid w:val="00505223"/>
  </w:style>
  <w:style w:type="paragraph" w:customStyle="1" w:styleId="74A0EA459F3C46A0883FF9C4CD9F2DB110">
    <w:name w:val="74A0EA459F3C46A0883FF9C4CD9F2DB110"/>
    <w:rsid w:val="00505223"/>
  </w:style>
  <w:style w:type="paragraph" w:customStyle="1" w:styleId="33A6523A60914C75A59AE02D86611AF12">
    <w:name w:val="33A6523A60914C75A59AE02D86611AF12"/>
    <w:rsid w:val="00505223"/>
  </w:style>
  <w:style w:type="paragraph" w:customStyle="1" w:styleId="94300843096E4045B4EACF6FB50611542">
    <w:name w:val="94300843096E4045B4EACF6FB50611542"/>
    <w:rsid w:val="00505223"/>
  </w:style>
  <w:style w:type="paragraph" w:customStyle="1" w:styleId="E3D805FBA6004080AA7A48197D2496DA4">
    <w:name w:val="E3D805FBA6004080AA7A48197D2496DA4"/>
    <w:rsid w:val="00505223"/>
  </w:style>
  <w:style w:type="paragraph" w:customStyle="1" w:styleId="44AA7A428B234D64BA03C05488ECE3634">
    <w:name w:val="44AA7A428B234D64BA03C05488ECE3634"/>
    <w:rsid w:val="00505223"/>
  </w:style>
  <w:style w:type="paragraph" w:customStyle="1" w:styleId="5F354355CE6347B8BE83B177F01D7D544">
    <w:name w:val="5F354355CE6347B8BE83B177F01D7D544"/>
    <w:rsid w:val="00505223"/>
  </w:style>
  <w:style w:type="paragraph" w:customStyle="1" w:styleId="FB43593BC90B4D76AF7CCA00D47AFB2E2">
    <w:name w:val="FB43593BC90B4D76AF7CCA00D47AFB2E2"/>
    <w:rsid w:val="00505223"/>
  </w:style>
  <w:style w:type="paragraph" w:customStyle="1" w:styleId="E2751CD5B5D94EC084699AC291CAA8443">
    <w:name w:val="E2751CD5B5D94EC084699AC291CAA8443"/>
    <w:rsid w:val="00505223"/>
  </w:style>
  <w:style w:type="paragraph" w:customStyle="1" w:styleId="A6D5DF48FFEE4BF6B4926797A9F06B9A1">
    <w:name w:val="A6D5DF48FFEE4BF6B4926797A9F06B9A1"/>
    <w:rsid w:val="00505223"/>
  </w:style>
  <w:style w:type="paragraph" w:customStyle="1" w:styleId="0EF44595D2614C1882B9B48F39493A961">
    <w:name w:val="0EF44595D2614C1882B9B48F39493A961"/>
    <w:rsid w:val="00505223"/>
  </w:style>
  <w:style w:type="paragraph" w:customStyle="1" w:styleId="60B4E34140AF4217874CB94C215AA6281">
    <w:name w:val="60B4E34140AF4217874CB94C215AA6281"/>
    <w:rsid w:val="00505223"/>
  </w:style>
  <w:style w:type="paragraph" w:customStyle="1" w:styleId="ACC8D4C506184081AA7D75EF485034E61">
    <w:name w:val="ACC8D4C506184081AA7D75EF485034E61"/>
    <w:rsid w:val="00505223"/>
  </w:style>
  <w:style w:type="paragraph" w:customStyle="1" w:styleId="2E56500489BE42DB882A92A1172A31C21">
    <w:name w:val="2E56500489BE42DB882A92A1172A31C21"/>
    <w:rsid w:val="00505223"/>
  </w:style>
  <w:style w:type="paragraph" w:customStyle="1" w:styleId="427FE49C54E849D78308A9B18504686C1">
    <w:name w:val="427FE49C54E849D78308A9B18504686C1"/>
    <w:rsid w:val="00505223"/>
  </w:style>
  <w:style w:type="paragraph" w:customStyle="1" w:styleId="098A0DCD5FC947E4AE38FDFEEA0ADB6D1">
    <w:name w:val="098A0DCD5FC947E4AE38FDFEEA0ADB6D1"/>
    <w:rsid w:val="00505223"/>
  </w:style>
  <w:style w:type="paragraph" w:customStyle="1" w:styleId="A56405B8263443D9B10E1970A287177C1">
    <w:name w:val="A56405B8263443D9B10E1970A287177C1"/>
    <w:rsid w:val="00505223"/>
  </w:style>
  <w:style w:type="paragraph" w:customStyle="1" w:styleId="54D2462EEB7045A8873D0D4694EC35DD1">
    <w:name w:val="54D2462EEB7045A8873D0D4694EC35DD1"/>
    <w:rsid w:val="00505223"/>
  </w:style>
  <w:style w:type="paragraph" w:customStyle="1" w:styleId="14EF59296CD74FFC85919E0AA82D164D1">
    <w:name w:val="14EF59296CD74FFC85919E0AA82D164D1"/>
    <w:rsid w:val="00505223"/>
  </w:style>
  <w:style w:type="paragraph" w:customStyle="1" w:styleId="33ACE8242E414D55803F11E9974EA1C1">
    <w:name w:val="33ACE8242E414D55803F11E9974EA1C1"/>
    <w:rsid w:val="00505223"/>
  </w:style>
  <w:style w:type="paragraph" w:customStyle="1" w:styleId="77BC67DFD84B4CE1A138CA2987FFBE1B19">
    <w:name w:val="77BC67DFD84B4CE1A138CA2987FFBE1B19"/>
    <w:rsid w:val="00505223"/>
  </w:style>
  <w:style w:type="paragraph" w:customStyle="1" w:styleId="524E37E136AD4495AD3E6B6520C5B7CA19">
    <w:name w:val="524E37E136AD4495AD3E6B6520C5B7CA19"/>
    <w:rsid w:val="00505223"/>
  </w:style>
  <w:style w:type="paragraph" w:customStyle="1" w:styleId="AB44E8DB2F2541D79DEDF86F88D9490017">
    <w:name w:val="AB44E8DB2F2541D79DEDF86F88D9490017"/>
    <w:rsid w:val="00505223"/>
  </w:style>
  <w:style w:type="paragraph" w:customStyle="1" w:styleId="8FD9D27ED71B47D989BC6C8AFF70186812">
    <w:name w:val="8FD9D27ED71B47D989BC6C8AFF70186812"/>
    <w:rsid w:val="00505223"/>
  </w:style>
  <w:style w:type="paragraph" w:customStyle="1" w:styleId="74A0EA459F3C46A0883FF9C4CD9F2DB111">
    <w:name w:val="74A0EA459F3C46A0883FF9C4CD9F2DB111"/>
    <w:rsid w:val="00505223"/>
  </w:style>
  <w:style w:type="paragraph" w:customStyle="1" w:styleId="33A6523A60914C75A59AE02D86611AF13">
    <w:name w:val="33A6523A60914C75A59AE02D86611AF13"/>
    <w:rsid w:val="00505223"/>
  </w:style>
  <w:style w:type="paragraph" w:customStyle="1" w:styleId="94300843096E4045B4EACF6FB50611543">
    <w:name w:val="94300843096E4045B4EACF6FB50611543"/>
    <w:rsid w:val="00505223"/>
  </w:style>
  <w:style w:type="paragraph" w:customStyle="1" w:styleId="E3D805FBA6004080AA7A48197D2496DA5">
    <w:name w:val="E3D805FBA6004080AA7A48197D2496DA5"/>
    <w:rsid w:val="00505223"/>
  </w:style>
  <w:style w:type="paragraph" w:customStyle="1" w:styleId="44AA7A428B234D64BA03C05488ECE3635">
    <w:name w:val="44AA7A428B234D64BA03C05488ECE3635"/>
    <w:rsid w:val="00505223"/>
  </w:style>
  <w:style w:type="paragraph" w:customStyle="1" w:styleId="5F354355CE6347B8BE83B177F01D7D545">
    <w:name w:val="5F354355CE6347B8BE83B177F01D7D545"/>
    <w:rsid w:val="00505223"/>
  </w:style>
  <w:style w:type="paragraph" w:customStyle="1" w:styleId="FB43593BC90B4D76AF7CCA00D47AFB2E3">
    <w:name w:val="FB43593BC90B4D76AF7CCA00D47AFB2E3"/>
    <w:rsid w:val="00505223"/>
  </w:style>
  <w:style w:type="paragraph" w:customStyle="1" w:styleId="E2751CD5B5D94EC084699AC291CAA8444">
    <w:name w:val="E2751CD5B5D94EC084699AC291CAA8444"/>
    <w:rsid w:val="00505223"/>
  </w:style>
  <w:style w:type="paragraph" w:customStyle="1" w:styleId="A6D5DF48FFEE4BF6B4926797A9F06B9A2">
    <w:name w:val="A6D5DF48FFEE4BF6B4926797A9F06B9A2"/>
    <w:rsid w:val="00505223"/>
  </w:style>
  <w:style w:type="paragraph" w:customStyle="1" w:styleId="0EF44595D2614C1882B9B48F39493A962">
    <w:name w:val="0EF44595D2614C1882B9B48F39493A962"/>
    <w:rsid w:val="00505223"/>
  </w:style>
  <w:style w:type="paragraph" w:customStyle="1" w:styleId="60B4E34140AF4217874CB94C215AA6282">
    <w:name w:val="60B4E34140AF4217874CB94C215AA6282"/>
    <w:rsid w:val="00505223"/>
  </w:style>
  <w:style w:type="paragraph" w:customStyle="1" w:styleId="ACC8D4C506184081AA7D75EF485034E62">
    <w:name w:val="ACC8D4C506184081AA7D75EF485034E62"/>
    <w:rsid w:val="00505223"/>
  </w:style>
  <w:style w:type="paragraph" w:customStyle="1" w:styleId="2E56500489BE42DB882A92A1172A31C22">
    <w:name w:val="2E56500489BE42DB882A92A1172A31C22"/>
    <w:rsid w:val="00505223"/>
  </w:style>
  <w:style w:type="paragraph" w:customStyle="1" w:styleId="427FE49C54E849D78308A9B18504686C2">
    <w:name w:val="427FE49C54E849D78308A9B18504686C2"/>
    <w:rsid w:val="00505223"/>
  </w:style>
  <w:style w:type="paragraph" w:customStyle="1" w:styleId="098A0DCD5FC947E4AE38FDFEEA0ADB6D2">
    <w:name w:val="098A0DCD5FC947E4AE38FDFEEA0ADB6D2"/>
    <w:rsid w:val="00505223"/>
  </w:style>
  <w:style w:type="paragraph" w:customStyle="1" w:styleId="A56405B8263443D9B10E1970A287177C2">
    <w:name w:val="A56405B8263443D9B10E1970A287177C2"/>
    <w:rsid w:val="00505223"/>
  </w:style>
  <w:style w:type="paragraph" w:customStyle="1" w:styleId="54D2462EEB7045A8873D0D4694EC35DD2">
    <w:name w:val="54D2462EEB7045A8873D0D4694EC35DD2"/>
    <w:rsid w:val="00505223"/>
  </w:style>
  <w:style w:type="paragraph" w:customStyle="1" w:styleId="14EF59296CD74FFC85919E0AA82D164D2">
    <w:name w:val="14EF59296CD74FFC85919E0AA82D164D2"/>
    <w:rsid w:val="00505223"/>
  </w:style>
  <w:style w:type="paragraph" w:customStyle="1" w:styleId="33ACE8242E414D55803F11E9974EA1C11">
    <w:name w:val="33ACE8242E414D55803F11E9974EA1C11"/>
    <w:rsid w:val="00505223"/>
  </w:style>
  <w:style w:type="paragraph" w:customStyle="1" w:styleId="C85B6E517C6442D7A0BD3E9C78BBCD79">
    <w:name w:val="C85B6E517C6442D7A0BD3E9C78BBCD79"/>
    <w:rsid w:val="00505223"/>
  </w:style>
  <w:style w:type="paragraph" w:customStyle="1" w:styleId="77BC67DFD84B4CE1A138CA2987FFBE1B20">
    <w:name w:val="77BC67DFD84B4CE1A138CA2987FFBE1B20"/>
    <w:rsid w:val="00505223"/>
  </w:style>
  <w:style w:type="paragraph" w:customStyle="1" w:styleId="524E37E136AD4495AD3E6B6520C5B7CA20">
    <w:name w:val="524E37E136AD4495AD3E6B6520C5B7CA20"/>
    <w:rsid w:val="00505223"/>
  </w:style>
  <w:style w:type="paragraph" w:customStyle="1" w:styleId="AB44E8DB2F2541D79DEDF86F88D9490018">
    <w:name w:val="AB44E8DB2F2541D79DEDF86F88D9490018"/>
    <w:rsid w:val="00505223"/>
  </w:style>
  <w:style w:type="paragraph" w:customStyle="1" w:styleId="8FD9D27ED71B47D989BC6C8AFF70186813">
    <w:name w:val="8FD9D27ED71B47D989BC6C8AFF70186813"/>
    <w:rsid w:val="00505223"/>
  </w:style>
  <w:style w:type="paragraph" w:customStyle="1" w:styleId="74A0EA459F3C46A0883FF9C4CD9F2DB112">
    <w:name w:val="74A0EA459F3C46A0883FF9C4CD9F2DB112"/>
    <w:rsid w:val="00505223"/>
  </w:style>
  <w:style w:type="paragraph" w:customStyle="1" w:styleId="33A6523A60914C75A59AE02D86611AF14">
    <w:name w:val="33A6523A60914C75A59AE02D86611AF14"/>
    <w:rsid w:val="00505223"/>
  </w:style>
  <w:style w:type="paragraph" w:customStyle="1" w:styleId="94300843096E4045B4EACF6FB50611544">
    <w:name w:val="94300843096E4045B4EACF6FB50611544"/>
    <w:rsid w:val="00505223"/>
  </w:style>
  <w:style w:type="paragraph" w:customStyle="1" w:styleId="E3D805FBA6004080AA7A48197D2496DA6">
    <w:name w:val="E3D805FBA6004080AA7A48197D2496DA6"/>
    <w:rsid w:val="00505223"/>
  </w:style>
  <w:style w:type="paragraph" w:customStyle="1" w:styleId="44AA7A428B234D64BA03C05488ECE3636">
    <w:name w:val="44AA7A428B234D64BA03C05488ECE3636"/>
    <w:rsid w:val="00505223"/>
  </w:style>
  <w:style w:type="paragraph" w:customStyle="1" w:styleId="5F354355CE6347B8BE83B177F01D7D546">
    <w:name w:val="5F354355CE6347B8BE83B177F01D7D546"/>
    <w:rsid w:val="00505223"/>
  </w:style>
  <w:style w:type="paragraph" w:customStyle="1" w:styleId="FB43593BC90B4D76AF7CCA00D47AFB2E4">
    <w:name w:val="FB43593BC90B4D76AF7CCA00D47AFB2E4"/>
    <w:rsid w:val="00505223"/>
  </w:style>
  <w:style w:type="paragraph" w:customStyle="1" w:styleId="E2751CD5B5D94EC084699AC291CAA8445">
    <w:name w:val="E2751CD5B5D94EC084699AC291CAA8445"/>
    <w:rsid w:val="00505223"/>
  </w:style>
  <w:style w:type="paragraph" w:customStyle="1" w:styleId="A6D5DF48FFEE4BF6B4926797A9F06B9A3">
    <w:name w:val="A6D5DF48FFEE4BF6B4926797A9F06B9A3"/>
    <w:rsid w:val="00505223"/>
  </w:style>
  <w:style w:type="paragraph" w:customStyle="1" w:styleId="0EF44595D2614C1882B9B48F39493A963">
    <w:name w:val="0EF44595D2614C1882B9B48F39493A963"/>
    <w:rsid w:val="00505223"/>
  </w:style>
  <w:style w:type="paragraph" w:customStyle="1" w:styleId="60B4E34140AF4217874CB94C215AA6283">
    <w:name w:val="60B4E34140AF4217874CB94C215AA6283"/>
    <w:rsid w:val="00505223"/>
  </w:style>
  <w:style w:type="paragraph" w:customStyle="1" w:styleId="ACC8D4C506184081AA7D75EF485034E63">
    <w:name w:val="ACC8D4C506184081AA7D75EF485034E63"/>
    <w:rsid w:val="00505223"/>
  </w:style>
  <w:style w:type="paragraph" w:customStyle="1" w:styleId="2E56500489BE42DB882A92A1172A31C23">
    <w:name w:val="2E56500489BE42DB882A92A1172A31C23"/>
    <w:rsid w:val="00505223"/>
  </w:style>
  <w:style w:type="paragraph" w:customStyle="1" w:styleId="427FE49C54E849D78308A9B18504686C3">
    <w:name w:val="427FE49C54E849D78308A9B18504686C3"/>
    <w:rsid w:val="00505223"/>
  </w:style>
  <w:style w:type="paragraph" w:customStyle="1" w:styleId="098A0DCD5FC947E4AE38FDFEEA0ADB6D3">
    <w:name w:val="098A0DCD5FC947E4AE38FDFEEA0ADB6D3"/>
    <w:rsid w:val="00505223"/>
  </w:style>
  <w:style w:type="paragraph" w:customStyle="1" w:styleId="A56405B8263443D9B10E1970A287177C3">
    <w:name w:val="A56405B8263443D9B10E1970A287177C3"/>
    <w:rsid w:val="00505223"/>
  </w:style>
  <w:style w:type="paragraph" w:customStyle="1" w:styleId="54D2462EEB7045A8873D0D4694EC35DD3">
    <w:name w:val="54D2462EEB7045A8873D0D4694EC35DD3"/>
    <w:rsid w:val="00505223"/>
  </w:style>
  <w:style w:type="paragraph" w:customStyle="1" w:styleId="14EF59296CD74FFC85919E0AA82D164D3">
    <w:name w:val="14EF59296CD74FFC85919E0AA82D164D3"/>
    <w:rsid w:val="00505223"/>
  </w:style>
  <w:style w:type="paragraph" w:customStyle="1" w:styleId="33ACE8242E414D55803F11E9974EA1C12">
    <w:name w:val="33ACE8242E414D55803F11E9974EA1C12"/>
    <w:rsid w:val="00505223"/>
  </w:style>
  <w:style w:type="paragraph" w:customStyle="1" w:styleId="6DC50461385C4BC5B8031A4B202E9086">
    <w:name w:val="6DC50461385C4BC5B8031A4B202E9086"/>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1">
    <w:name w:val="C85B6E517C6442D7A0BD3E9C78BBCD791"/>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1">
    <w:name w:val="77BC67DFD84B4CE1A138CA2987FFBE1B21"/>
    <w:rsid w:val="00505223"/>
  </w:style>
  <w:style w:type="paragraph" w:customStyle="1" w:styleId="524E37E136AD4495AD3E6B6520C5B7CA21">
    <w:name w:val="524E37E136AD4495AD3E6B6520C5B7CA21"/>
    <w:rsid w:val="00505223"/>
  </w:style>
  <w:style w:type="paragraph" w:customStyle="1" w:styleId="AB44E8DB2F2541D79DEDF86F88D9490019">
    <w:name w:val="AB44E8DB2F2541D79DEDF86F88D9490019"/>
    <w:rsid w:val="00505223"/>
  </w:style>
  <w:style w:type="paragraph" w:customStyle="1" w:styleId="8FD9D27ED71B47D989BC6C8AFF70186814">
    <w:name w:val="8FD9D27ED71B47D989BC6C8AFF70186814"/>
    <w:rsid w:val="00505223"/>
  </w:style>
  <w:style w:type="paragraph" w:customStyle="1" w:styleId="74A0EA459F3C46A0883FF9C4CD9F2DB113">
    <w:name w:val="74A0EA459F3C46A0883FF9C4CD9F2DB113"/>
    <w:rsid w:val="00505223"/>
  </w:style>
  <w:style w:type="paragraph" w:customStyle="1" w:styleId="33A6523A60914C75A59AE02D86611AF15">
    <w:name w:val="33A6523A60914C75A59AE02D86611AF15"/>
    <w:rsid w:val="00505223"/>
  </w:style>
  <w:style w:type="paragraph" w:customStyle="1" w:styleId="94300843096E4045B4EACF6FB50611545">
    <w:name w:val="94300843096E4045B4EACF6FB50611545"/>
    <w:rsid w:val="00505223"/>
  </w:style>
  <w:style w:type="paragraph" w:customStyle="1" w:styleId="E3D805FBA6004080AA7A48197D2496DA7">
    <w:name w:val="E3D805FBA6004080AA7A48197D2496DA7"/>
    <w:rsid w:val="00505223"/>
  </w:style>
  <w:style w:type="paragraph" w:customStyle="1" w:styleId="44AA7A428B234D64BA03C05488ECE3637">
    <w:name w:val="44AA7A428B234D64BA03C05488ECE3637"/>
    <w:rsid w:val="00505223"/>
  </w:style>
  <w:style w:type="paragraph" w:customStyle="1" w:styleId="5F354355CE6347B8BE83B177F01D7D547">
    <w:name w:val="5F354355CE6347B8BE83B177F01D7D547"/>
    <w:rsid w:val="00505223"/>
  </w:style>
  <w:style w:type="paragraph" w:customStyle="1" w:styleId="FB43593BC90B4D76AF7CCA00D47AFB2E5">
    <w:name w:val="FB43593BC90B4D76AF7CCA00D47AFB2E5"/>
    <w:rsid w:val="00505223"/>
  </w:style>
  <w:style w:type="paragraph" w:customStyle="1" w:styleId="E2751CD5B5D94EC084699AC291CAA8446">
    <w:name w:val="E2751CD5B5D94EC084699AC291CAA8446"/>
    <w:rsid w:val="00505223"/>
  </w:style>
  <w:style w:type="paragraph" w:customStyle="1" w:styleId="A6D5DF48FFEE4BF6B4926797A9F06B9A4">
    <w:name w:val="A6D5DF48FFEE4BF6B4926797A9F06B9A4"/>
    <w:rsid w:val="00505223"/>
  </w:style>
  <w:style w:type="paragraph" w:customStyle="1" w:styleId="0EF44595D2614C1882B9B48F39493A964">
    <w:name w:val="0EF44595D2614C1882B9B48F39493A964"/>
    <w:rsid w:val="00505223"/>
  </w:style>
  <w:style w:type="paragraph" w:customStyle="1" w:styleId="60B4E34140AF4217874CB94C215AA6284">
    <w:name w:val="60B4E34140AF4217874CB94C215AA6284"/>
    <w:rsid w:val="00505223"/>
  </w:style>
  <w:style w:type="paragraph" w:customStyle="1" w:styleId="ACC8D4C506184081AA7D75EF485034E64">
    <w:name w:val="ACC8D4C506184081AA7D75EF485034E64"/>
    <w:rsid w:val="00505223"/>
  </w:style>
  <w:style w:type="paragraph" w:customStyle="1" w:styleId="2E56500489BE42DB882A92A1172A31C24">
    <w:name w:val="2E56500489BE42DB882A92A1172A31C24"/>
    <w:rsid w:val="00505223"/>
  </w:style>
  <w:style w:type="paragraph" w:customStyle="1" w:styleId="427FE49C54E849D78308A9B18504686C4">
    <w:name w:val="427FE49C54E849D78308A9B18504686C4"/>
    <w:rsid w:val="00505223"/>
  </w:style>
  <w:style w:type="paragraph" w:customStyle="1" w:styleId="098A0DCD5FC947E4AE38FDFEEA0ADB6D4">
    <w:name w:val="098A0DCD5FC947E4AE38FDFEEA0ADB6D4"/>
    <w:rsid w:val="00505223"/>
  </w:style>
  <w:style w:type="paragraph" w:customStyle="1" w:styleId="A56405B8263443D9B10E1970A287177C4">
    <w:name w:val="A56405B8263443D9B10E1970A287177C4"/>
    <w:rsid w:val="00505223"/>
  </w:style>
  <w:style w:type="paragraph" w:customStyle="1" w:styleId="54D2462EEB7045A8873D0D4694EC35DD4">
    <w:name w:val="54D2462EEB7045A8873D0D4694EC35DD4"/>
    <w:rsid w:val="00505223"/>
  </w:style>
  <w:style w:type="paragraph" w:customStyle="1" w:styleId="14EF59296CD74FFC85919E0AA82D164D4">
    <w:name w:val="14EF59296CD74FFC85919E0AA82D164D4"/>
    <w:rsid w:val="00505223"/>
  </w:style>
  <w:style w:type="paragraph" w:customStyle="1" w:styleId="33ACE8242E414D55803F11E9974EA1C13">
    <w:name w:val="33ACE8242E414D55803F11E9974EA1C13"/>
    <w:rsid w:val="00505223"/>
  </w:style>
  <w:style w:type="paragraph" w:customStyle="1" w:styleId="6DC50461385C4BC5B8031A4B202E90861">
    <w:name w:val="6DC50461385C4BC5B8031A4B202E90861"/>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2">
    <w:name w:val="C85B6E517C6442D7A0BD3E9C78BBCD792"/>
    <w:rsid w:val="0050522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2">
    <w:name w:val="77BC67DFD84B4CE1A138CA2987FFBE1B22"/>
    <w:rsid w:val="00F0776F"/>
  </w:style>
  <w:style w:type="paragraph" w:customStyle="1" w:styleId="524E37E136AD4495AD3E6B6520C5B7CA22">
    <w:name w:val="524E37E136AD4495AD3E6B6520C5B7CA22"/>
    <w:rsid w:val="00F0776F"/>
  </w:style>
  <w:style w:type="paragraph" w:customStyle="1" w:styleId="AB44E8DB2F2541D79DEDF86F88D9490020">
    <w:name w:val="AB44E8DB2F2541D79DEDF86F88D9490020"/>
    <w:rsid w:val="00F0776F"/>
  </w:style>
  <w:style w:type="paragraph" w:customStyle="1" w:styleId="8FD9D27ED71B47D989BC6C8AFF70186815">
    <w:name w:val="8FD9D27ED71B47D989BC6C8AFF70186815"/>
    <w:rsid w:val="00F0776F"/>
  </w:style>
  <w:style w:type="paragraph" w:customStyle="1" w:styleId="74A0EA459F3C46A0883FF9C4CD9F2DB114">
    <w:name w:val="74A0EA459F3C46A0883FF9C4CD9F2DB114"/>
    <w:rsid w:val="00F0776F"/>
  </w:style>
  <w:style w:type="paragraph" w:customStyle="1" w:styleId="33A6523A60914C75A59AE02D86611AF16">
    <w:name w:val="33A6523A60914C75A59AE02D86611AF16"/>
    <w:rsid w:val="00F0776F"/>
  </w:style>
  <w:style w:type="paragraph" w:customStyle="1" w:styleId="94300843096E4045B4EACF6FB50611546">
    <w:name w:val="94300843096E4045B4EACF6FB50611546"/>
    <w:rsid w:val="00F0776F"/>
  </w:style>
  <w:style w:type="paragraph" w:customStyle="1" w:styleId="E3D805FBA6004080AA7A48197D2496DA8">
    <w:name w:val="E3D805FBA6004080AA7A48197D2496DA8"/>
    <w:rsid w:val="00F0776F"/>
  </w:style>
  <w:style w:type="paragraph" w:customStyle="1" w:styleId="44AA7A428B234D64BA03C05488ECE3638">
    <w:name w:val="44AA7A428B234D64BA03C05488ECE3638"/>
    <w:rsid w:val="00F0776F"/>
  </w:style>
  <w:style w:type="paragraph" w:customStyle="1" w:styleId="5F354355CE6347B8BE83B177F01D7D548">
    <w:name w:val="5F354355CE6347B8BE83B177F01D7D548"/>
    <w:rsid w:val="00F0776F"/>
  </w:style>
  <w:style w:type="paragraph" w:customStyle="1" w:styleId="FB43593BC90B4D76AF7CCA00D47AFB2E6">
    <w:name w:val="FB43593BC90B4D76AF7CCA00D47AFB2E6"/>
    <w:rsid w:val="00F0776F"/>
  </w:style>
  <w:style w:type="paragraph" w:customStyle="1" w:styleId="E2751CD5B5D94EC084699AC291CAA8447">
    <w:name w:val="E2751CD5B5D94EC084699AC291CAA8447"/>
    <w:rsid w:val="00F0776F"/>
  </w:style>
  <w:style w:type="paragraph" w:customStyle="1" w:styleId="A6D5DF48FFEE4BF6B4926797A9F06B9A5">
    <w:name w:val="A6D5DF48FFEE4BF6B4926797A9F06B9A5"/>
    <w:rsid w:val="00F0776F"/>
  </w:style>
  <w:style w:type="paragraph" w:customStyle="1" w:styleId="0EF44595D2614C1882B9B48F39493A965">
    <w:name w:val="0EF44595D2614C1882B9B48F39493A965"/>
    <w:rsid w:val="00F0776F"/>
  </w:style>
  <w:style w:type="paragraph" w:customStyle="1" w:styleId="60B4E34140AF4217874CB94C215AA6285">
    <w:name w:val="60B4E34140AF4217874CB94C215AA6285"/>
    <w:rsid w:val="00F0776F"/>
  </w:style>
  <w:style w:type="paragraph" w:customStyle="1" w:styleId="ACC8D4C506184081AA7D75EF485034E65">
    <w:name w:val="ACC8D4C506184081AA7D75EF485034E65"/>
    <w:rsid w:val="00F0776F"/>
  </w:style>
  <w:style w:type="paragraph" w:customStyle="1" w:styleId="2E56500489BE42DB882A92A1172A31C25">
    <w:name w:val="2E56500489BE42DB882A92A1172A31C25"/>
    <w:rsid w:val="00F0776F"/>
  </w:style>
  <w:style w:type="paragraph" w:customStyle="1" w:styleId="427FE49C54E849D78308A9B18504686C5">
    <w:name w:val="427FE49C54E849D78308A9B18504686C5"/>
    <w:rsid w:val="00F0776F"/>
  </w:style>
  <w:style w:type="paragraph" w:customStyle="1" w:styleId="098A0DCD5FC947E4AE38FDFEEA0ADB6D5">
    <w:name w:val="098A0DCD5FC947E4AE38FDFEEA0ADB6D5"/>
    <w:rsid w:val="00F0776F"/>
  </w:style>
  <w:style w:type="paragraph" w:customStyle="1" w:styleId="A56405B8263443D9B10E1970A287177C5">
    <w:name w:val="A56405B8263443D9B10E1970A287177C5"/>
    <w:rsid w:val="00F0776F"/>
  </w:style>
  <w:style w:type="paragraph" w:customStyle="1" w:styleId="54D2462EEB7045A8873D0D4694EC35DD5">
    <w:name w:val="54D2462EEB7045A8873D0D4694EC35DD5"/>
    <w:rsid w:val="00F0776F"/>
  </w:style>
  <w:style w:type="paragraph" w:customStyle="1" w:styleId="14EF59296CD74FFC85919E0AA82D164D5">
    <w:name w:val="14EF59296CD74FFC85919E0AA82D164D5"/>
    <w:rsid w:val="00F0776F"/>
  </w:style>
  <w:style w:type="paragraph" w:customStyle="1" w:styleId="33ACE8242E414D55803F11E9974EA1C14">
    <w:name w:val="33ACE8242E414D55803F11E9974EA1C14"/>
    <w:rsid w:val="00F0776F"/>
  </w:style>
  <w:style w:type="paragraph" w:customStyle="1" w:styleId="6DC50461385C4BC5B8031A4B202E90862">
    <w:name w:val="6DC50461385C4BC5B8031A4B202E90862"/>
    <w:rsid w:val="00F0776F"/>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3">
    <w:name w:val="C85B6E517C6442D7A0BD3E9C78BBCD793"/>
    <w:rsid w:val="00F0776F"/>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D295DBA470DE4D7BB4D6422F72471E6D">
    <w:name w:val="D295DBA470DE4D7BB4D6422F72471E6D"/>
    <w:rsid w:val="005E2B7D"/>
  </w:style>
  <w:style w:type="paragraph" w:customStyle="1" w:styleId="6D93F26F5425410F818B6ABC04E5AE91">
    <w:name w:val="6D93F26F5425410F818B6ABC04E5AE91"/>
    <w:rsid w:val="005E2B7D"/>
  </w:style>
  <w:style w:type="paragraph" w:customStyle="1" w:styleId="77BC67DFD84B4CE1A138CA2987FFBE1B23">
    <w:name w:val="77BC67DFD84B4CE1A138CA2987FFBE1B23"/>
    <w:rsid w:val="005E2B7D"/>
  </w:style>
  <w:style w:type="paragraph" w:customStyle="1" w:styleId="524E37E136AD4495AD3E6B6520C5B7CA23">
    <w:name w:val="524E37E136AD4495AD3E6B6520C5B7CA23"/>
    <w:rsid w:val="005E2B7D"/>
  </w:style>
  <w:style w:type="paragraph" w:customStyle="1" w:styleId="AB44E8DB2F2541D79DEDF86F88D9490021">
    <w:name w:val="AB44E8DB2F2541D79DEDF86F88D9490021"/>
    <w:rsid w:val="005E2B7D"/>
  </w:style>
  <w:style w:type="paragraph" w:customStyle="1" w:styleId="8FD9D27ED71B47D989BC6C8AFF70186816">
    <w:name w:val="8FD9D27ED71B47D989BC6C8AFF70186816"/>
    <w:rsid w:val="005E2B7D"/>
  </w:style>
  <w:style w:type="paragraph" w:customStyle="1" w:styleId="74A0EA459F3C46A0883FF9C4CD9F2DB115">
    <w:name w:val="74A0EA459F3C46A0883FF9C4CD9F2DB115"/>
    <w:rsid w:val="005E2B7D"/>
  </w:style>
  <w:style w:type="paragraph" w:customStyle="1" w:styleId="33A6523A60914C75A59AE02D86611AF17">
    <w:name w:val="33A6523A60914C75A59AE02D86611AF17"/>
    <w:rsid w:val="005E2B7D"/>
  </w:style>
  <w:style w:type="paragraph" w:customStyle="1" w:styleId="94300843096E4045B4EACF6FB50611547">
    <w:name w:val="94300843096E4045B4EACF6FB50611547"/>
    <w:rsid w:val="005E2B7D"/>
  </w:style>
  <w:style w:type="paragraph" w:customStyle="1" w:styleId="E3D805FBA6004080AA7A48197D2496DA9">
    <w:name w:val="E3D805FBA6004080AA7A48197D2496DA9"/>
    <w:rsid w:val="005E2B7D"/>
  </w:style>
  <w:style w:type="paragraph" w:customStyle="1" w:styleId="44AA7A428B234D64BA03C05488ECE3639">
    <w:name w:val="44AA7A428B234D64BA03C05488ECE3639"/>
    <w:rsid w:val="005E2B7D"/>
  </w:style>
  <w:style w:type="paragraph" w:customStyle="1" w:styleId="5F354355CE6347B8BE83B177F01D7D549">
    <w:name w:val="5F354355CE6347B8BE83B177F01D7D549"/>
    <w:rsid w:val="005E2B7D"/>
  </w:style>
  <w:style w:type="paragraph" w:customStyle="1" w:styleId="D295DBA470DE4D7BB4D6422F72471E6D1">
    <w:name w:val="D295DBA470DE4D7BB4D6422F72471E6D1"/>
    <w:rsid w:val="005E2B7D"/>
  </w:style>
  <w:style w:type="paragraph" w:customStyle="1" w:styleId="6D93F26F5425410F818B6ABC04E5AE911">
    <w:name w:val="6D93F26F5425410F818B6ABC04E5AE911"/>
    <w:rsid w:val="005E2B7D"/>
  </w:style>
  <w:style w:type="paragraph" w:customStyle="1" w:styleId="A6D5DF48FFEE4BF6B4926797A9F06B9A6">
    <w:name w:val="A6D5DF48FFEE4BF6B4926797A9F06B9A6"/>
    <w:rsid w:val="005E2B7D"/>
  </w:style>
  <w:style w:type="paragraph" w:customStyle="1" w:styleId="0EF44595D2614C1882B9B48F39493A966">
    <w:name w:val="0EF44595D2614C1882B9B48F39493A966"/>
    <w:rsid w:val="005E2B7D"/>
  </w:style>
  <w:style w:type="paragraph" w:customStyle="1" w:styleId="60B4E34140AF4217874CB94C215AA6286">
    <w:name w:val="60B4E34140AF4217874CB94C215AA6286"/>
    <w:rsid w:val="005E2B7D"/>
  </w:style>
  <w:style w:type="paragraph" w:customStyle="1" w:styleId="ACC8D4C506184081AA7D75EF485034E66">
    <w:name w:val="ACC8D4C506184081AA7D75EF485034E66"/>
    <w:rsid w:val="005E2B7D"/>
  </w:style>
  <w:style w:type="paragraph" w:customStyle="1" w:styleId="2E56500489BE42DB882A92A1172A31C26">
    <w:name w:val="2E56500489BE42DB882A92A1172A31C26"/>
    <w:rsid w:val="005E2B7D"/>
  </w:style>
  <w:style w:type="paragraph" w:customStyle="1" w:styleId="427FE49C54E849D78308A9B18504686C6">
    <w:name w:val="427FE49C54E849D78308A9B18504686C6"/>
    <w:rsid w:val="005E2B7D"/>
  </w:style>
  <w:style w:type="paragraph" w:customStyle="1" w:styleId="098A0DCD5FC947E4AE38FDFEEA0ADB6D6">
    <w:name w:val="098A0DCD5FC947E4AE38FDFEEA0ADB6D6"/>
    <w:rsid w:val="005E2B7D"/>
  </w:style>
  <w:style w:type="paragraph" w:customStyle="1" w:styleId="A56405B8263443D9B10E1970A287177C6">
    <w:name w:val="A56405B8263443D9B10E1970A287177C6"/>
    <w:rsid w:val="005E2B7D"/>
  </w:style>
  <w:style w:type="paragraph" w:customStyle="1" w:styleId="54D2462EEB7045A8873D0D4694EC35DD6">
    <w:name w:val="54D2462EEB7045A8873D0D4694EC35DD6"/>
    <w:rsid w:val="005E2B7D"/>
  </w:style>
  <w:style w:type="paragraph" w:customStyle="1" w:styleId="14EF59296CD74FFC85919E0AA82D164D6">
    <w:name w:val="14EF59296CD74FFC85919E0AA82D164D6"/>
    <w:rsid w:val="005E2B7D"/>
  </w:style>
  <w:style w:type="paragraph" w:customStyle="1" w:styleId="33ACE8242E414D55803F11E9974EA1C15">
    <w:name w:val="33ACE8242E414D55803F11E9974EA1C15"/>
    <w:rsid w:val="005E2B7D"/>
  </w:style>
  <w:style w:type="paragraph" w:customStyle="1" w:styleId="6DC50461385C4BC5B8031A4B202E90863">
    <w:name w:val="6DC50461385C4BC5B8031A4B202E90863"/>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4">
    <w:name w:val="C85B6E517C6442D7A0BD3E9C78BBCD794"/>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E66EDBB7898D4C71B291FABA891EB8C5">
    <w:name w:val="E66EDBB7898D4C71B291FABA891EB8C5"/>
    <w:rsid w:val="005E2B7D"/>
  </w:style>
  <w:style w:type="paragraph" w:customStyle="1" w:styleId="01EA0251D4F94CD79B8AB2F8B8A5605F">
    <w:name w:val="01EA0251D4F94CD79B8AB2F8B8A5605F"/>
    <w:rsid w:val="005E2B7D"/>
  </w:style>
  <w:style w:type="paragraph" w:customStyle="1" w:styleId="D4A7D908D13344348B477B04C0F1ADAB">
    <w:name w:val="D4A7D908D13344348B477B04C0F1ADAB"/>
    <w:rsid w:val="005E2B7D"/>
  </w:style>
  <w:style w:type="paragraph" w:customStyle="1" w:styleId="44BF59D39BBC4ADFBC3BCCA5D1CB1C9A">
    <w:name w:val="44BF59D39BBC4ADFBC3BCCA5D1CB1C9A"/>
    <w:rsid w:val="005E2B7D"/>
  </w:style>
  <w:style w:type="paragraph" w:customStyle="1" w:styleId="77BC67DFD84B4CE1A138CA2987FFBE1B24">
    <w:name w:val="77BC67DFD84B4CE1A138CA2987FFBE1B24"/>
    <w:rsid w:val="005E2B7D"/>
  </w:style>
  <w:style w:type="paragraph" w:customStyle="1" w:styleId="524E37E136AD4495AD3E6B6520C5B7CA24">
    <w:name w:val="524E37E136AD4495AD3E6B6520C5B7CA24"/>
    <w:rsid w:val="005E2B7D"/>
  </w:style>
  <w:style w:type="paragraph" w:customStyle="1" w:styleId="AB44E8DB2F2541D79DEDF86F88D9490022">
    <w:name w:val="AB44E8DB2F2541D79DEDF86F88D9490022"/>
    <w:rsid w:val="005E2B7D"/>
  </w:style>
  <w:style w:type="paragraph" w:customStyle="1" w:styleId="8FD9D27ED71B47D989BC6C8AFF70186817">
    <w:name w:val="8FD9D27ED71B47D989BC6C8AFF70186817"/>
    <w:rsid w:val="005E2B7D"/>
  </w:style>
  <w:style w:type="paragraph" w:customStyle="1" w:styleId="74A0EA459F3C46A0883FF9C4CD9F2DB116">
    <w:name w:val="74A0EA459F3C46A0883FF9C4CD9F2DB116"/>
    <w:rsid w:val="005E2B7D"/>
  </w:style>
  <w:style w:type="paragraph" w:customStyle="1" w:styleId="33A6523A60914C75A59AE02D86611AF18">
    <w:name w:val="33A6523A60914C75A59AE02D86611AF18"/>
    <w:rsid w:val="005E2B7D"/>
  </w:style>
  <w:style w:type="paragraph" w:customStyle="1" w:styleId="94300843096E4045B4EACF6FB50611548">
    <w:name w:val="94300843096E4045B4EACF6FB50611548"/>
    <w:rsid w:val="005E2B7D"/>
  </w:style>
  <w:style w:type="paragraph" w:customStyle="1" w:styleId="E3D805FBA6004080AA7A48197D2496DA10">
    <w:name w:val="E3D805FBA6004080AA7A48197D2496DA10"/>
    <w:rsid w:val="005E2B7D"/>
  </w:style>
  <w:style w:type="paragraph" w:customStyle="1" w:styleId="44AA7A428B234D64BA03C05488ECE36310">
    <w:name w:val="44AA7A428B234D64BA03C05488ECE36310"/>
    <w:rsid w:val="005E2B7D"/>
  </w:style>
  <w:style w:type="paragraph" w:customStyle="1" w:styleId="5F354355CE6347B8BE83B177F01D7D5410">
    <w:name w:val="5F354355CE6347B8BE83B177F01D7D5410"/>
    <w:rsid w:val="005E2B7D"/>
  </w:style>
  <w:style w:type="paragraph" w:customStyle="1" w:styleId="D4A7D908D13344348B477B04C0F1ADAB1">
    <w:name w:val="D4A7D908D13344348B477B04C0F1ADAB1"/>
    <w:rsid w:val="005E2B7D"/>
  </w:style>
  <w:style w:type="paragraph" w:customStyle="1" w:styleId="44BF59D39BBC4ADFBC3BCCA5D1CB1C9A1">
    <w:name w:val="44BF59D39BBC4ADFBC3BCCA5D1CB1C9A1"/>
    <w:rsid w:val="005E2B7D"/>
  </w:style>
  <w:style w:type="paragraph" w:customStyle="1" w:styleId="A6D5DF48FFEE4BF6B4926797A9F06B9A7">
    <w:name w:val="A6D5DF48FFEE4BF6B4926797A9F06B9A7"/>
    <w:rsid w:val="005E2B7D"/>
  </w:style>
  <w:style w:type="paragraph" w:customStyle="1" w:styleId="0EF44595D2614C1882B9B48F39493A967">
    <w:name w:val="0EF44595D2614C1882B9B48F39493A967"/>
    <w:rsid w:val="005E2B7D"/>
  </w:style>
  <w:style w:type="paragraph" w:customStyle="1" w:styleId="60B4E34140AF4217874CB94C215AA6287">
    <w:name w:val="60B4E34140AF4217874CB94C215AA6287"/>
    <w:rsid w:val="005E2B7D"/>
  </w:style>
  <w:style w:type="paragraph" w:customStyle="1" w:styleId="ACC8D4C506184081AA7D75EF485034E67">
    <w:name w:val="ACC8D4C506184081AA7D75EF485034E67"/>
    <w:rsid w:val="005E2B7D"/>
  </w:style>
  <w:style w:type="paragraph" w:customStyle="1" w:styleId="2E56500489BE42DB882A92A1172A31C27">
    <w:name w:val="2E56500489BE42DB882A92A1172A31C27"/>
    <w:rsid w:val="005E2B7D"/>
  </w:style>
  <w:style w:type="paragraph" w:customStyle="1" w:styleId="427FE49C54E849D78308A9B18504686C7">
    <w:name w:val="427FE49C54E849D78308A9B18504686C7"/>
    <w:rsid w:val="005E2B7D"/>
  </w:style>
  <w:style w:type="paragraph" w:customStyle="1" w:styleId="098A0DCD5FC947E4AE38FDFEEA0ADB6D7">
    <w:name w:val="098A0DCD5FC947E4AE38FDFEEA0ADB6D7"/>
    <w:rsid w:val="005E2B7D"/>
  </w:style>
  <w:style w:type="paragraph" w:customStyle="1" w:styleId="A56405B8263443D9B10E1970A287177C7">
    <w:name w:val="A56405B8263443D9B10E1970A287177C7"/>
    <w:rsid w:val="005E2B7D"/>
  </w:style>
  <w:style w:type="paragraph" w:customStyle="1" w:styleId="54D2462EEB7045A8873D0D4694EC35DD7">
    <w:name w:val="54D2462EEB7045A8873D0D4694EC35DD7"/>
    <w:rsid w:val="005E2B7D"/>
  </w:style>
  <w:style w:type="paragraph" w:customStyle="1" w:styleId="14EF59296CD74FFC85919E0AA82D164D7">
    <w:name w:val="14EF59296CD74FFC85919E0AA82D164D7"/>
    <w:rsid w:val="005E2B7D"/>
  </w:style>
  <w:style w:type="paragraph" w:customStyle="1" w:styleId="33ACE8242E414D55803F11E9974EA1C16">
    <w:name w:val="33ACE8242E414D55803F11E9974EA1C16"/>
    <w:rsid w:val="005E2B7D"/>
  </w:style>
  <w:style w:type="paragraph" w:customStyle="1" w:styleId="6DC50461385C4BC5B8031A4B202E90864">
    <w:name w:val="6DC50461385C4BC5B8031A4B202E90864"/>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5">
    <w:name w:val="C85B6E517C6442D7A0BD3E9C78BBCD795"/>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63B84DCBF48F4BCF9E8FAE3F660E3A74">
    <w:name w:val="63B84DCBF48F4BCF9E8FAE3F660E3A74"/>
    <w:rsid w:val="005E2B7D"/>
  </w:style>
  <w:style w:type="paragraph" w:customStyle="1" w:styleId="4C9C20C97C3A457AB4C759892AD46C11">
    <w:name w:val="4C9C20C97C3A457AB4C759892AD46C11"/>
    <w:rsid w:val="005E2B7D"/>
  </w:style>
  <w:style w:type="paragraph" w:customStyle="1" w:styleId="0DEE4E204CFB48AB876E044A50088879">
    <w:name w:val="0DEE4E204CFB48AB876E044A50088879"/>
    <w:rsid w:val="005E2B7D"/>
  </w:style>
  <w:style w:type="paragraph" w:customStyle="1" w:styleId="F5D33245CA844ABEA95D48C96912052A">
    <w:name w:val="F5D33245CA844ABEA95D48C96912052A"/>
    <w:rsid w:val="005E2B7D"/>
  </w:style>
  <w:style w:type="paragraph" w:customStyle="1" w:styleId="55F2D640E0734E3392F6403A31B0D1BB">
    <w:name w:val="55F2D640E0734E3392F6403A31B0D1BB"/>
    <w:rsid w:val="005E2B7D"/>
  </w:style>
  <w:style w:type="paragraph" w:customStyle="1" w:styleId="132E8EB9EA344BF59FDA7ABC70279D41">
    <w:name w:val="132E8EB9EA344BF59FDA7ABC70279D41"/>
    <w:rsid w:val="005E2B7D"/>
  </w:style>
  <w:style w:type="paragraph" w:customStyle="1" w:styleId="77BC67DFD84B4CE1A138CA2987FFBE1B25">
    <w:name w:val="77BC67DFD84B4CE1A138CA2987FFBE1B25"/>
    <w:rsid w:val="005E2B7D"/>
  </w:style>
  <w:style w:type="paragraph" w:customStyle="1" w:styleId="524E37E136AD4495AD3E6B6520C5B7CA25">
    <w:name w:val="524E37E136AD4495AD3E6B6520C5B7CA25"/>
    <w:rsid w:val="005E2B7D"/>
  </w:style>
  <w:style w:type="paragraph" w:customStyle="1" w:styleId="AB44E8DB2F2541D79DEDF86F88D9490023">
    <w:name w:val="AB44E8DB2F2541D79DEDF86F88D9490023"/>
    <w:rsid w:val="005E2B7D"/>
  </w:style>
  <w:style w:type="paragraph" w:customStyle="1" w:styleId="8FD9D27ED71B47D989BC6C8AFF70186818">
    <w:name w:val="8FD9D27ED71B47D989BC6C8AFF70186818"/>
    <w:rsid w:val="005E2B7D"/>
  </w:style>
  <w:style w:type="paragraph" w:customStyle="1" w:styleId="74A0EA459F3C46A0883FF9C4CD9F2DB117">
    <w:name w:val="74A0EA459F3C46A0883FF9C4CD9F2DB117"/>
    <w:rsid w:val="005E2B7D"/>
  </w:style>
  <w:style w:type="paragraph" w:customStyle="1" w:styleId="33A6523A60914C75A59AE02D86611AF19">
    <w:name w:val="33A6523A60914C75A59AE02D86611AF19"/>
    <w:rsid w:val="005E2B7D"/>
  </w:style>
  <w:style w:type="paragraph" w:customStyle="1" w:styleId="94300843096E4045B4EACF6FB50611549">
    <w:name w:val="94300843096E4045B4EACF6FB50611549"/>
    <w:rsid w:val="005E2B7D"/>
  </w:style>
  <w:style w:type="paragraph" w:customStyle="1" w:styleId="E3D805FBA6004080AA7A48197D2496DA11">
    <w:name w:val="E3D805FBA6004080AA7A48197D2496DA11"/>
    <w:rsid w:val="005E2B7D"/>
  </w:style>
  <w:style w:type="paragraph" w:customStyle="1" w:styleId="55F2D640E0734E3392F6403A31B0D1BB1">
    <w:name w:val="55F2D640E0734E3392F6403A31B0D1BB1"/>
    <w:rsid w:val="005E2B7D"/>
  </w:style>
  <w:style w:type="paragraph" w:customStyle="1" w:styleId="132E8EB9EA344BF59FDA7ABC70279D411">
    <w:name w:val="132E8EB9EA344BF59FDA7ABC70279D411"/>
    <w:rsid w:val="005E2B7D"/>
  </w:style>
  <w:style w:type="paragraph" w:customStyle="1" w:styleId="D4A7D908D13344348B477B04C0F1ADAB2">
    <w:name w:val="D4A7D908D13344348B477B04C0F1ADAB2"/>
    <w:rsid w:val="005E2B7D"/>
  </w:style>
  <w:style w:type="paragraph" w:customStyle="1" w:styleId="44BF59D39BBC4ADFBC3BCCA5D1CB1C9A2">
    <w:name w:val="44BF59D39BBC4ADFBC3BCCA5D1CB1C9A2"/>
    <w:rsid w:val="005E2B7D"/>
  </w:style>
  <w:style w:type="paragraph" w:customStyle="1" w:styleId="A6D5DF48FFEE4BF6B4926797A9F06B9A8">
    <w:name w:val="A6D5DF48FFEE4BF6B4926797A9F06B9A8"/>
    <w:rsid w:val="005E2B7D"/>
  </w:style>
  <w:style w:type="paragraph" w:customStyle="1" w:styleId="0EF44595D2614C1882B9B48F39493A968">
    <w:name w:val="0EF44595D2614C1882B9B48F39493A968"/>
    <w:rsid w:val="005E2B7D"/>
  </w:style>
  <w:style w:type="paragraph" w:customStyle="1" w:styleId="60B4E34140AF4217874CB94C215AA6288">
    <w:name w:val="60B4E34140AF4217874CB94C215AA6288"/>
    <w:rsid w:val="005E2B7D"/>
  </w:style>
  <w:style w:type="paragraph" w:customStyle="1" w:styleId="ACC8D4C506184081AA7D75EF485034E68">
    <w:name w:val="ACC8D4C506184081AA7D75EF485034E68"/>
    <w:rsid w:val="005E2B7D"/>
  </w:style>
  <w:style w:type="paragraph" w:customStyle="1" w:styleId="2E56500489BE42DB882A92A1172A31C28">
    <w:name w:val="2E56500489BE42DB882A92A1172A31C28"/>
    <w:rsid w:val="005E2B7D"/>
  </w:style>
  <w:style w:type="paragraph" w:customStyle="1" w:styleId="427FE49C54E849D78308A9B18504686C8">
    <w:name w:val="427FE49C54E849D78308A9B18504686C8"/>
    <w:rsid w:val="005E2B7D"/>
  </w:style>
  <w:style w:type="paragraph" w:customStyle="1" w:styleId="098A0DCD5FC947E4AE38FDFEEA0ADB6D8">
    <w:name w:val="098A0DCD5FC947E4AE38FDFEEA0ADB6D8"/>
    <w:rsid w:val="005E2B7D"/>
  </w:style>
  <w:style w:type="paragraph" w:customStyle="1" w:styleId="A56405B8263443D9B10E1970A287177C8">
    <w:name w:val="A56405B8263443D9B10E1970A287177C8"/>
    <w:rsid w:val="005E2B7D"/>
  </w:style>
  <w:style w:type="paragraph" w:customStyle="1" w:styleId="54D2462EEB7045A8873D0D4694EC35DD8">
    <w:name w:val="54D2462EEB7045A8873D0D4694EC35DD8"/>
    <w:rsid w:val="005E2B7D"/>
  </w:style>
  <w:style w:type="paragraph" w:customStyle="1" w:styleId="14EF59296CD74FFC85919E0AA82D164D8">
    <w:name w:val="14EF59296CD74FFC85919E0AA82D164D8"/>
    <w:rsid w:val="005E2B7D"/>
  </w:style>
  <w:style w:type="paragraph" w:customStyle="1" w:styleId="33ACE8242E414D55803F11E9974EA1C17">
    <w:name w:val="33ACE8242E414D55803F11E9974EA1C17"/>
    <w:rsid w:val="005E2B7D"/>
  </w:style>
  <w:style w:type="paragraph" w:customStyle="1" w:styleId="6DC50461385C4BC5B8031A4B202E90865">
    <w:name w:val="6DC50461385C4BC5B8031A4B202E90865"/>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6">
    <w:name w:val="C85B6E517C6442D7A0BD3E9C78BBCD796"/>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6">
    <w:name w:val="77BC67DFD84B4CE1A138CA2987FFBE1B26"/>
    <w:rsid w:val="005E2B7D"/>
  </w:style>
  <w:style w:type="paragraph" w:customStyle="1" w:styleId="524E37E136AD4495AD3E6B6520C5B7CA26">
    <w:name w:val="524E37E136AD4495AD3E6B6520C5B7CA26"/>
    <w:rsid w:val="005E2B7D"/>
  </w:style>
  <w:style w:type="paragraph" w:customStyle="1" w:styleId="AB44E8DB2F2541D79DEDF86F88D9490024">
    <w:name w:val="AB44E8DB2F2541D79DEDF86F88D9490024"/>
    <w:rsid w:val="005E2B7D"/>
  </w:style>
  <w:style w:type="paragraph" w:customStyle="1" w:styleId="8FD9D27ED71B47D989BC6C8AFF70186819">
    <w:name w:val="8FD9D27ED71B47D989BC6C8AFF70186819"/>
    <w:rsid w:val="005E2B7D"/>
  </w:style>
  <w:style w:type="paragraph" w:customStyle="1" w:styleId="74A0EA459F3C46A0883FF9C4CD9F2DB118">
    <w:name w:val="74A0EA459F3C46A0883FF9C4CD9F2DB118"/>
    <w:rsid w:val="005E2B7D"/>
  </w:style>
  <w:style w:type="paragraph" w:customStyle="1" w:styleId="33A6523A60914C75A59AE02D86611AF110">
    <w:name w:val="33A6523A60914C75A59AE02D86611AF110"/>
    <w:rsid w:val="005E2B7D"/>
  </w:style>
  <w:style w:type="paragraph" w:customStyle="1" w:styleId="94300843096E4045B4EACF6FB506115410">
    <w:name w:val="94300843096E4045B4EACF6FB506115410"/>
    <w:rsid w:val="005E2B7D"/>
  </w:style>
  <w:style w:type="paragraph" w:customStyle="1" w:styleId="E3D805FBA6004080AA7A48197D2496DA12">
    <w:name w:val="E3D805FBA6004080AA7A48197D2496DA12"/>
    <w:rsid w:val="005E2B7D"/>
  </w:style>
  <w:style w:type="paragraph" w:customStyle="1" w:styleId="55F2D640E0734E3392F6403A31B0D1BB2">
    <w:name w:val="55F2D640E0734E3392F6403A31B0D1BB2"/>
    <w:rsid w:val="005E2B7D"/>
  </w:style>
  <w:style w:type="paragraph" w:customStyle="1" w:styleId="132E8EB9EA344BF59FDA7ABC70279D412">
    <w:name w:val="132E8EB9EA344BF59FDA7ABC70279D412"/>
    <w:rsid w:val="005E2B7D"/>
  </w:style>
  <w:style w:type="paragraph" w:customStyle="1" w:styleId="D4A7D908D13344348B477B04C0F1ADAB3">
    <w:name w:val="D4A7D908D13344348B477B04C0F1ADAB3"/>
    <w:rsid w:val="005E2B7D"/>
  </w:style>
  <w:style w:type="paragraph" w:customStyle="1" w:styleId="44BF59D39BBC4ADFBC3BCCA5D1CB1C9A3">
    <w:name w:val="44BF59D39BBC4ADFBC3BCCA5D1CB1C9A3"/>
    <w:rsid w:val="005E2B7D"/>
  </w:style>
  <w:style w:type="paragraph" w:customStyle="1" w:styleId="A6D5DF48FFEE4BF6B4926797A9F06B9A9">
    <w:name w:val="A6D5DF48FFEE4BF6B4926797A9F06B9A9"/>
    <w:rsid w:val="005E2B7D"/>
  </w:style>
  <w:style w:type="paragraph" w:customStyle="1" w:styleId="0EF44595D2614C1882B9B48F39493A969">
    <w:name w:val="0EF44595D2614C1882B9B48F39493A969"/>
    <w:rsid w:val="005E2B7D"/>
  </w:style>
  <w:style w:type="paragraph" w:customStyle="1" w:styleId="60B4E34140AF4217874CB94C215AA6289">
    <w:name w:val="60B4E34140AF4217874CB94C215AA6289"/>
    <w:rsid w:val="005E2B7D"/>
  </w:style>
  <w:style w:type="paragraph" w:customStyle="1" w:styleId="ACC8D4C506184081AA7D75EF485034E69">
    <w:name w:val="ACC8D4C506184081AA7D75EF485034E69"/>
    <w:rsid w:val="005E2B7D"/>
  </w:style>
  <w:style w:type="paragraph" w:customStyle="1" w:styleId="2E56500489BE42DB882A92A1172A31C29">
    <w:name w:val="2E56500489BE42DB882A92A1172A31C29"/>
    <w:rsid w:val="005E2B7D"/>
  </w:style>
  <w:style w:type="paragraph" w:customStyle="1" w:styleId="427FE49C54E849D78308A9B18504686C9">
    <w:name w:val="427FE49C54E849D78308A9B18504686C9"/>
    <w:rsid w:val="005E2B7D"/>
  </w:style>
  <w:style w:type="paragraph" w:customStyle="1" w:styleId="098A0DCD5FC947E4AE38FDFEEA0ADB6D9">
    <w:name w:val="098A0DCD5FC947E4AE38FDFEEA0ADB6D9"/>
    <w:rsid w:val="005E2B7D"/>
  </w:style>
  <w:style w:type="paragraph" w:customStyle="1" w:styleId="A56405B8263443D9B10E1970A287177C9">
    <w:name w:val="A56405B8263443D9B10E1970A287177C9"/>
    <w:rsid w:val="005E2B7D"/>
  </w:style>
  <w:style w:type="paragraph" w:customStyle="1" w:styleId="54D2462EEB7045A8873D0D4694EC35DD9">
    <w:name w:val="54D2462EEB7045A8873D0D4694EC35DD9"/>
    <w:rsid w:val="005E2B7D"/>
  </w:style>
  <w:style w:type="paragraph" w:customStyle="1" w:styleId="14EF59296CD74FFC85919E0AA82D164D9">
    <w:name w:val="14EF59296CD74FFC85919E0AA82D164D9"/>
    <w:rsid w:val="005E2B7D"/>
  </w:style>
  <w:style w:type="paragraph" w:customStyle="1" w:styleId="33ACE8242E414D55803F11E9974EA1C18">
    <w:name w:val="33ACE8242E414D55803F11E9974EA1C18"/>
    <w:rsid w:val="005E2B7D"/>
  </w:style>
  <w:style w:type="paragraph" w:customStyle="1" w:styleId="6DC50461385C4BC5B8031A4B202E90866">
    <w:name w:val="6DC50461385C4BC5B8031A4B202E90866"/>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7">
    <w:name w:val="C85B6E517C6442D7A0BD3E9C78BBCD797"/>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77BC67DFD84B4CE1A138CA2987FFBE1B27">
    <w:name w:val="77BC67DFD84B4CE1A138CA2987FFBE1B27"/>
    <w:rsid w:val="005E2B7D"/>
  </w:style>
  <w:style w:type="paragraph" w:customStyle="1" w:styleId="524E37E136AD4495AD3E6B6520C5B7CA27">
    <w:name w:val="524E37E136AD4495AD3E6B6520C5B7CA27"/>
    <w:rsid w:val="005E2B7D"/>
  </w:style>
  <w:style w:type="paragraph" w:customStyle="1" w:styleId="AB44E8DB2F2541D79DEDF86F88D9490025">
    <w:name w:val="AB44E8DB2F2541D79DEDF86F88D9490025"/>
    <w:rsid w:val="005E2B7D"/>
  </w:style>
  <w:style w:type="paragraph" w:customStyle="1" w:styleId="8FD9D27ED71B47D989BC6C8AFF70186820">
    <w:name w:val="8FD9D27ED71B47D989BC6C8AFF70186820"/>
    <w:rsid w:val="005E2B7D"/>
  </w:style>
  <w:style w:type="paragraph" w:customStyle="1" w:styleId="74A0EA459F3C46A0883FF9C4CD9F2DB119">
    <w:name w:val="74A0EA459F3C46A0883FF9C4CD9F2DB119"/>
    <w:rsid w:val="005E2B7D"/>
  </w:style>
  <w:style w:type="paragraph" w:customStyle="1" w:styleId="33A6523A60914C75A59AE02D86611AF111">
    <w:name w:val="33A6523A60914C75A59AE02D86611AF111"/>
    <w:rsid w:val="005E2B7D"/>
  </w:style>
  <w:style w:type="paragraph" w:customStyle="1" w:styleId="94300843096E4045B4EACF6FB506115411">
    <w:name w:val="94300843096E4045B4EACF6FB506115411"/>
    <w:rsid w:val="005E2B7D"/>
  </w:style>
  <w:style w:type="paragraph" w:customStyle="1" w:styleId="E3D805FBA6004080AA7A48197D2496DA13">
    <w:name w:val="E3D805FBA6004080AA7A48197D2496DA13"/>
    <w:rsid w:val="005E2B7D"/>
  </w:style>
  <w:style w:type="paragraph" w:customStyle="1" w:styleId="55F2D640E0734E3392F6403A31B0D1BB3">
    <w:name w:val="55F2D640E0734E3392F6403A31B0D1BB3"/>
    <w:rsid w:val="005E2B7D"/>
  </w:style>
  <w:style w:type="paragraph" w:customStyle="1" w:styleId="132E8EB9EA344BF59FDA7ABC70279D413">
    <w:name w:val="132E8EB9EA344BF59FDA7ABC70279D413"/>
    <w:rsid w:val="005E2B7D"/>
  </w:style>
  <w:style w:type="paragraph" w:customStyle="1" w:styleId="D4A7D908D13344348B477B04C0F1ADAB4">
    <w:name w:val="D4A7D908D13344348B477B04C0F1ADAB4"/>
    <w:rsid w:val="005E2B7D"/>
  </w:style>
  <w:style w:type="paragraph" w:customStyle="1" w:styleId="44BF59D39BBC4ADFBC3BCCA5D1CB1C9A4">
    <w:name w:val="44BF59D39BBC4ADFBC3BCCA5D1CB1C9A4"/>
    <w:rsid w:val="005E2B7D"/>
  </w:style>
  <w:style w:type="paragraph" w:customStyle="1" w:styleId="A6D5DF48FFEE4BF6B4926797A9F06B9A10">
    <w:name w:val="A6D5DF48FFEE4BF6B4926797A9F06B9A10"/>
    <w:rsid w:val="005E2B7D"/>
  </w:style>
  <w:style w:type="paragraph" w:customStyle="1" w:styleId="0EF44595D2614C1882B9B48F39493A9610">
    <w:name w:val="0EF44595D2614C1882B9B48F39493A9610"/>
    <w:rsid w:val="005E2B7D"/>
  </w:style>
  <w:style w:type="paragraph" w:customStyle="1" w:styleId="60B4E34140AF4217874CB94C215AA62810">
    <w:name w:val="60B4E34140AF4217874CB94C215AA62810"/>
    <w:rsid w:val="005E2B7D"/>
  </w:style>
  <w:style w:type="paragraph" w:customStyle="1" w:styleId="ACC8D4C506184081AA7D75EF485034E610">
    <w:name w:val="ACC8D4C506184081AA7D75EF485034E610"/>
    <w:rsid w:val="005E2B7D"/>
  </w:style>
  <w:style w:type="paragraph" w:customStyle="1" w:styleId="2E56500489BE42DB882A92A1172A31C210">
    <w:name w:val="2E56500489BE42DB882A92A1172A31C210"/>
    <w:rsid w:val="005E2B7D"/>
  </w:style>
  <w:style w:type="paragraph" w:customStyle="1" w:styleId="427FE49C54E849D78308A9B18504686C10">
    <w:name w:val="427FE49C54E849D78308A9B18504686C10"/>
    <w:rsid w:val="005E2B7D"/>
  </w:style>
  <w:style w:type="paragraph" w:customStyle="1" w:styleId="098A0DCD5FC947E4AE38FDFEEA0ADB6D10">
    <w:name w:val="098A0DCD5FC947E4AE38FDFEEA0ADB6D10"/>
    <w:rsid w:val="005E2B7D"/>
  </w:style>
  <w:style w:type="paragraph" w:customStyle="1" w:styleId="A56405B8263443D9B10E1970A287177C10">
    <w:name w:val="A56405B8263443D9B10E1970A287177C10"/>
    <w:rsid w:val="005E2B7D"/>
  </w:style>
  <w:style w:type="paragraph" w:customStyle="1" w:styleId="54D2462EEB7045A8873D0D4694EC35DD10">
    <w:name w:val="54D2462EEB7045A8873D0D4694EC35DD10"/>
    <w:rsid w:val="005E2B7D"/>
  </w:style>
  <w:style w:type="paragraph" w:customStyle="1" w:styleId="14EF59296CD74FFC85919E0AA82D164D10">
    <w:name w:val="14EF59296CD74FFC85919E0AA82D164D10"/>
    <w:rsid w:val="005E2B7D"/>
  </w:style>
  <w:style w:type="paragraph" w:customStyle="1" w:styleId="33ACE8242E414D55803F11E9974EA1C19">
    <w:name w:val="33ACE8242E414D55803F11E9974EA1C19"/>
    <w:rsid w:val="005E2B7D"/>
  </w:style>
  <w:style w:type="paragraph" w:customStyle="1" w:styleId="6DC50461385C4BC5B8031A4B202E90867">
    <w:name w:val="6DC50461385C4BC5B8031A4B202E90867"/>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C85B6E517C6442D7A0BD3E9C78BBCD798">
    <w:name w:val="C85B6E517C6442D7A0BD3E9C78BBCD798"/>
    <w:rsid w:val="005E2B7D"/>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F97A2F87387E4670A7836AB6996BBAD8">
    <w:name w:val="F97A2F87387E4670A7836AB6996BBAD8"/>
    <w:rsid w:val="005E2B7D"/>
  </w:style>
  <w:style w:type="paragraph" w:customStyle="1" w:styleId="715C438AC43641F7BF1B4A272D42ED17">
    <w:name w:val="715C438AC43641F7BF1B4A272D42ED17"/>
    <w:rsid w:val="005E2B7D"/>
  </w:style>
  <w:style w:type="paragraph" w:customStyle="1" w:styleId="DF146D9946F645C0A1CEE4E2369A5180">
    <w:name w:val="DF146D9946F645C0A1CEE4E2369A5180"/>
    <w:rsid w:val="005E2B7D"/>
  </w:style>
  <w:style w:type="paragraph" w:customStyle="1" w:styleId="194B6EDE339D42B99379A3B5AC95541A">
    <w:name w:val="194B6EDE339D42B99379A3B5AC95541A"/>
    <w:rsid w:val="005E2B7D"/>
  </w:style>
  <w:style w:type="paragraph" w:customStyle="1" w:styleId="860E1E35D7504954AB67996070A81504">
    <w:name w:val="860E1E35D7504954AB67996070A81504"/>
    <w:rsid w:val="005E2B7D"/>
  </w:style>
  <w:style w:type="paragraph" w:customStyle="1" w:styleId="77BC67DFD84B4CE1A138CA2987FFBE1B28">
    <w:name w:val="77BC67DFD84B4CE1A138CA2987FFBE1B28"/>
    <w:rsid w:val="005E2B7D"/>
  </w:style>
  <w:style w:type="paragraph" w:customStyle="1" w:styleId="524E37E136AD4495AD3E6B6520C5B7CA28">
    <w:name w:val="524E37E136AD4495AD3E6B6520C5B7CA28"/>
    <w:rsid w:val="005E2B7D"/>
  </w:style>
  <w:style w:type="paragraph" w:customStyle="1" w:styleId="AB44E8DB2F2541D79DEDF86F88D9490026">
    <w:name w:val="AB44E8DB2F2541D79DEDF86F88D9490026"/>
    <w:rsid w:val="005E2B7D"/>
  </w:style>
  <w:style w:type="paragraph" w:customStyle="1" w:styleId="8FD9D27ED71B47D989BC6C8AFF70186821">
    <w:name w:val="8FD9D27ED71B47D989BC6C8AFF70186821"/>
    <w:rsid w:val="005E2B7D"/>
  </w:style>
  <w:style w:type="paragraph" w:customStyle="1" w:styleId="74A0EA459F3C46A0883FF9C4CD9F2DB120">
    <w:name w:val="74A0EA459F3C46A0883FF9C4CD9F2DB120"/>
    <w:rsid w:val="005E2B7D"/>
  </w:style>
  <w:style w:type="paragraph" w:customStyle="1" w:styleId="33A6523A60914C75A59AE02D86611AF112">
    <w:name w:val="33A6523A60914C75A59AE02D86611AF112"/>
    <w:rsid w:val="005E2B7D"/>
  </w:style>
  <w:style w:type="paragraph" w:customStyle="1" w:styleId="94300843096E4045B4EACF6FB506115412">
    <w:name w:val="94300843096E4045B4EACF6FB506115412"/>
    <w:rsid w:val="005E2B7D"/>
  </w:style>
  <w:style w:type="paragraph" w:customStyle="1" w:styleId="E3D805FBA6004080AA7A48197D2496DA14">
    <w:name w:val="E3D805FBA6004080AA7A48197D2496DA14"/>
    <w:rsid w:val="005E2B7D"/>
  </w:style>
  <w:style w:type="paragraph" w:customStyle="1" w:styleId="55F2D640E0734E3392F6403A31B0D1BB4">
    <w:name w:val="55F2D640E0734E3392F6403A31B0D1BB4"/>
    <w:rsid w:val="005E2B7D"/>
  </w:style>
  <w:style w:type="paragraph" w:customStyle="1" w:styleId="132E8EB9EA344BF59FDA7ABC70279D414">
    <w:name w:val="132E8EB9EA344BF59FDA7ABC70279D414"/>
    <w:rsid w:val="005E2B7D"/>
  </w:style>
  <w:style w:type="paragraph" w:customStyle="1" w:styleId="D4A7D908D13344348B477B04C0F1ADAB5">
    <w:name w:val="D4A7D908D13344348B477B04C0F1ADAB5"/>
    <w:rsid w:val="005E2B7D"/>
  </w:style>
  <w:style w:type="paragraph" w:customStyle="1" w:styleId="44BF59D39BBC4ADFBC3BCCA5D1CB1C9A5">
    <w:name w:val="44BF59D39BBC4ADFBC3BCCA5D1CB1C9A5"/>
    <w:rsid w:val="005E2B7D"/>
  </w:style>
  <w:style w:type="paragraph" w:customStyle="1" w:styleId="A6D5DF48FFEE4BF6B4926797A9F06B9A11">
    <w:name w:val="A6D5DF48FFEE4BF6B4926797A9F06B9A11"/>
    <w:rsid w:val="005E2B7D"/>
  </w:style>
  <w:style w:type="paragraph" w:customStyle="1" w:styleId="0EF44595D2614C1882B9B48F39493A9611">
    <w:name w:val="0EF44595D2614C1882B9B48F39493A9611"/>
    <w:rsid w:val="005E2B7D"/>
  </w:style>
  <w:style w:type="paragraph" w:customStyle="1" w:styleId="60B4E34140AF4217874CB94C215AA62811">
    <w:name w:val="60B4E34140AF4217874CB94C215AA62811"/>
    <w:rsid w:val="005E2B7D"/>
  </w:style>
  <w:style w:type="paragraph" w:customStyle="1" w:styleId="ACC8D4C506184081AA7D75EF485034E611">
    <w:name w:val="ACC8D4C506184081AA7D75EF485034E611"/>
    <w:rsid w:val="005E2B7D"/>
  </w:style>
  <w:style w:type="paragraph" w:customStyle="1" w:styleId="2E56500489BE42DB882A92A1172A31C211">
    <w:name w:val="2E56500489BE42DB882A92A1172A31C211"/>
    <w:rsid w:val="005E2B7D"/>
  </w:style>
  <w:style w:type="paragraph" w:customStyle="1" w:styleId="427FE49C54E849D78308A9B18504686C11">
    <w:name w:val="427FE49C54E849D78308A9B18504686C11"/>
    <w:rsid w:val="005E2B7D"/>
  </w:style>
  <w:style w:type="paragraph" w:customStyle="1" w:styleId="098A0DCD5FC947E4AE38FDFEEA0ADB6D11">
    <w:name w:val="098A0DCD5FC947E4AE38FDFEEA0ADB6D11"/>
    <w:rsid w:val="005E2B7D"/>
  </w:style>
  <w:style w:type="paragraph" w:customStyle="1" w:styleId="A56405B8263443D9B10E1970A287177C11">
    <w:name w:val="A56405B8263443D9B10E1970A287177C11"/>
    <w:rsid w:val="005E2B7D"/>
  </w:style>
  <w:style w:type="paragraph" w:customStyle="1" w:styleId="54D2462EEB7045A8873D0D4694EC35DD11">
    <w:name w:val="54D2462EEB7045A8873D0D4694EC35DD11"/>
    <w:rsid w:val="005E2B7D"/>
  </w:style>
  <w:style w:type="paragraph" w:customStyle="1" w:styleId="14EF59296CD74FFC85919E0AA82D164D11">
    <w:name w:val="14EF59296CD74FFC85919E0AA82D164D11"/>
    <w:rsid w:val="005E2B7D"/>
  </w:style>
  <w:style w:type="paragraph" w:customStyle="1" w:styleId="33ACE8242E414D55803F11E9974EA1C110">
    <w:name w:val="33ACE8242E414D55803F11E9974EA1C110"/>
    <w:rsid w:val="005E2B7D"/>
  </w:style>
  <w:style w:type="paragraph" w:customStyle="1" w:styleId="7853E31AABAA4AA294ED7305E60CD8B1">
    <w:name w:val="7853E31AABAA4AA294ED7305E60CD8B1"/>
    <w:rsid w:val="007142D9"/>
    <w:pPr>
      <w:spacing w:after="160" w:line="259" w:lineRule="auto"/>
    </w:pPr>
  </w:style>
  <w:style w:type="paragraph" w:customStyle="1" w:styleId="298972EBA4CB4B839EB341BA67A04533">
    <w:name w:val="298972EBA4CB4B839EB341BA67A04533"/>
    <w:rsid w:val="007142D9"/>
    <w:pPr>
      <w:spacing w:after="160" w:line="259" w:lineRule="auto"/>
    </w:pPr>
  </w:style>
  <w:style w:type="paragraph" w:customStyle="1" w:styleId="5BA34252E5F14652BE134DEC438E31D7">
    <w:name w:val="5BA34252E5F14652BE134DEC438E31D7"/>
    <w:rsid w:val="007142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AB85-24B8-4DBC-9B7B-032D59ED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8A5D95D6.dotm</Template>
  <TotalTime>3</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lct10</dc:creator>
  <cp:lastModifiedBy>Gonzalez Sanchez, Sergio</cp:lastModifiedBy>
  <cp:revision>3</cp:revision>
  <cp:lastPrinted>2013-09-26T09:34:00Z</cp:lastPrinted>
  <dcterms:created xsi:type="dcterms:W3CDTF">2016-09-02T14:34:00Z</dcterms:created>
  <dcterms:modified xsi:type="dcterms:W3CDTF">2018-01-08T17:51:00Z</dcterms:modified>
</cp:coreProperties>
</file>