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7229"/>
      </w:tblGrid>
      <w:tr w:rsidR="00B834CE" w:rsidTr="007638B9">
        <w:tc>
          <w:tcPr>
            <w:tcW w:w="3794" w:type="dxa"/>
          </w:tcPr>
          <w:p w:rsidR="00B834CE" w:rsidRDefault="007638B9" w:rsidP="00B834C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1964BB4" wp14:editId="7DE2FCA6">
                  <wp:extent cx="3143250" cy="857250"/>
                  <wp:effectExtent l="0" t="0" r="0" b="0"/>
                  <wp:docPr id="1" name="Picture 1" descr="cid:image001.gif@01D1073F.4F98C0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gif@01D1073F.4F98C0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B834CE" w:rsidRPr="00B834CE" w:rsidRDefault="007638B9" w:rsidP="00B834CE">
            <w:pPr>
              <w:jc w:val="right"/>
              <w:rPr>
                <w:rFonts w:asciiTheme="minorHAnsi" w:hAnsiTheme="minorHAnsi"/>
                <w:b/>
                <w:sz w:val="36"/>
                <w:szCs w:val="22"/>
              </w:rPr>
            </w:pPr>
            <w:r>
              <w:rPr>
                <w:rFonts w:asciiTheme="minorHAnsi" w:hAnsiTheme="minorHAnsi"/>
                <w:b/>
                <w:sz w:val="36"/>
                <w:szCs w:val="22"/>
              </w:rPr>
              <w:t>RE</w:t>
            </w:r>
            <w:r w:rsidR="002235D5">
              <w:rPr>
                <w:rFonts w:asciiTheme="minorHAnsi" w:hAnsiTheme="minorHAnsi"/>
                <w:b/>
                <w:sz w:val="36"/>
                <w:szCs w:val="22"/>
              </w:rPr>
              <w:t>GISTER OF INTERESTS  – YEAR 2016-2017</w:t>
            </w:r>
          </w:p>
          <w:p w:rsidR="00B834CE" w:rsidRPr="007638B9" w:rsidRDefault="008B1752" w:rsidP="007638B9">
            <w:pPr>
              <w:ind w:left="601"/>
              <w:rPr>
                <w:rFonts w:asciiTheme="minorHAnsi" w:hAnsiTheme="minorHAnsi"/>
                <w:b/>
                <w:sz w:val="24"/>
                <w:szCs w:val="22"/>
              </w:rPr>
            </w:pPr>
            <w:r w:rsidRPr="008B1752">
              <w:rPr>
                <w:rFonts w:asciiTheme="minorHAnsi" w:hAnsiTheme="minorHAnsi"/>
                <w:b/>
                <w:sz w:val="24"/>
                <w:szCs w:val="22"/>
              </w:rPr>
              <w:t>REGISTER OF INTERESTS FORM</w:t>
            </w:r>
            <w:r w:rsidR="007638B9">
              <w:rPr>
                <w:rFonts w:asciiTheme="minorHAnsi" w:hAnsiTheme="minorHAnsi"/>
                <w:b/>
                <w:sz w:val="24"/>
                <w:szCs w:val="22"/>
              </w:rPr>
              <w:t xml:space="preserve"> </w:t>
            </w:r>
            <w:r w:rsidRPr="007F41AF">
              <w:rPr>
                <w:rFonts w:asciiTheme="minorHAnsi" w:hAnsiTheme="minorHAnsi"/>
                <w:b/>
                <w:sz w:val="24"/>
                <w:szCs w:val="22"/>
                <w:u w:val="single"/>
              </w:rPr>
              <w:t>FOR STAFF</w:t>
            </w:r>
            <w:r w:rsidRPr="007F41AF">
              <w:rPr>
                <w:rFonts w:asciiTheme="minorHAnsi" w:hAnsiTheme="minorHAnsi"/>
                <w:b/>
                <w:sz w:val="24"/>
                <w:szCs w:val="22"/>
              </w:rPr>
              <w:t xml:space="preserve"> WITH BUDGETARY AUTHORITY</w:t>
            </w:r>
            <w:r w:rsidR="00E033CB">
              <w:rPr>
                <w:rFonts w:asciiTheme="minorHAnsi" w:hAnsiTheme="minorHAnsi"/>
                <w:b/>
                <w:sz w:val="24"/>
                <w:szCs w:val="22"/>
              </w:rPr>
              <w:t xml:space="preserve"> OR </w:t>
            </w:r>
            <w:r w:rsidRPr="008B1752">
              <w:rPr>
                <w:rFonts w:asciiTheme="minorHAnsi" w:hAnsiTheme="minorHAnsi"/>
                <w:b/>
                <w:sz w:val="24"/>
                <w:szCs w:val="22"/>
              </w:rPr>
              <w:t>INFLUENCE OVER BUSINESS/PROCUREMENT DECISIONS</w:t>
            </w:r>
          </w:p>
        </w:tc>
      </w:tr>
    </w:tbl>
    <w:p w:rsidR="008B1752" w:rsidRDefault="008B1752" w:rsidP="008B1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B1752" w:rsidRPr="00467C05" w:rsidRDefault="008B1752" w:rsidP="008B175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67C05">
        <w:rPr>
          <w:rFonts w:asciiTheme="minorHAnsi" w:hAnsiTheme="minorHAnsi"/>
          <w:sz w:val="22"/>
          <w:szCs w:val="22"/>
        </w:rPr>
        <w:t xml:space="preserve">All members of staff with budgetary responsibility or </w:t>
      </w:r>
      <w:r>
        <w:rPr>
          <w:rFonts w:asciiTheme="minorHAnsi" w:hAnsiTheme="minorHAnsi"/>
          <w:sz w:val="22"/>
          <w:szCs w:val="22"/>
        </w:rPr>
        <w:t>influence over</w:t>
      </w:r>
      <w:r w:rsidRPr="00467C05">
        <w:rPr>
          <w:rFonts w:asciiTheme="minorHAnsi" w:hAnsiTheme="minorHAnsi"/>
          <w:sz w:val="22"/>
          <w:szCs w:val="22"/>
        </w:rPr>
        <w:t xml:space="preserve"> business</w:t>
      </w:r>
      <w:r>
        <w:rPr>
          <w:rFonts w:asciiTheme="minorHAnsi" w:hAnsiTheme="minorHAnsi"/>
          <w:sz w:val="22"/>
          <w:szCs w:val="22"/>
        </w:rPr>
        <w:t>/procurement</w:t>
      </w:r>
      <w:r w:rsidRPr="00467C05">
        <w:rPr>
          <w:rFonts w:asciiTheme="minorHAnsi" w:hAnsiTheme="minorHAnsi"/>
          <w:sz w:val="22"/>
          <w:szCs w:val="22"/>
        </w:rPr>
        <w:t xml:space="preserve"> decisions on behalf of the University are required </w:t>
      </w:r>
      <w:r>
        <w:rPr>
          <w:rFonts w:asciiTheme="minorHAnsi" w:hAnsiTheme="minorHAnsi"/>
          <w:sz w:val="22"/>
          <w:szCs w:val="22"/>
        </w:rPr>
        <w:t>under the University’s Financial Regulations</w:t>
      </w:r>
      <w:r w:rsidRPr="00467C05">
        <w:rPr>
          <w:rFonts w:asciiTheme="minorHAnsi" w:hAnsiTheme="minorHAnsi"/>
          <w:sz w:val="22"/>
          <w:szCs w:val="22"/>
        </w:rPr>
        <w:t xml:space="preserve"> to </w:t>
      </w:r>
      <w:r w:rsidR="007638B9">
        <w:rPr>
          <w:rFonts w:asciiTheme="minorHAnsi" w:hAnsiTheme="minorHAnsi"/>
          <w:sz w:val="22"/>
          <w:szCs w:val="22"/>
        </w:rPr>
        <w:t xml:space="preserve">declare </w:t>
      </w:r>
      <w:r>
        <w:rPr>
          <w:rFonts w:asciiTheme="minorHAnsi" w:hAnsiTheme="minorHAnsi"/>
          <w:sz w:val="22"/>
          <w:szCs w:val="22"/>
        </w:rPr>
        <w:t xml:space="preserve">all their interests which could bring them into conflict with their role in the University. </w:t>
      </w:r>
      <w:r w:rsidR="007638B9">
        <w:rPr>
          <w:rFonts w:asciiTheme="minorHAnsi" w:hAnsiTheme="minorHAnsi"/>
          <w:sz w:val="22"/>
          <w:szCs w:val="22"/>
        </w:rPr>
        <w:t xml:space="preserve">  </w:t>
      </w:r>
      <w:r w:rsidR="00E033CB">
        <w:rPr>
          <w:rFonts w:asciiTheme="minorHAnsi" w:hAnsiTheme="minorHAnsi"/>
          <w:b/>
          <w:sz w:val="22"/>
          <w:szCs w:val="22"/>
        </w:rPr>
        <w:t>A ‘N</w:t>
      </w:r>
      <w:r w:rsidR="007638B9" w:rsidRPr="000D6DEE">
        <w:rPr>
          <w:rFonts w:asciiTheme="minorHAnsi" w:hAnsiTheme="minorHAnsi"/>
          <w:b/>
          <w:sz w:val="22"/>
          <w:szCs w:val="22"/>
        </w:rPr>
        <w:t xml:space="preserve">il’ return should be made if </w:t>
      </w:r>
      <w:r w:rsidR="00E033CB">
        <w:rPr>
          <w:rFonts w:asciiTheme="minorHAnsi" w:hAnsiTheme="minorHAnsi"/>
          <w:b/>
          <w:sz w:val="22"/>
          <w:szCs w:val="22"/>
        </w:rPr>
        <w:t>you have no such interests to declare.</w:t>
      </w:r>
      <w:r w:rsidR="00E033CB">
        <w:rPr>
          <w:rFonts w:asciiTheme="minorHAnsi" w:hAnsiTheme="minorHAnsi"/>
          <w:sz w:val="22"/>
          <w:szCs w:val="22"/>
        </w:rPr>
        <w:t xml:space="preserve">  </w:t>
      </w:r>
      <w:r w:rsidRPr="00467C05">
        <w:rPr>
          <w:rFonts w:asciiTheme="minorHAnsi" w:hAnsiTheme="minorHAnsi"/>
          <w:sz w:val="22"/>
          <w:szCs w:val="22"/>
        </w:rPr>
        <w:t xml:space="preserve">The information provided will be </w:t>
      </w:r>
      <w:r>
        <w:rPr>
          <w:rFonts w:asciiTheme="minorHAnsi" w:hAnsiTheme="minorHAnsi"/>
          <w:sz w:val="22"/>
          <w:szCs w:val="22"/>
        </w:rPr>
        <w:t>held by the Governance Office</w:t>
      </w:r>
      <w:r w:rsidRPr="00467C05">
        <w:rPr>
          <w:rFonts w:asciiTheme="minorHAnsi" w:hAnsiTheme="minorHAnsi"/>
          <w:sz w:val="22"/>
          <w:szCs w:val="22"/>
        </w:rPr>
        <w:t xml:space="preserve"> as a single Register</w:t>
      </w:r>
      <w:r>
        <w:rPr>
          <w:rFonts w:asciiTheme="minorHAnsi" w:hAnsiTheme="minorHAnsi"/>
          <w:sz w:val="22"/>
          <w:szCs w:val="22"/>
        </w:rPr>
        <w:t xml:space="preserve"> and shared with appropriate offices within the University, including the Procurement Unit.</w:t>
      </w:r>
      <w:r w:rsidRPr="00467C0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</w:t>
      </w:r>
      <w:r w:rsidRPr="00467C05">
        <w:rPr>
          <w:rFonts w:asciiTheme="minorHAnsi" w:hAnsiTheme="minorHAnsi"/>
          <w:sz w:val="22"/>
          <w:szCs w:val="22"/>
        </w:rPr>
        <w:t xml:space="preserve">ntries will be referred to members of staff annually for amendment. Members of staff are asked to notify the </w:t>
      </w:r>
      <w:r>
        <w:rPr>
          <w:rFonts w:asciiTheme="minorHAnsi" w:hAnsiTheme="minorHAnsi"/>
          <w:sz w:val="22"/>
          <w:szCs w:val="22"/>
        </w:rPr>
        <w:t>Governance Office</w:t>
      </w:r>
      <w:r w:rsidRPr="00467C05">
        <w:rPr>
          <w:rFonts w:asciiTheme="minorHAnsi" w:hAnsiTheme="minorHAnsi"/>
          <w:sz w:val="22"/>
          <w:szCs w:val="22"/>
        </w:rPr>
        <w:t xml:space="preserve"> of </w:t>
      </w:r>
      <w:r w:rsidRPr="00467C05">
        <w:rPr>
          <w:rFonts w:asciiTheme="minorHAnsi" w:hAnsiTheme="minorHAnsi"/>
          <w:i/>
          <w:sz w:val="22"/>
          <w:szCs w:val="22"/>
        </w:rPr>
        <w:t>substantive</w:t>
      </w:r>
      <w:r w:rsidRPr="00467C05">
        <w:rPr>
          <w:rFonts w:asciiTheme="minorHAnsi" w:hAnsiTheme="minorHAnsi"/>
          <w:sz w:val="22"/>
          <w:szCs w:val="22"/>
        </w:rPr>
        <w:t xml:space="preserve"> changes in their Registration as soon as they occur, rather than wait for the annual amendment.</w:t>
      </w:r>
    </w:p>
    <w:p w:rsidR="006C0CD1" w:rsidRPr="00467C05" w:rsidRDefault="006C0CD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7"/>
        <w:gridCol w:w="6697"/>
      </w:tblGrid>
      <w:tr w:rsidR="00EF0743" w:rsidRPr="00EF0743" w:rsidTr="00EF0743">
        <w:trPr>
          <w:trHeight w:val="454"/>
        </w:trPr>
        <w:tc>
          <w:tcPr>
            <w:tcW w:w="10685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F0743" w:rsidRPr="00EF0743" w:rsidRDefault="00EF0743" w:rsidP="00B94EAE">
            <w:pPr>
              <w:rPr>
                <w:rFonts w:asciiTheme="minorHAnsi" w:hAnsiTheme="minorHAnsi"/>
                <w:b/>
                <w:sz w:val="28"/>
                <w:szCs w:val="22"/>
              </w:rPr>
            </w:pPr>
            <w:r w:rsidRPr="00EF0743">
              <w:rPr>
                <w:rFonts w:asciiTheme="minorHAnsi" w:hAnsiTheme="minorHAnsi"/>
                <w:b/>
                <w:sz w:val="28"/>
                <w:szCs w:val="22"/>
              </w:rPr>
              <w:t>REGISTER ENTRY</w:t>
            </w:r>
          </w:p>
        </w:tc>
      </w:tr>
      <w:tr w:rsidR="00EF0743" w:rsidRPr="00EF0743" w:rsidTr="00EF0743">
        <w:trPr>
          <w:trHeight w:val="57"/>
        </w:trPr>
        <w:tc>
          <w:tcPr>
            <w:tcW w:w="106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F0743" w:rsidRPr="00EF0743" w:rsidRDefault="00EF0743" w:rsidP="00B94EAE">
            <w:pPr>
              <w:rPr>
                <w:rFonts w:asciiTheme="minorHAnsi" w:hAnsiTheme="minorHAnsi"/>
                <w:b/>
                <w:sz w:val="12"/>
                <w:szCs w:val="22"/>
              </w:rPr>
            </w:pPr>
          </w:p>
        </w:tc>
      </w:tr>
      <w:tr w:rsidR="00B834CE" w:rsidTr="004F2FA9">
        <w:trPr>
          <w:trHeight w:val="454"/>
        </w:trPr>
        <w:tc>
          <w:tcPr>
            <w:tcW w:w="3794" w:type="dxa"/>
            <w:tcBorders>
              <w:top w:val="nil"/>
              <w:left w:val="nil"/>
              <w:bottom w:val="nil"/>
            </w:tcBorders>
            <w:vAlign w:val="center"/>
          </w:tcPr>
          <w:p w:rsidR="00B834CE" w:rsidRDefault="00B94EAE" w:rsidP="007638B9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94EAE">
              <w:rPr>
                <w:rFonts w:asciiTheme="minorHAnsi" w:hAnsiTheme="minorHAnsi"/>
                <w:b/>
                <w:sz w:val="24"/>
                <w:szCs w:val="22"/>
              </w:rPr>
              <w:t>Staff Member's Name</w:t>
            </w:r>
            <w:r w:rsidRPr="00B94EAE">
              <w:rPr>
                <w:rFonts w:asciiTheme="minorHAnsi" w:hAnsiTheme="minorHAnsi"/>
                <w:sz w:val="24"/>
                <w:szCs w:val="22"/>
              </w:rPr>
              <w:t xml:space="preserve"> </w:t>
            </w:r>
            <w:r w:rsidR="007638B9" w:rsidRPr="007638B9">
              <w:rPr>
                <w:rFonts w:asciiTheme="minorHAnsi" w:hAnsiTheme="minorHAnsi"/>
                <w:sz w:val="22"/>
                <w:szCs w:val="22"/>
              </w:rPr>
              <w:t>:</w:t>
            </w:r>
            <w:r w:rsidRPr="00B94EA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891" w:type="dxa"/>
            <w:tcBorders>
              <w:bottom w:val="single" w:sz="4" w:space="0" w:color="auto"/>
            </w:tcBorders>
            <w:vAlign w:val="center"/>
          </w:tcPr>
          <w:p w:rsidR="00B834CE" w:rsidRDefault="00B834CE" w:rsidP="00B94E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34CE" w:rsidRPr="00B94EAE" w:rsidTr="004F2FA9">
        <w:trPr>
          <w:trHeight w:val="57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4CE" w:rsidRPr="00B94EAE" w:rsidRDefault="004F2FA9" w:rsidP="00B94EAE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24"/>
                <w:szCs w:val="22"/>
              </w:rPr>
              <w:t xml:space="preserve">                               Position/Job Title</w:t>
            </w:r>
            <w:r w:rsidRPr="00B94EAE">
              <w:rPr>
                <w:rFonts w:asciiTheme="minorHAnsi" w:hAnsiTheme="minorHAnsi"/>
                <w:sz w:val="24"/>
                <w:szCs w:val="22"/>
              </w:rPr>
              <w:t xml:space="preserve"> </w:t>
            </w:r>
            <w:r w:rsidRPr="007638B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CE" w:rsidRDefault="00B834CE" w:rsidP="00B94EA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4F2FA9" w:rsidRPr="00B94EAE" w:rsidRDefault="004F2FA9" w:rsidP="00B94EA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834CE" w:rsidTr="00B94EAE">
        <w:trPr>
          <w:trHeight w:val="454"/>
        </w:trPr>
        <w:tc>
          <w:tcPr>
            <w:tcW w:w="3794" w:type="dxa"/>
            <w:tcBorders>
              <w:top w:val="nil"/>
              <w:left w:val="nil"/>
              <w:bottom w:val="nil"/>
            </w:tcBorders>
            <w:vAlign w:val="center"/>
          </w:tcPr>
          <w:p w:rsidR="00B834CE" w:rsidRPr="00B94EAE" w:rsidRDefault="00B94EAE" w:rsidP="00B94EA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B94EAE">
              <w:rPr>
                <w:rFonts w:asciiTheme="minorHAnsi" w:hAnsiTheme="minorHAnsi"/>
                <w:b/>
                <w:sz w:val="24"/>
                <w:szCs w:val="22"/>
              </w:rPr>
              <w:t xml:space="preserve">Department/Division/Unit : </w:t>
            </w:r>
          </w:p>
        </w:tc>
        <w:tc>
          <w:tcPr>
            <w:tcW w:w="6891" w:type="dxa"/>
            <w:tcBorders>
              <w:top w:val="single" w:sz="4" w:space="0" w:color="auto"/>
            </w:tcBorders>
            <w:vAlign w:val="center"/>
          </w:tcPr>
          <w:p w:rsidR="00B834CE" w:rsidRDefault="00B834CE" w:rsidP="00B94EA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834CE" w:rsidRDefault="00B834CE">
      <w:pPr>
        <w:rPr>
          <w:rFonts w:asciiTheme="minorHAnsi" w:hAnsiTheme="minorHAnsi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693"/>
        <w:gridCol w:w="1985"/>
        <w:gridCol w:w="2977"/>
      </w:tblGrid>
      <w:tr w:rsidR="00EF0743" w:rsidRPr="00467C05" w:rsidTr="0046013A">
        <w:tc>
          <w:tcPr>
            <w:tcW w:w="10740" w:type="dxa"/>
            <w:gridSpan w:val="4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EF0743" w:rsidRPr="0046013A" w:rsidRDefault="00EF0743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 w:rsidRPr="0046013A">
              <w:rPr>
                <w:rFonts w:asciiTheme="minorHAnsi" w:hAnsiTheme="minorHAnsi"/>
                <w:b/>
                <w:sz w:val="24"/>
                <w:szCs w:val="22"/>
              </w:rPr>
              <w:t>Declared Interests</w:t>
            </w:r>
          </w:p>
        </w:tc>
      </w:tr>
      <w:tr w:rsidR="007F41AF" w:rsidRPr="00467C05" w:rsidTr="0046013A">
        <w:tc>
          <w:tcPr>
            <w:tcW w:w="3085" w:type="dxa"/>
          </w:tcPr>
          <w:p w:rsidR="007F41AF" w:rsidRPr="00467C05" w:rsidRDefault="007F41AF" w:rsidP="004601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67C05">
              <w:rPr>
                <w:rFonts w:asciiTheme="minorHAnsi" w:hAnsiTheme="minorHAnsi"/>
                <w:b/>
                <w:sz w:val="22"/>
                <w:szCs w:val="22"/>
              </w:rPr>
              <w:t>Nature of Interest</w:t>
            </w:r>
          </w:p>
          <w:p w:rsidR="007F41AF" w:rsidRPr="0046013A" w:rsidRDefault="007F41A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67C05">
              <w:rPr>
                <w:rFonts w:asciiTheme="minorHAnsi" w:hAnsiTheme="minorHAnsi"/>
                <w:sz w:val="22"/>
                <w:szCs w:val="22"/>
              </w:rPr>
              <w:t>(e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467C05">
              <w:rPr>
                <w:rFonts w:asciiTheme="minorHAnsi" w:hAnsiTheme="minorHAnsi"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467C05">
              <w:rPr>
                <w:rFonts w:asciiTheme="minorHAnsi" w:hAnsiTheme="minorHAnsi"/>
                <w:sz w:val="22"/>
                <w:szCs w:val="22"/>
              </w:rPr>
              <w:t xml:space="preserve"> Governor,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467C05">
              <w:rPr>
                <w:rFonts w:asciiTheme="minorHAnsi" w:hAnsiTheme="minorHAnsi"/>
                <w:sz w:val="22"/>
                <w:szCs w:val="22"/>
              </w:rPr>
              <w:t xml:space="preserve">Board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Member </w:t>
            </w:r>
            <w:proofErr w:type="spellStart"/>
            <w:r w:rsidRPr="00467C05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 w:rsidRPr="00467C0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693" w:type="dxa"/>
          </w:tcPr>
          <w:p w:rsidR="007F41AF" w:rsidRPr="00467C05" w:rsidRDefault="007F41AF" w:rsidP="0046013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67C05">
              <w:rPr>
                <w:rFonts w:asciiTheme="minorHAnsi" w:hAnsiTheme="minorHAnsi"/>
                <w:b/>
                <w:sz w:val="22"/>
                <w:szCs w:val="22"/>
              </w:rPr>
              <w:t>Organisation</w:t>
            </w:r>
          </w:p>
          <w:p w:rsidR="007F41AF" w:rsidRPr="00467C05" w:rsidRDefault="007F41AF" w:rsidP="0046013A">
            <w:pPr>
              <w:rPr>
                <w:rFonts w:asciiTheme="minorHAnsi" w:hAnsiTheme="minorHAnsi"/>
                <w:sz w:val="22"/>
                <w:szCs w:val="22"/>
              </w:rPr>
            </w:pPr>
            <w:r w:rsidRPr="00467C05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>i.</w:t>
            </w:r>
            <w:r w:rsidRPr="00467C05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. Name of company, S</w:t>
            </w:r>
            <w:r w:rsidRPr="00467C05">
              <w:rPr>
                <w:rFonts w:asciiTheme="minorHAnsi" w:hAnsiTheme="minorHAnsi"/>
                <w:sz w:val="22"/>
                <w:szCs w:val="22"/>
              </w:rPr>
              <w:t xml:space="preserve">chool </w:t>
            </w:r>
            <w:proofErr w:type="spellStart"/>
            <w:r w:rsidRPr="00467C05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 w:rsidRPr="00467C0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7F41AF" w:rsidRPr="00C85919" w:rsidRDefault="007F41AF" w:rsidP="007479B8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Financial (F) or</w:t>
            </w:r>
          </w:p>
          <w:p w:rsidR="007F41AF" w:rsidRPr="00C85919" w:rsidRDefault="007F41AF" w:rsidP="007479B8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85919">
              <w:rPr>
                <w:rFonts w:asciiTheme="minorHAnsi" w:hAnsiTheme="minorHAnsi" w:cs="Arial"/>
                <w:b/>
                <w:sz w:val="22"/>
                <w:szCs w:val="22"/>
              </w:rPr>
              <w:t>Non</w:t>
            </w:r>
            <w:r>
              <w:rPr>
                <w:rFonts w:asciiTheme="minorHAnsi" w:hAnsiTheme="minorHAnsi" w:cs="Arial"/>
                <w:sz w:val="22"/>
                <w:szCs w:val="22"/>
              </w:rPr>
              <w:t>-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Financial (NF)</w:t>
            </w:r>
            <w:r w:rsidRPr="00C85919">
              <w:rPr>
                <w:rFonts w:asciiTheme="minorHAnsi" w:hAnsiTheme="minorHAnsi" w:cs="Arial"/>
                <w:b/>
                <w:sz w:val="22"/>
                <w:szCs w:val="22"/>
              </w:rPr>
              <w:t>?</w:t>
            </w:r>
          </w:p>
          <w:p w:rsidR="007F41AF" w:rsidRPr="00C85919" w:rsidRDefault="007F41AF" w:rsidP="007479B8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7F41AF" w:rsidRDefault="007F41AF" w:rsidP="007479B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859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Personal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(P)</w:t>
            </w:r>
            <w:r w:rsidRPr="00C859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/</w:t>
            </w:r>
          </w:p>
          <w:p w:rsidR="007F41AF" w:rsidRPr="00C85919" w:rsidRDefault="007F41AF" w:rsidP="007479B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Close Relative</w:t>
            </w:r>
            <w:r w:rsidR="00E033C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or Partner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(CR)</w:t>
            </w:r>
            <w:r w:rsidRPr="00C859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?</w:t>
            </w:r>
          </w:p>
          <w:p w:rsidR="007F41AF" w:rsidRPr="002235D5" w:rsidRDefault="007F41AF" w:rsidP="00E033CB">
            <w:pPr>
              <w:ind w:right="-242"/>
              <w:rPr>
                <w:rFonts w:asciiTheme="minorHAnsi" w:hAnsiTheme="minorHAnsi" w:cs="Arial"/>
                <w:sz w:val="22"/>
                <w:szCs w:val="22"/>
              </w:rPr>
            </w:pPr>
            <w:r w:rsidRPr="002235D5">
              <w:rPr>
                <w:rFonts w:asciiTheme="minorHAnsi" w:hAnsiTheme="minorHAnsi" w:cs="Arial"/>
                <w:sz w:val="22"/>
                <w:szCs w:val="22"/>
              </w:rPr>
              <w:t xml:space="preserve">(Is the interest yours personally, or that of a </w:t>
            </w:r>
            <w:r w:rsidR="00E033CB" w:rsidRPr="002235D5">
              <w:rPr>
                <w:rFonts w:asciiTheme="minorHAnsi" w:hAnsiTheme="minorHAnsi" w:cs="Arial"/>
                <w:sz w:val="22"/>
                <w:szCs w:val="22"/>
              </w:rPr>
              <w:t xml:space="preserve">close relative or </w:t>
            </w:r>
            <w:r w:rsidRPr="002235D5">
              <w:rPr>
                <w:rFonts w:asciiTheme="minorHAnsi" w:hAnsiTheme="minorHAnsi" w:cs="Arial"/>
                <w:sz w:val="22"/>
                <w:szCs w:val="22"/>
              </w:rPr>
              <w:t>partner</w:t>
            </w:r>
            <w:r w:rsidR="002235D5" w:rsidRPr="002235D5">
              <w:rPr>
                <w:rFonts w:asciiTheme="minorHAnsi" w:hAnsiTheme="minorHAnsi" w:cs="Arial"/>
                <w:sz w:val="22"/>
                <w:szCs w:val="22"/>
              </w:rPr>
              <w:t>?)</w:t>
            </w:r>
          </w:p>
        </w:tc>
      </w:tr>
      <w:tr w:rsidR="006C0CD1" w:rsidRPr="00467C05" w:rsidTr="007638B9">
        <w:trPr>
          <w:trHeight w:val="4907"/>
        </w:trPr>
        <w:tc>
          <w:tcPr>
            <w:tcW w:w="3085" w:type="dxa"/>
          </w:tcPr>
          <w:p w:rsidR="006C0CD1" w:rsidRPr="00467C05" w:rsidRDefault="006C0C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0CD1" w:rsidRPr="00467C05" w:rsidRDefault="006C0C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0CD1" w:rsidRPr="00467C05" w:rsidRDefault="006C0C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0CD1" w:rsidRPr="00467C05" w:rsidRDefault="006C0C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0CD1" w:rsidRPr="00467C05" w:rsidRDefault="006C0C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0CD1" w:rsidRDefault="006C0C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41AF" w:rsidRDefault="007F41A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41AF" w:rsidRPr="00467C05" w:rsidRDefault="007F41A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0CD1" w:rsidRPr="00467C05" w:rsidRDefault="006C0C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0CD1" w:rsidRPr="00467C05" w:rsidRDefault="006C0C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0CD1" w:rsidRPr="00467C05" w:rsidRDefault="006C0C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0CD1" w:rsidRPr="00467C05" w:rsidRDefault="006C0C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0CD1" w:rsidRPr="00467C05" w:rsidRDefault="006C0C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0CD1" w:rsidRPr="00467C05" w:rsidRDefault="006C0C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0CD1" w:rsidRPr="00467C05" w:rsidRDefault="006C0C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0CD1" w:rsidRPr="00467C05" w:rsidRDefault="006C0C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0CD1" w:rsidRDefault="006C0C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638B9" w:rsidRPr="00467C05" w:rsidRDefault="007638B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0CD1" w:rsidRPr="00467C05" w:rsidRDefault="006C0C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0CD1" w:rsidRPr="00467C05" w:rsidRDefault="006C0C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:rsidR="006C0CD1" w:rsidRPr="00467C05" w:rsidRDefault="006C0C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C0CD1" w:rsidRPr="00467C05" w:rsidRDefault="006C0C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6C0CD1" w:rsidRPr="00467C05" w:rsidRDefault="006C0C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638B9" w:rsidRDefault="007638B9" w:rsidP="00F165C7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7638B9" w:rsidRPr="007638B9" w:rsidRDefault="007638B9" w:rsidP="00F165C7">
      <w:pPr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7638B9">
        <w:rPr>
          <w:rFonts w:asciiTheme="minorHAnsi" w:hAnsiTheme="minorHAnsi"/>
          <w:b/>
          <w:sz w:val="22"/>
          <w:szCs w:val="22"/>
          <w:u w:val="single"/>
        </w:rPr>
        <w:t>OR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TICK/CROSS BOX BELOW</w:t>
      </w:r>
      <w:r w:rsidR="00E033CB">
        <w:rPr>
          <w:rFonts w:asciiTheme="minorHAnsi" w:hAnsiTheme="minorHAnsi"/>
          <w:b/>
          <w:sz w:val="22"/>
          <w:szCs w:val="22"/>
          <w:u w:val="single"/>
        </w:rPr>
        <w:t xml:space="preserve"> TO SUBMIT A ‘NIL’ RETURN</w:t>
      </w:r>
    </w:p>
    <w:p w:rsidR="007638B9" w:rsidRDefault="007638B9" w:rsidP="007638B9">
      <w:pPr>
        <w:tabs>
          <w:tab w:val="left" w:pos="720"/>
          <w:tab w:val="left" w:pos="7200"/>
          <w:tab w:val="left" w:pos="7560"/>
        </w:tabs>
        <w:spacing w:after="240"/>
        <w:ind w:right="-118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I have read the University’s </w:t>
      </w:r>
      <w:r w:rsidRPr="00BF2C62">
        <w:rPr>
          <w:rFonts w:asciiTheme="minorHAnsi" w:hAnsiTheme="minorHAnsi"/>
          <w:b/>
          <w:i/>
          <w:sz w:val="22"/>
          <w:szCs w:val="22"/>
        </w:rPr>
        <w:t>Registration and Declaration of Interests Policy</w:t>
      </w:r>
      <w:r w:rsidR="00E033CB">
        <w:rPr>
          <w:rFonts w:asciiTheme="minorHAnsi" w:hAnsiTheme="minorHAnsi"/>
          <w:b/>
          <w:sz w:val="22"/>
          <w:szCs w:val="22"/>
        </w:rPr>
        <w:t xml:space="preserve"> and have no interests </w:t>
      </w:r>
      <w:r>
        <w:rPr>
          <w:rFonts w:asciiTheme="minorHAnsi" w:hAnsiTheme="minorHAnsi"/>
          <w:b/>
          <w:sz w:val="22"/>
          <w:szCs w:val="22"/>
        </w:rPr>
        <w:t xml:space="preserve">to declare      </w:t>
      </w:r>
      <w:r>
        <w:rPr>
          <w:rFonts w:ascii="Webdings" w:hAnsi="Webdings"/>
          <w:sz w:val="44"/>
        </w:rPr>
        <w:t></w:t>
      </w:r>
    </w:p>
    <w:p w:rsidR="00F165C7" w:rsidRDefault="00F165C7" w:rsidP="00F165C7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are involved in the procurement of goods and services and can make or influence a procurement decision please summarise all areas of activity in the box below: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45"/>
        <w:gridCol w:w="8764"/>
      </w:tblGrid>
      <w:tr w:rsidR="00F165C7" w:rsidTr="00802527">
        <w:trPr>
          <w:trHeight w:val="1077"/>
        </w:trPr>
        <w:tc>
          <w:tcPr>
            <w:tcW w:w="10435" w:type="dxa"/>
            <w:gridSpan w:val="2"/>
            <w:tcBorders>
              <w:bottom w:val="single" w:sz="4" w:space="0" w:color="auto"/>
            </w:tcBorders>
          </w:tcPr>
          <w:p w:rsidR="00F165C7" w:rsidRDefault="00F165C7" w:rsidP="008025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8025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8025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8025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8025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8025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8025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8025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8025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8025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8025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8025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80252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8025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41AF" w:rsidTr="00802527">
        <w:tc>
          <w:tcPr>
            <w:tcW w:w="1457" w:type="dxa"/>
            <w:tcBorders>
              <w:left w:val="nil"/>
              <w:bottom w:val="nil"/>
              <w:right w:val="nil"/>
            </w:tcBorders>
          </w:tcPr>
          <w:p w:rsidR="007F41AF" w:rsidRPr="00242749" w:rsidRDefault="007F41AF" w:rsidP="0080252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42749">
              <w:rPr>
                <w:rFonts w:asciiTheme="minorHAnsi" w:hAnsiTheme="minorHAnsi"/>
                <w:i/>
                <w:sz w:val="22"/>
                <w:szCs w:val="22"/>
              </w:rPr>
              <w:t xml:space="preserve">For example: </w:t>
            </w:r>
          </w:p>
        </w:tc>
        <w:tc>
          <w:tcPr>
            <w:tcW w:w="8978" w:type="dxa"/>
            <w:tcBorders>
              <w:left w:val="nil"/>
              <w:bottom w:val="nil"/>
              <w:right w:val="nil"/>
            </w:tcBorders>
          </w:tcPr>
          <w:p w:rsidR="007F41AF" w:rsidRPr="00242749" w:rsidRDefault="0023345D" w:rsidP="007F41AF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Head of Academic Department -  Purchase of </w:t>
            </w:r>
            <w:r w:rsidR="007F41AF">
              <w:rPr>
                <w:rFonts w:asciiTheme="minorHAnsi" w:hAnsiTheme="minorHAnsi"/>
                <w:i/>
                <w:sz w:val="22"/>
                <w:szCs w:val="22"/>
              </w:rPr>
              <w:t>equipment</w:t>
            </w:r>
          </w:p>
        </w:tc>
      </w:tr>
      <w:tr w:rsidR="007F41AF" w:rsidTr="00802527"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7F41AF" w:rsidRPr="00242749" w:rsidRDefault="007F41AF" w:rsidP="0080252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:rsidR="007F41AF" w:rsidRPr="00242749" w:rsidRDefault="007F41AF" w:rsidP="007479B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42749">
              <w:rPr>
                <w:rFonts w:asciiTheme="minorHAnsi" w:hAnsiTheme="minorHAnsi"/>
                <w:i/>
                <w:sz w:val="22"/>
                <w:szCs w:val="22"/>
              </w:rPr>
              <w:t>Director of Finance - Appointment of Bankers; financial advisors; Internal and External Auditors</w:t>
            </w:r>
          </w:p>
        </w:tc>
      </w:tr>
      <w:tr w:rsidR="007F41AF" w:rsidTr="00802527"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7F41AF" w:rsidRPr="00242749" w:rsidRDefault="007F41AF" w:rsidP="0080252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:rsidR="007F41AF" w:rsidRPr="00242749" w:rsidRDefault="007F41AF" w:rsidP="007479B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242749">
              <w:rPr>
                <w:rFonts w:asciiTheme="minorHAnsi" w:hAnsiTheme="minorHAnsi"/>
                <w:i/>
                <w:sz w:val="22"/>
                <w:szCs w:val="22"/>
              </w:rPr>
              <w:t>Director of Estates - Appointment of building contractors and facilities management providers</w:t>
            </w:r>
          </w:p>
        </w:tc>
      </w:tr>
      <w:tr w:rsidR="00F165C7" w:rsidTr="00802527"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F165C7" w:rsidRPr="00242749" w:rsidRDefault="00F165C7" w:rsidP="0080252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:rsidR="00F165C7" w:rsidRPr="00242749" w:rsidRDefault="00F165C7" w:rsidP="00802527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F165C7" w:rsidRDefault="00F165C7"/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A57029" w:rsidRPr="00467C05" w:rsidTr="00F165C7">
        <w:tc>
          <w:tcPr>
            <w:tcW w:w="10740" w:type="dxa"/>
            <w:shd w:val="clear" w:color="auto" w:fill="D9D9D9" w:themeFill="background1" w:themeFillShade="D9"/>
          </w:tcPr>
          <w:p w:rsidR="00A57029" w:rsidRPr="0046013A" w:rsidRDefault="00A57029" w:rsidP="00006115">
            <w:pPr>
              <w:rPr>
                <w:rFonts w:asciiTheme="minorHAnsi" w:hAnsiTheme="minorHAnsi"/>
                <w:b/>
                <w:sz w:val="24"/>
                <w:szCs w:val="22"/>
              </w:rPr>
            </w:pPr>
            <w:r w:rsidRPr="0046013A">
              <w:rPr>
                <w:rFonts w:asciiTheme="minorHAnsi" w:hAnsiTheme="minorHAnsi"/>
                <w:b/>
                <w:sz w:val="24"/>
                <w:szCs w:val="22"/>
              </w:rPr>
              <w:t>Gifts and Hospitality</w:t>
            </w:r>
          </w:p>
        </w:tc>
      </w:tr>
    </w:tbl>
    <w:p w:rsidR="00A57029" w:rsidRDefault="00A57029" w:rsidP="00A57029">
      <w:pPr>
        <w:spacing w:line="276" w:lineRule="auto"/>
        <w:rPr>
          <w:rFonts w:asciiTheme="minorHAnsi" w:hAnsiTheme="minorHAnsi"/>
          <w:sz w:val="22"/>
          <w:szCs w:val="22"/>
        </w:rPr>
      </w:pPr>
      <w:r w:rsidRPr="0046013A">
        <w:rPr>
          <w:rFonts w:asciiTheme="minorHAnsi" w:hAnsiTheme="minorHAnsi"/>
          <w:sz w:val="22"/>
          <w:szCs w:val="22"/>
        </w:rPr>
        <w:t>The University’s Gifts and Hospitality Policy</w:t>
      </w:r>
      <w:r>
        <w:rPr>
          <w:rFonts w:asciiTheme="minorHAnsi" w:hAnsiTheme="minorHAnsi"/>
          <w:sz w:val="22"/>
          <w:szCs w:val="22"/>
        </w:rPr>
        <w:t xml:space="preserve"> requires gifts, over £50, which have been declined and offers of hospitality outside of the normal business context to be reported to the Director of Finance</w:t>
      </w:r>
      <w:r w:rsidRPr="00A5702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 the year. If, due to oversight, you have not notified the Director of Finance of any such occurrences please list these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9"/>
      </w:tblGrid>
      <w:tr w:rsidR="00A57029" w:rsidTr="00006115">
        <w:trPr>
          <w:trHeight w:val="1361"/>
        </w:trPr>
        <w:tc>
          <w:tcPr>
            <w:tcW w:w="10685" w:type="dxa"/>
          </w:tcPr>
          <w:p w:rsidR="00A57029" w:rsidRDefault="00A57029" w:rsidP="0000611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00611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00611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00611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00611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00611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00611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00611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00611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00611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00611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00611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00611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F41AF" w:rsidRDefault="007F41AF" w:rsidP="000061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57029" w:rsidRDefault="00A57029" w:rsidP="00A57029">
      <w:pPr>
        <w:rPr>
          <w:rFonts w:asciiTheme="minorHAnsi" w:hAnsiTheme="minorHAnsi"/>
          <w:sz w:val="22"/>
          <w:szCs w:val="22"/>
        </w:rPr>
      </w:pPr>
    </w:p>
    <w:p w:rsidR="0046013A" w:rsidRDefault="0046013A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1672"/>
        <w:gridCol w:w="6699"/>
      </w:tblGrid>
      <w:tr w:rsidR="0046013A" w:rsidTr="00E033CB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6013A" w:rsidRPr="00B94EAE" w:rsidRDefault="0046013A" w:rsidP="00BC367E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2"/>
              </w:rPr>
              <w:t xml:space="preserve">Date : </w:t>
            </w:r>
            <w:r w:rsidRPr="00B94EAE">
              <w:rPr>
                <w:rFonts w:asciiTheme="minorHAnsi" w:hAnsiTheme="minorHAnsi"/>
                <w:b/>
                <w:sz w:val="24"/>
                <w:szCs w:val="22"/>
              </w:rPr>
              <w:t xml:space="preserve"> </w:t>
            </w:r>
          </w:p>
        </w:tc>
        <w:tc>
          <w:tcPr>
            <w:tcW w:w="6891" w:type="dxa"/>
            <w:tcBorders>
              <w:top w:val="single" w:sz="4" w:space="0" w:color="auto"/>
            </w:tcBorders>
            <w:vAlign w:val="center"/>
          </w:tcPr>
          <w:p w:rsidR="0046013A" w:rsidRDefault="0046013A" w:rsidP="00BC36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6013A" w:rsidRDefault="0046013A">
      <w:pPr>
        <w:rPr>
          <w:rFonts w:asciiTheme="minorHAnsi" w:hAnsiTheme="minorHAnsi"/>
          <w:b/>
          <w:sz w:val="22"/>
          <w:szCs w:val="22"/>
        </w:rPr>
      </w:pPr>
    </w:p>
    <w:p w:rsidR="00E033CB" w:rsidRDefault="00E033CB">
      <w:pPr>
        <w:rPr>
          <w:rFonts w:asciiTheme="minorHAnsi" w:hAnsiTheme="minorHAnsi"/>
          <w:b/>
          <w:color w:val="FF0000"/>
          <w:sz w:val="24"/>
          <w:szCs w:val="24"/>
        </w:rPr>
      </w:pPr>
    </w:p>
    <w:p w:rsidR="00E033CB" w:rsidRDefault="00E033CB">
      <w:pPr>
        <w:rPr>
          <w:rFonts w:asciiTheme="minorHAnsi" w:hAnsiTheme="minorHAnsi"/>
          <w:b/>
          <w:color w:val="FF0000"/>
          <w:sz w:val="24"/>
          <w:szCs w:val="24"/>
        </w:rPr>
      </w:pPr>
    </w:p>
    <w:p w:rsidR="00E033CB" w:rsidRDefault="00E033CB">
      <w:pPr>
        <w:rPr>
          <w:rFonts w:asciiTheme="minorHAnsi" w:hAnsiTheme="minorHAnsi"/>
          <w:b/>
          <w:color w:val="FF0000"/>
          <w:sz w:val="24"/>
          <w:szCs w:val="24"/>
        </w:rPr>
      </w:pPr>
    </w:p>
    <w:p w:rsidR="0046013A" w:rsidRPr="00E033CB" w:rsidRDefault="007638B9">
      <w:pPr>
        <w:rPr>
          <w:rFonts w:asciiTheme="minorHAnsi" w:hAnsiTheme="minorHAnsi"/>
          <w:b/>
          <w:color w:val="FF0000"/>
          <w:sz w:val="24"/>
          <w:szCs w:val="24"/>
        </w:rPr>
      </w:pPr>
      <w:r w:rsidRPr="00E033CB">
        <w:rPr>
          <w:rFonts w:asciiTheme="minorHAnsi" w:hAnsiTheme="minorHAnsi"/>
          <w:b/>
          <w:color w:val="FF0000"/>
          <w:sz w:val="24"/>
          <w:szCs w:val="24"/>
        </w:rPr>
        <w:t xml:space="preserve">NB IN THE CASE OF A ‘NIL RETURN’ </w:t>
      </w:r>
      <w:r w:rsidR="00E033CB" w:rsidRPr="00E033CB">
        <w:rPr>
          <w:rFonts w:asciiTheme="minorHAnsi" w:hAnsiTheme="minorHAnsi"/>
          <w:b/>
          <w:color w:val="FF0000"/>
          <w:sz w:val="24"/>
          <w:szCs w:val="24"/>
        </w:rPr>
        <w:t xml:space="preserve">(I.E. YOU HAVE NO INTERESTS TO DECLARE) YOU MUST </w:t>
      </w:r>
      <w:r w:rsidRPr="00E033CB">
        <w:rPr>
          <w:rFonts w:asciiTheme="minorHAnsi" w:hAnsiTheme="minorHAnsi"/>
          <w:b/>
          <w:color w:val="FF0000"/>
          <w:sz w:val="24"/>
          <w:szCs w:val="24"/>
        </w:rPr>
        <w:t>COMPLETE THE BOX AT THE BOTTOM OF PAGE 1 AND RETURN THE FORM TO US.</w:t>
      </w:r>
    </w:p>
    <w:p w:rsidR="00F165C7" w:rsidRPr="00467C05" w:rsidRDefault="00F165C7" w:rsidP="00F165C7">
      <w:pPr>
        <w:rPr>
          <w:rFonts w:asciiTheme="minorHAnsi" w:hAnsiTheme="minorHAnsi"/>
          <w:sz w:val="22"/>
          <w:szCs w:val="22"/>
        </w:rPr>
      </w:pPr>
    </w:p>
    <w:p w:rsidR="00A57029" w:rsidRPr="0046013A" w:rsidRDefault="00A57029">
      <w:pPr>
        <w:rPr>
          <w:rFonts w:asciiTheme="minorHAnsi" w:hAnsiTheme="minorHAnsi"/>
          <w:sz w:val="22"/>
          <w:szCs w:val="22"/>
        </w:rPr>
      </w:pPr>
    </w:p>
    <w:sectPr w:rsidR="00A57029" w:rsidRPr="0046013A" w:rsidSect="00763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425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DEE" w:rsidRDefault="000D6DEE" w:rsidP="00B23466">
      <w:r>
        <w:separator/>
      </w:r>
    </w:p>
  </w:endnote>
  <w:endnote w:type="continuationSeparator" w:id="0">
    <w:p w:rsidR="000D6DEE" w:rsidRDefault="000D6DEE" w:rsidP="00B2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5D5" w:rsidRDefault="002235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B9" w:rsidRPr="007638B9" w:rsidRDefault="007638B9" w:rsidP="007638B9">
    <w:pPr>
      <w:pStyle w:val="Footer"/>
    </w:pP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ab/>
      <w:t>Page 2/2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B9" w:rsidRDefault="007638B9" w:rsidP="00E033CB">
    <w:pPr>
      <w:pStyle w:val="Footer"/>
      <w:tabs>
        <w:tab w:val="center" w:pos="4154"/>
        <w:tab w:val="right" w:pos="8309"/>
      </w:tabs>
      <w:jc w:val="center"/>
      <w:rPr>
        <w:rFonts w:asciiTheme="minorHAnsi" w:hAnsiTheme="minorHAnsi"/>
        <w:b/>
      </w:rPr>
    </w:pPr>
    <w:r w:rsidRPr="00467C05">
      <w:rPr>
        <w:rFonts w:asciiTheme="minorHAnsi" w:hAnsiTheme="minorHAnsi"/>
        <w:b/>
      </w:rPr>
      <w:t xml:space="preserve">PLEASE RETURN </w:t>
    </w:r>
    <w:r>
      <w:rPr>
        <w:rFonts w:asciiTheme="minorHAnsi" w:hAnsiTheme="minorHAnsi"/>
        <w:b/>
      </w:rPr>
      <w:t xml:space="preserve">THIS </w:t>
    </w:r>
    <w:r w:rsidRPr="00467C05">
      <w:rPr>
        <w:rFonts w:asciiTheme="minorHAnsi" w:hAnsiTheme="minorHAnsi"/>
        <w:b/>
      </w:rPr>
      <w:t xml:space="preserve">COMPLETED FORM TO: </w:t>
    </w:r>
    <w:hyperlink r:id="rId1" w:history="1">
      <w:r w:rsidR="00E033CB" w:rsidRPr="00CB3BE0">
        <w:rPr>
          <w:rStyle w:val="Hyperlink"/>
          <w:rFonts w:asciiTheme="minorHAnsi" w:hAnsiTheme="minorHAnsi"/>
          <w:b/>
        </w:rPr>
        <w:t>registerofinterests@le.ac.uk</w:t>
      </w:r>
    </w:hyperlink>
    <w:r w:rsidR="00E033CB">
      <w:rPr>
        <w:rFonts w:asciiTheme="minorHAnsi" w:hAnsiTheme="minorHAnsi"/>
        <w:b/>
      </w:rPr>
      <w:tab/>
      <w:t xml:space="preserve"> </w:t>
    </w:r>
    <w:r w:rsidR="002235D5">
      <w:rPr>
        <w:rFonts w:asciiTheme="minorHAnsi" w:hAnsiTheme="minorHAnsi"/>
        <w:b/>
      </w:rPr>
      <w:t>BY FRIDAY 25 NOVEMBER 2016</w:t>
    </w:r>
  </w:p>
  <w:p w:rsidR="007638B9" w:rsidRPr="00467C05" w:rsidRDefault="007638B9" w:rsidP="007638B9">
    <w:pPr>
      <w:pStyle w:val="Footer"/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 xml:space="preserve">                                                                                                                                                                                                                    Page 1/2</w:t>
    </w:r>
  </w:p>
  <w:p w:rsidR="007638B9" w:rsidRDefault="00763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DEE" w:rsidRDefault="000D6DEE" w:rsidP="00B23466">
      <w:r>
        <w:separator/>
      </w:r>
    </w:p>
  </w:footnote>
  <w:footnote w:type="continuationSeparator" w:id="0">
    <w:p w:rsidR="000D6DEE" w:rsidRDefault="000D6DEE" w:rsidP="00B23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5D5" w:rsidRDefault="002235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DEE" w:rsidRPr="000D6DEE" w:rsidRDefault="000D6DEE" w:rsidP="000D6DEE">
    <w:pPr>
      <w:pStyle w:val="Header"/>
      <w:jc w:val="right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5D5" w:rsidRDefault="002235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0B"/>
    <w:rsid w:val="000D6DEE"/>
    <w:rsid w:val="000F202E"/>
    <w:rsid w:val="00150671"/>
    <w:rsid w:val="00196275"/>
    <w:rsid w:val="00196A0B"/>
    <w:rsid w:val="002235D5"/>
    <w:rsid w:val="0023345D"/>
    <w:rsid w:val="00242749"/>
    <w:rsid w:val="00244A92"/>
    <w:rsid w:val="002B3789"/>
    <w:rsid w:val="00302EB1"/>
    <w:rsid w:val="00326AEB"/>
    <w:rsid w:val="0046013A"/>
    <w:rsid w:val="00467C05"/>
    <w:rsid w:val="00467C3D"/>
    <w:rsid w:val="004B29B9"/>
    <w:rsid w:val="004C6C3B"/>
    <w:rsid w:val="004F2FA9"/>
    <w:rsid w:val="00561D73"/>
    <w:rsid w:val="00643F0F"/>
    <w:rsid w:val="006C0CD1"/>
    <w:rsid w:val="007638B9"/>
    <w:rsid w:val="007F41AF"/>
    <w:rsid w:val="0088777D"/>
    <w:rsid w:val="008A4428"/>
    <w:rsid w:val="008B1752"/>
    <w:rsid w:val="008D0E6E"/>
    <w:rsid w:val="009865A6"/>
    <w:rsid w:val="00A57029"/>
    <w:rsid w:val="00AF061D"/>
    <w:rsid w:val="00B23466"/>
    <w:rsid w:val="00B7242B"/>
    <w:rsid w:val="00B834CE"/>
    <w:rsid w:val="00B94EAE"/>
    <w:rsid w:val="00BF2C62"/>
    <w:rsid w:val="00BF58F8"/>
    <w:rsid w:val="00C249A4"/>
    <w:rsid w:val="00C33541"/>
    <w:rsid w:val="00C9174B"/>
    <w:rsid w:val="00C91861"/>
    <w:rsid w:val="00CF5820"/>
    <w:rsid w:val="00E033CB"/>
    <w:rsid w:val="00E12997"/>
    <w:rsid w:val="00EF0743"/>
    <w:rsid w:val="00F12609"/>
    <w:rsid w:val="00F165C7"/>
    <w:rsid w:val="00F464B7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8C404D-12FF-4DB6-9206-C5A4ABE4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34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3466"/>
  </w:style>
  <w:style w:type="paragraph" w:styleId="Footer">
    <w:name w:val="footer"/>
    <w:basedOn w:val="Normal"/>
    <w:link w:val="FooterChar"/>
    <w:uiPriority w:val="99"/>
    <w:rsid w:val="00B234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466"/>
  </w:style>
  <w:style w:type="table" w:styleId="TableGrid">
    <w:name w:val="Table Grid"/>
    <w:basedOn w:val="TableNormal"/>
    <w:rsid w:val="00C91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83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03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image001.gif@01D1073F.4F98C0C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erofinterests@l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C8818B9A.dotm</Template>
  <TotalTime>1</TotalTime>
  <Pages>2</Pages>
  <Words>374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LEICESTER</vt:lpstr>
    </vt:vector>
  </TitlesOfParts>
  <Company>Leicester University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LEICESTER</dc:title>
  <dc:creator>Susan Beagley</dc:creator>
  <cp:lastModifiedBy>Miller, Caroline R.</cp:lastModifiedBy>
  <cp:revision>2</cp:revision>
  <cp:lastPrinted>2014-10-08T15:12:00Z</cp:lastPrinted>
  <dcterms:created xsi:type="dcterms:W3CDTF">2017-06-19T11:44:00Z</dcterms:created>
  <dcterms:modified xsi:type="dcterms:W3CDTF">2017-06-19T11:44:00Z</dcterms:modified>
</cp:coreProperties>
</file>