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0C3678" w14:paraId="2D5E73A7" w14:textId="77777777">
        <w:tc>
          <w:tcPr>
            <w:tcW w:w="1800" w:type="dxa"/>
          </w:tcPr>
          <w:p w14:paraId="45A3EEB5" w14:textId="77777777" w:rsidR="000C3678" w:rsidRDefault="0029113D">
            <w:r>
              <w:rPr>
                <w:noProof/>
                <w:lang w:val="en-GB" w:eastAsia="en-GB"/>
              </w:rPr>
              <w:drawing>
                <wp:inline distT="0" distB="0" distL="0" distR="0" wp14:anchorId="1E83C3D2" wp14:editId="3FFC24DC">
                  <wp:extent cx="1069975" cy="2851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oL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3D096B19" w14:textId="2E0467F3" w:rsidR="000C3678" w:rsidRPr="009B499A" w:rsidRDefault="0029113D" w:rsidP="00BB0CE7">
            <w:pPr>
              <w:pStyle w:val="Heading1"/>
              <w:spacing w:after="240"/>
              <w:rPr>
                <w:sz w:val="24"/>
                <w:szCs w:val="24"/>
              </w:rPr>
            </w:pPr>
            <w:r w:rsidRPr="009B499A">
              <w:rPr>
                <w:sz w:val="24"/>
                <w:szCs w:val="24"/>
              </w:rPr>
              <w:t>Leicester Institute for Advanced Studies</w:t>
            </w:r>
            <w:r w:rsidR="009B499A" w:rsidRPr="009B499A">
              <w:rPr>
                <w:sz w:val="24"/>
                <w:szCs w:val="24"/>
              </w:rPr>
              <w:t xml:space="preserve"> </w:t>
            </w:r>
          </w:p>
        </w:tc>
      </w:tr>
    </w:tbl>
    <w:p w14:paraId="1B8791C8" w14:textId="7A149483" w:rsidR="000C3678" w:rsidRDefault="0029113D">
      <w:pPr>
        <w:pStyle w:val="Heading2"/>
      </w:pPr>
      <w:r>
        <w:t xml:space="preserve">Call for </w:t>
      </w:r>
      <w:r w:rsidR="004E4A8F">
        <w:t xml:space="preserve">Tiger Teams, </w:t>
      </w:r>
    </w:p>
    <w:p w14:paraId="3AF05D67" w14:textId="77777777" w:rsidR="000C1EA8" w:rsidRPr="000C1EA8" w:rsidRDefault="000C1EA8" w:rsidP="000C1EA8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0C3678" w14:paraId="46643656" w14:textId="77777777" w:rsidTr="0029113D">
        <w:tc>
          <w:tcPr>
            <w:tcW w:w="9360" w:type="dxa"/>
            <w:shd w:val="clear" w:color="auto" w:fill="000000" w:themeFill="text1"/>
          </w:tcPr>
          <w:p w14:paraId="323C17A7" w14:textId="77777777" w:rsidR="000C3678" w:rsidRDefault="000C1EA8">
            <w:pPr>
              <w:pStyle w:val="Heading3"/>
            </w:pPr>
            <w:r>
              <w:t>Tiger Team Information</w:t>
            </w:r>
          </w:p>
        </w:tc>
      </w:tr>
      <w:tr w:rsidR="000C3678" w14:paraId="20217CD8" w14:textId="77777777" w:rsidTr="0029113D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0C3678" w14:paraId="14A67BD1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D8564D3" w14:textId="77777777" w:rsidR="000C3678" w:rsidRDefault="000C1EA8">
                  <w:r>
                    <w:t>Tiger team</w:t>
                  </w:r>
                  <w:r w:rsidR="0029113D">
                    <w:t xml:space="preserve"> name</w:t>
                  </w:r>
                  <w: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179B57D" w14:textId="26E4470C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5345726" w14:textId="7777777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4002560" w14:textId="77777777" w:rsidR="000C3678" w:rsidRDefault="000C3678"/>
              </w:tc>
            </w:tr>
            <w:tr w:rsidR="000C3678" w14:paraId="7D55C83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1E8AD48" w14:textId="77777777" w:rsidR="0029113D" w:rsidRDefault="0029113D"/>
                <w:p w14:paraId="664C9160" w14:textId="77777777" w:rsidR="000C3678" w:rsidRDefault="0029113D">
                  <w:r>
                    <w:t>Lead Applicant</w:t>
                  </w:r>
                  <w:r w:rsidR="000C1EA8"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271F122" w14:textId="0B78DAC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83C765A" w14:textId="7777777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2951BBC" w14:textId="77777777" w:rsidR="000C3678" w:rsidRDefault="000C3678"/>
              </w:tc>
            </w:tr>
            <w:tr w:rsidR="000C3678" w14:paraId="1105A6FC" w14:textId="77777777">
              <w:trPr>
                <w:trHeight w:val="288"/>
              </w:trPr>
              <w:tc>
                <w:tcPr>
                  <w:tcW w:w="1800" w:type="dxa"/>
                </w:tcPr>
                <w:p w14:paraId="5EF007A1" w14:textId="77777777" w:rsidR="000C3678" w:rsidRDefault="000C367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9619750" w14:textId="77777777" w:rsidR="000C3678" w:rsidRDefault="0029113D">
                  <w:pPr>
                    <w:pStyle w:val="ApplicantInformation"/>
                  </w:pPr>
                  <w:r>
                    <w:t>Name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FF69A26" w14:textId="77777777" w:rsidR="000C3678" w:rsidRDefault="000C367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2848596" w14:textId="77777777" w:rsidR="000C3678" w:rsidRDefault="000C3678">
                  <w:pPr>
                    <w:pStyle w:val="ApplicantInformation"/>
                  </w:pPr>
                </w:p>
              </w:tc>
            </w:tr>
            <w:tr w:rsidR="000C3678" w14:paraId="729030A3" w14:textId="77777777">
              <w:trPr>
                <w:trHeight w:val="288"/>
              </w:trPr>
              <w:tc>
                <w:tcPr>
                  <w:tcW w:w="1800" w:type="dxa"/>
                </w:tcPr>
                <w:p w14:paraId="20E3BCB5" w14:textId="77777777" w:rsidR="000C3678" w:rsidRDefault="000C3678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BCB3735" w14:textId="1F30CD0D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E11C2B9" w14:textId="77777777" w:rsidR="000C3678" w:rsidRDefault="000C3678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A67FE36" w14:textId="77777777" w:rsidR="000C3678" w:rsidRDefault="000C3678"/>
              </w:tc>
            </w:tr>
            <w:tr w:rsidR="000C3678" w14:paraId="0311C00B" w14:textId="77777777">
              <w:trPr>
                <w:trHeight w:val="288"/>
              </w:trPr>
              <w:tc>
                <w:tcPr>
                  <w:tcW w:w="1800" w:type="dxa"/>
                </w:tcPr>
                <w:p w14:paraId="20A6C0F2" w14:textId="77777777" w:rsidR="000C3678" w:rsidRDefault="000C3678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844D4C3" w14:textId="77777777" w:rsidR="000C3678" w:rsidRDefault="0029113D">
                  <w:pPr>
                    <w:pStyle w:val="ApplicantInformation"/>
                  </w:pPr>
                  <w:r>
                    <w:t>Host Department/School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3A3164E" w14:textId="77777777" w:rsidR="000C3678" w:rsidRDefault="000C3678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29B8387" w14:textId="77777777" w:rsidR="000C3678" w:rsidRDefault="000C3678">
                  <w:pPr>
                    <w:pStyle w:val="ApplicantInformation"/>
                  </w:pPr>
                </w:p>
              </w:tc>
            </w:tr>
          </w:tbl>
          <w:p w14:paraId="5B010BFC" w14:textId="77777777" w:rsidR="000C3678" w:rsidRDefault="000C367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0C3678" w14:paraId="559E56C3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2359FE9" w14:textId="77777777" w:rsidR="000C3678" w:rsidRDefault="000C1EA8">
                  <w:r>
                    <w:t>Team members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6E44848F" w14:textId="77FB9DE4" w:rsidR="000C3678" w:rsidRDefault="000C3678"/>
              </w:tc>
            </w:tr>
            <w:tr w:rsidR="0029113D" w14:paraId="720F696E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6735793" w14:textId="77777777" w:rsidR="0029113D" w:rsidRDefault="0029113D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01F368FD" w14:textId="0FE03550" w:rsidR="0029113D" w:rsidRDefault="0029113D"/>
              </w:tc>
            </w:tr>
            <w:tr w:rsidR="0029113D" w14:paraId="288B897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44C91A8" w14:textId="77777777" w:rsidR="0029113D" w:rsidRDefault="0029113D"/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0"/>
                  </w:tblGrid>
                  <w:tr w:rsidR="0029113D" w14:paraId="01D6D1A8" w14:textId="77777777" w:rsidTr="003E721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87CABC8" w14:textId="5116745F" w:rsidR="0029113D" w:rsidRDefault="0029113D" w:rsidP="0029113D"/>
                    </w:tc>
                  </w:tr>
                  <w:tr w:rsidR="0029113D" w14:paraId="0DBE2110" w14:textId="77777777" w:rsidTr="003E721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935BDC6" w14:textId="506D0ADA" w:rsidR="0029113D" w:rsidRDefault="0029113D" w:rsidP="0029113D"/>
                    </w:tc>
                  </w:tr>
                  <w:tr w:rsidR="0029113D" w14:paraId="75C67CDA" w14:textId="77777777" w:rsidTr="003E721A">
                    <w:trPr>
                      <w:trHeight w:val="288"/>
                    </w:trPr>
                    <w:tc>
                      <w:tcPr>
                        <w:tcW w:w="7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2071BE8" w14:textId="21B428D0" w:rsidR="0029113D" w:rsidRDefault="0029113D" w:rsidP="0029113D"/>
                    </w:tc>
                  </w:tr>
                  <w:tr w:rsidR="0029113D" w14:paraId="4813FA41" w14:textId="77777777" w:rsidTr="00467A0A">
                    <w:trPr>
                      <w:trHeight w:val="288"/>
                    </w:trPr>
                    <w:tc>
                      <w:tcPr>
                        <w:tcW w:w="7560" w:type="dxa"/>
                        <w:vAlign w:val="bottom"/>
                      </w:tcPr>
                      <w:p w14:paraId="5AB0B4C6" w14:textId="66106A43" w:rsidR="0029113D" w:rsidRDefault="0029113D" w:rsidP="0029113D"/>
                    </w:tc>
                  </w:tr>
                </w:tbl>
                <w:p w14:paraId="41745FC9" w14:textId="77777777" w:rsidR="0029113D" w:rsidRDefault="0029113D"/>
              </w:tc>
            </w:tr>
            <w:tr w:rsidR="000C3678" w14:paraId="18E30E78" w14:textId="77777777">
              <w:tc>
                <w:tcPr>
                  <w:tcW w:w="1800" w:type="dxa"/>
                </w:tcPr>
                <w:p w14:paraId="0C26A10F" w14:textId="77777777" w:rsidR="000C3678" w:rsidRDefault="000C3678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40FD80B6" w14:textId="77777777" w:rsidR="0029113D" w:rsidRPr="0029113D" w:rsidRDefault="000C1EA8" w:rsidP="0029113D">
                  <w:pPr>
                    <w:pStyle w:val="ApplicantInformation"/>
                  </w:pPr>
                  <w:r>
                    <w:t xml:space="preserve">Please nominate a lead applicant for administrative purposes. </w:t>
                  </w:r>
                  <w:r w:rsidR="0029113D">
                    <w:t>P</w:t>
                  </w:r>
                  <w:r w:rsidR="0029113D" w:rsidRPr="00195FFD">
                    <w:t xml:space="preserve">lease list the name, Department/School or </w:t>
                  </w:r>
                  <w:r>
                    <w:t>organization for the entire team, and add or remove lines as needed.</w:t>
                  </w:r>
                </w:p>
                <w:p w14:paraId="583F8BCD" w14:textId="77777777" w:rsidR="000C3678" w:rsidRDefault="000C3678"/>
              </w:tc>
            </w:tr>
          </w:tbl>
          <w:p w14:paraId="59AEC0A6" w14:textId="77777777" w:rsidR="000C3678" w:rsidRDefault="000C3678"/>
        </w:tc>
      </w:tr>
      <w:tr w:rsidR="000C3678" w14:paraId="23CCA8FE" w14:textId="77777777" w:rsidTr="0029113D">
        <w:tc>
          <w:tcPr>
            <w:tcW w:w="9360" w:type="dxa"/>
            <w:shd w:val="clear" w:color="auto" w:fill="000000" w:themeFill="text1"/>
          </w:tcPr>
          <w:p w14:paraId="3FBF2A75" w14:textId="77777777" w:rsidR="000C3678" w:rsidRDefault="0029113D" w:rsidP="0029113D">
            <w:pPr>
              <w:pStyle w:val="Heading3"/>
            </w:pPr>
            <w:r>
              <w:t>Case for Support</w:t>
            </w:r>
          </w:p>
        </w:tc>
      </w:tr>
      <w:tr w:rsidR="000C3678" w14:paraId="69C20E3A" w14:textId="77777777" w:rsidTr="0029113D">
        <w:tc>
          <w:tcPr>
            <w:tcW w:w="9360" w:type="dxa"/>
          </w:tcPr>
          <w:p w14:paraId="7D7BCD9E" w14:textId="77777777" w:rsidR="0029113D" w:rsidRDefault="0029113D">
            <w:pPr>
              <w:pStyle w:val="Explanation"/>
            </w:pPr>
          </w:p>
          <w:p w14:paraId="118C3331" w14:textId="77777777" w:rsidR="000C3678" w:rsidRPr="0029113D" w:rsidRDefault="000C1EA8">
            <w:pPr>
              <w:pStyle w:val="Explanation"/>
              <w:rPr>
                <w:b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The research idea</w:t>
            </w:r>
          </w:p>
          <w:p w14:paraId="38879CA9" w14:textId="77777777" w:rsidR="009576A0" w:rsidRDefault="000C1EA8" w:rsidP="009576A0">
            <w:pPr>
              <w:rPr>
                <w:i/>
              </w:rPr>
            </w:pPr>
            <w:r>
              <w:rPr>
                <w:i/>
              </w:rPr>
              <w:t>Maximum 1</w:t>
            </w:r>
            <w:r w:rsidR="0029113D">
              <w:rPr>
                <w:i/>
              </w:rPr>
              <w:t>00 words</w:t>
            </w:r>
          </w:p>
          <w:p w14:paraId="06AC6B75" w14:textId="77777777" w:rsidR="009576A0" w:rsidRDefault="009576A0" w:rsidP="009576A0">
            <w:pPr>
              <w:rPr>
                <w:rFonts w:ascii="Calibri" w:hAnsi="Calibri" w:cs="Calibri"/>
                <w:color w:val="000000"/>
              </w:rPr>
            </w:pPr>
          </w:p>
          <w:p w14:paraId="44616E9E" w14:textId="77777777" w:rsidR="0029113D" w:rsidRDefault="0029113D" w:rsidP="0029113D"/>
          <w:p w14:paraId="68DD8939" w14:textId="77777777" w:rsidR="0029113D" w:rsidRPr="00063790" w:rsidRDefault="000C1EA8" w:rsidP="0029113D">
            <w:pPr>
              <w:pStyle w:val="Explanation"/>
              <w:rPr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Background</w:t>
            </w:r>
          </w:p>
          <w:p w14:paraId="15E64A25" w14:textId="0292717C" w:rsidR="0029113D" w:rsidRPr="0029113D" w:rsidRDefault="000C1EA8" w:rsidP="0029113D">
            <w:r w:rsidRPr="00224168">
              <w:rPr>
                <w:i/>
              </w:rPr>
              <w:t xml:space="preserve">Please </w:t>
            </w:r>
            <w:r>
              <w:rPr>
                <w:i/>
              </w:rPr>
              <w:t>outline the current research and/or external reference points an</w:t>
            </w:r>
            <w:r w:rsidR="009B499A">
              <w:rPr>
                <w:i/>
              </w:rPr>
              <w:t>d their limitations, maximum 300</w:t>
            </w:r>
            <w:r w:rsidRPr="00224168">
              <w:rPr>
                <w:i/>
              </w:rPr>
              <w:t xml:space="preserve"> words</w:t>
            </w:r>
            <w:r>
              <w:rPr>
                <w:i/>
              </w:rPr>
              <w:t>.</w:t>
            </w:r>
            <w:r w:rsidR="009B499A">
              <w:rPr>
                <w:i/>
              </w:rPr>
              <w:t xml:space="preserve"> </w:t>
            </w:r>
          </w:p>
          <w:p w14:paraId="5435E4DB" w14:textId="77777777" w:rsidR="000E32A0" w:rsidRDefault="000E32A0" w:rsidP="00327F81">
            <w:pPr>
              <w:rPr>
                <w:rFonts w:ascii="Calibri" w:hAnsi="Calibri" w:cs="Calibri"/>
                <w:color w:val="000000"/>
              </w:rPr>
            </w:pPr>
          </w:p>
          <w:p w14:paraId="7D31B389" w14:textId="77777777" w:rsidR="000C1EA8" w:rsidRDefault="000C1EA8" w:rsidP="0029113D">
            <w:pPr>
              <w:rPr>
                <w:i/>
              </w:rPr>
            </w:pPr>
          </w:p>
          <w:p w14:paraId="5C35EF06" w14:textId="77777777" w:rsidR="004E4A8F" w:rsidRDefault="004E4A8F" w:rsidP="0029113D">
            <w:pPr>
              <w:rPr>
                <w:i/>
              </w:rPr>
            </w:pPr>
          </w:p>
          <w:p w14:paraId="76C18381" w14:textId="77777777" w:rsidR="0029113D" w:rsidRPr="0029113D" w:rsidRDefault="000C1EA8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Novelty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78DEEC10" w14:textId="77777777" w:rsidR="0029113D" w:rsidRDefault="000C1EA8" w:rsidP="0029113D">
            <w:pPr>
              <w:rPr>
                <w:i/>
              </w:rPr>
            </w:pPr>
            <w:r w:rsidRPr="00224168">
              <w:rPr>
                <w:i/>
              </w:rPr>
              <w:t>Please explain how the team offers a fresh, innovative approach to the theme</w:t>
            </w:r>
            <w:r>
              <w:rPr>
                <w:i/>
              </w:rPr>
              <w:t>, maximum 200 words.</w:t>
            </w:r>
          </w:p>
          <w:p w14:paraId="6A7842B9" w14:textId="77777777" w:rsidR="00BB2C7F" w:rsidRDefault="00BB2C7F" w:rsidP="0029113D"/>
          <w:p w14:paraId="46D6532B" w14:textId="77777777" w:rsidR="000C1EA8" w:rsidRDefault="000C1EA8" w:rsidP="0029113D"/>
          <w:p w14:paraId="274169B2" w14:textId="77777777" w:rsidR="000C1EA8" w:rsidRDefault="000C1EA8" w:rsidP="0029113D"/>
          <w:p w14:paraId="138099AC" w14:textId="77777777" w:rsidR="0029113D" w:rsidRPr="0029113D" w:rsidRDefault="000C1EA8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4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Approach and workplan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 </w:t>
            </w:r>
          </w:p>
          <w:p w14:paraId="47942451" w14:textId="693F418B" w:rsidR="0029113D" w:rsidRDefault="000C1EA8" w:rsidP="0029113D">
            <w:pPr>
              <w:rPr>
                <w:i/>
              </w:rPr>
            </w:pPr>
            <w:r>
              <w:rPr>
                <w:i/>
              </w:rPr>
              <w:t xml:space="preserve">Please explain </w:t>
            </w:r>
            <w:r w:rsidR="009B499A">
              <w:rPr>
                <w:i/>
              </w:rPr>
              <w:t>the interdisciplinary approach to be taken</w:t>
            </w:r>
            <w:r>
              <w:rPr>
                <w:i/>
              </w:rPr>
              <w:t xml:space="preserve"> and how the team’s work will be organized over the funding period, maximum 500 words</w:t>
            </w:r>
          </w:p>
          <w:p w14:paraId="1942002F" w14:textId="4A9EC2D8" w:rsidR="000C1EA8" w:rsidRDefault="000C1EA8" w:rsidP="0029113D"/>
          <w:p w14:paraId="225D66C4" w14:textId="77777777" w:rsidR="001C5828" w:rsidRDefault="001C5828" w:rsidP="0029113D"/>
          <w:p w14:paraId="140DCCDD" w14:textId="77777777" w:rsidR="0029113D" w:rsidRPr="0029113D" w:rsidRDefault="000C1EA8" w:rsidP="0029113D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5</w:t>
            </w:r>
            <w:r w:rsidR="0029113D"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Pathway to outputs and outcomes</w:t>
            </w:r>
          </w:p>
          <w:p w14:paraId="5590F9C0" w14:textId="696F4A3B" w:rsidR="006A7338" w:rsidRDefault="000C1EA8" w:rsidP="0029113D">
            <w:pPr>
              <w:rPr>
                <w:i/>
              </w:rPr>
            </w:pPr>
            <w:r>
              <w:rPr>
                <w:i/>
              </w:rPr>
              <w:t>Please outline the expected outputs and outcomes for the team, and a pathway to realising these goals</w:t>
            </w:r>
            <w:r w:rsidRPr="00224168">
              <w:rPr>
                <w:i/>
              </w:rPr>
              <w:t>, maximum 200 words)</w:t>
            </w:r>
          </w:p>
          <w:p w14:paraId="3C37FAAF" w14:textId="77777777" w:rsidR="00093B39" w:rsidRDefault="00093B39" w:rsidP="0029113D">
            <w:pPr>
              <w:rPr>
                <w:i/>
              </w:rPr>
            </w:pPr>
          </w:p>
          <w:p w14:paraId="2CE7D6F8" w14:textId="77777777" w:rsidR="00093B39" w:rsidRDefault="00093B39" w:rsidP="0029113D">
            <w:pPr>
              <w:rPr>
                <w:i/>
              </w:rPr>
            </w:pPr>
          </w:p>
          <w:p w14:paraId="064E1F0D" w14:textId="77777777" w:rsidR="00093B39" w:rsidRDefault="00093B39" w:rsidP="0029113D">
            <w:pPr>
              <w:rPr>
                <w:i/>
              </w:rPr>
            </w:pPr>
          </w:p>
          <w:p w14:paraId="059F4AB1" w14:textId="6B9C54C5" w:rsidR="00093B39" w:rsidRPr="0029113D" w:rsidRDefault="00093B39" w:rsidP="00093B39">
            <w:pPr>
              <w:pStyle w:val="Explanation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6</w:t>
            </w:r>
            <w:r w:rsidRPr="0029113D"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b/>
                <w:i w:val="0"/>
                <w:sz w:val="24"/>
                <w:szCs w:val="24"/>
              </w:rPr>
              <w:t>Budget</w:t>
            </w:r>
          </w:p>
          <w:p w14:paraId="4B012751" w14:textId="712D6E75" w:rsidR="00093B39" w:rsidRPr="009B1FF8" w:rsidRDefault="00093B39" w:rsidP="00093B39">
            <w:r>
              <w:rPr>
                <w:i/>
              </w:rPr>
              <w:t>Please provide an outline budget considering the following headings: travel, accommodation, subsistence, research expenses (including research assistance), events and other.</w:t>
            </w:r>
          </w:p>
          <w:p w14:paraId="1360DA31" w14:textId="77777777" w:rsidR="00093B39" w:rsidRDefault="00093B39" w:rsidP="0029113D"/>
          <w:p w14:paraId="76F37556" w14:textId="77777777" w:rsidR="00093B39" w:rsidRPr="009B1FF8" w:rsidRDefault="00093B39" w:rsidP="0029113D">
            <w:bookmarkStart w:id="0" w:name="_GoBack"/>
            <w:bookmarkEnd w:id="0"/>
          </w:p>
          <w:p w14:paraId="24B2B476" w14:textId="77777777" w:rsidR="006A7338" w:rsidRDefault="006A7338" w:rsidP="0029113D">
            <w:pPr>
              <w:rPr>
                <w:rFonts w:cstheme="minorHAnsi"/>
              </w:rPr>
            </w:pPr>
          </w:p>
          <w:p w14:paraId="49584A5D" w14:textId="77777777" w:rsidR="000C1EA8" w:rsidRPr="000C1EA8" w:rsidRDefault="000C1EA8" w:rsidP="0029113D">
            <w:pPr>
              <w:rPr>
                <w:sz w:val="24"/>
                <w:szCs w:val="24"/>
              </w:rPr>
            </w:pPr>
          </w:p>
          <w:p w14:paraId="5B29B48A" w14:textId="77777777" w:rsidR="0029113D" w:rsidRPr="00063790" w:rsidRDefault="0029113D" w:rsidP="0029113D">
            <w:pPr>
              <w:rPr>
                <w:b/>
                <w:sz w:val="24"/>
                <w:szCs w:val="24"/>
              </w:rPr>
            </w:pPr>
            <w:r w:rsidRPr="00063790">
              <w:rPr>
                <w:b/>
                <w:sz w:val="24"/>
                <w:szCs w:val="24"/>
              </w:rPr>
              <w:t>Confirmations</w:t>
            </w:r>
          </w:p>
          <w:p w14:paraId="69FFFB68" w14:textId="4D4D0319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that you have discussed this application with at least one </w:t>
            </w:r>
            <w:r w:rsidR="009B499A">
              <w:rPr>
                <w:sz w:val="22"/>
                <w:szCs w:val="22"/>
              </w:rPr>
              <w:t xml:space="preserve">Dept/School </w:t>
            </w:r>
            <w:r w:rsidR="00566B60">
              <w:rPr>
                <w:sz w:val="22"/>
                <w:szCs w:val="22"/>
              </w:rPr>
              <w:t>Research Director/Lead</w:t>
            </w:r>
            <w:r w:rsidRPr="0029113D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12185527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5CA67E" w14:textId="6CB6F9CD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you have attached a two page CV for your lead applicant and all core members      </w:t>
            </w:r>
            <w:sdt>
              <w:sdtPr>
                <w:rPr>
                  <w:sz w:val="22"/>
                  <w:szCs w:val="22"/>
                </w:rPr>
                <w:id w:val="-2045589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6BDDDB" w14:textId="3823A1FE" w:rsidR="0029113D" w:rsidRPr="0029113D" w:rsidRDefault="0029113D" w:rsidP="0029113D">
            <w:pPr>
              <w:rPr>
                <w:sz w:val="22"/>
                <w:szCs w:val="22"/>
              </w:rPr>
            </w:pPr>
            <w:r w:rsidRPr="0029113D">
              <w:rPr>
                <w:sz w:val="22"/>
                <w:szCs w:val="22"/>
              </w:rPr>
              <w:t xml:space="preserve">Please confirm you have attached a completed budget template for the application     </w:t>
            </w:r>
            <w:sdt>
              <w:sdtPr>
                <w:rPr>
                  <w:sz w:val="22"/>
                  <w:szCs w:val="22"/>
                </w:rPr>
                <w:id w:val="20366206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A2AE93C" w14:textId="77777777" w:rsidR="0029113D" w:rsidRPr="00063790" w:rsidRDefault="0029113D" w:rsidP="0029113D">
            <w:pPr>
              <w:rPr>
                <w:sz w:val="24"/>
                <w:szCs w:val="24"/>
              </w:rPr>
            </w:pPr>
          </w:p>
          <w:p w14:paraId="4B4271FF" w14:textId="77777777" w:rsidR="0029113D" w:rsidRDefault="0029113D" w:rsidP="0029113D">
            <w:pPr>
              <w:rPr>
                <w:b/>
                <w:sz w:val="24"/>
                <w:szCs w:val="24"/>
              </w:rPr>
            </w:pPr>
            <w:r w:rsidRPr="0029113D">
              <w:rPr>
                <w:b/>
                <w:sz w:val="24"/>
                <w:szCs w:val="24"/>
              </w:rPr>
              <w:t>Signature for the lead applicant Head of Department/School</w:t>
            </w:r>
          </w:p>
          <w:p w14:paraId="049B0362" w14:textId="77777777" w:rsidR="0029113D" w:rsidRDefault="0029113D" w:rsidP="0029113D">
            <w:pPr>
              <w:rPr>
                <w:sz w:val="24"/>
                <w:szCs w:val="24"/>
              </w:rPr>
            </w:pPr>
          </w:p>
          <w:p w14:paraId="49DD85FE" w14:textId="76EC3DAE" w:rsidR="0029113D" w:rsidRDefault="0029113D" w:rsidP="0029113D">
            <w:pPr>
              <w:rPr>
                <w:sz w:val="24"/>
                <w:szCs w:val="24"/>
              </w:rPr>
            </w:pPr>
          </w:p>
          <w:p w14:paraId="526A2E60" w14:textId="77777777" w:rsidR="0029113D" w:rsidRPr="0029113D" w:rsidRDefault="0029113D" w:rsidP="0029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___________________________________________________________________________</w:t>
            </w:r>
          </w:p>
          <w:p w14:paraId="4E81EF31" w14:textId="77777777" w:rsidR="0029113D" w:rsidRPr="0029113D" w:rsidRDefault="0029113D" w:rsidP="0029113D">
            <w:pPr>
              <w:rPr>
                <w:i/>
              </w:rPr>
            </w:pPr>
            <w:r>
              <w:rPr>
                <w:i/>
              </w:rPr>
              <w:t>Signature                                                                                                                                                      Date</w:t>
            </w:r>
          </w:p>
        </w:tc>
      </w:tr>
      <w:tr w:rsidR="0029113D" w14:paraId="6A2837A4" w14:textId="77777777" w:rsidTr="0029113D">
        <w:tc>
          <w:tcPr>
            <w:tcW w:w="9360" w:type="dxa"/>
          </w:tcPr>
          <w:p w14:paraId="54A8C8B2" w14:textId="0E2F2589" w:rsidR="0029113D" w:rsidRPr="00136D9D" w:rsidRDefault="0029113D">
            <w:pPr>
              <w:pStyle w:val="Explanation"/>
              <w:rPr>
                <w:i w:val="0"/>
              </w:rPr>
            </w:pPr>
          </w:p>
        </w:tc>
      </w:tr>
    </w:tbl>
    <w:p w14:paraId="23EB8CC2" w14:textId="77777777" w:rsidR="000C3678" w:rsidRDefault="000C3678"/>
    <w:sectPr w:rsidR="000C3678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1675" w14:textId="77777777" w:rsidR="00DE0872" w:rsidRDefault="00DE0872">
      <w:pPr>
        <w:spacing w:line="240" w:lineRule="auto"/>
      </w:pPr>
      <w:r>
        <w:separator/>
      </w:r>
    </w:p>
  </w:endnote>
  <w:endnote w:type="continuationSeparator" w:id="0">
    <w:p w14:paraId="3D09F793" w14:textId="77777777" w:rsidR="00DE0872" w:rsidRDefault="00DE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47AB1" w14:textId="77777777" w:rsidR="000C3678" w:rsidRDefault="000C1EA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5B6B" w14:textId="77777777" w:rsidR="00DE0872" w:rsidRDefault="00DE0872">
      <w:pPr>
        <w:spacing w:line="240" w:lineRule="auto"/>
      </w:pPr>
      <w:r>
        <w:separator/>
      </w:r>
    </w:p>
  </w:footnote>
  <w:footnote w:type="continuationSeparator" w:id="0">
    <w:p w14:paraId="205AF37A" w14:textId="77777777" w:rsidR="00DE0872" w:rsidRDefault="00DE0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BB0"/>
    <w:multiLevelType w:val="multilevel"/>
    <w:tmpl w:val="8948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232AF"/>
    <w:multiLevelType w:val="multilevel"/>
    <w:tmpl w:val="32E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C2D30"/>
    <w:multiLevelType w:val="hybridMultilevel"/>
    <w:tmpl w:val="AAE8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5E73"/>
    <w:multiLevelType w:val="hybridMultilevel"/>
    <w:tmpl w:val="66E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34CCE"/>
    <w:multiLevelType w:val="multilevel"/>
    <w:tmpl w:val="762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7CD7"/>
    <w:multiLevelType w:val="hybridMultilevel"/>
    <w:tmpl w:val="05D0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4735"/>
    <w:multiLevelType w:val="hybridMultilevel"/>
    <w:tmpl w:val="3B2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3D"/>
    <w:rsid w:val="00034524"/>
    <w:rsid w:val="0006193F"/>
    <w:rsid w:val="00093B39"/>
    <w:rsid w:val="000C1EA8"/>
    <w:rsid w:val="000C3678"/>
    <w:rsid w:val="000E32A0"/>
    <w:rsid w:val="00136D9D"/>
    <w:rsid w:val="001970F3"/>
    <w:rsid w:val="001C5828"/>
    <w:rsid w:val="00210409"/>
    <w:rsid w:val="00226906"/>
    <w:rsid w:val="0026629C"/>
    <w:rsid w:val="0029113D"/>
    <w:rsid w:val="002D40E7"/>
    <w:rsid w:val="002D7876"/>
    <w:rsid w:val="002E3861"/>
    <w:rsid w:val="00315F84"/>
    <w:rsid w:val="00327F81"/>
    <w:rsid w:val="003E5C2C"/>
    <w:rsid w:val="00423AEB"/>
    <w:rsid w:val="00467A0A"/>
    <w:rsid w:val="004813C4"/>
    <w:rsid w:val="004C4AD0"/>
    <w:rsid w:val="004E4A8F"/>
    <w:rsid w:val="0050253C"/>
    <w:rsid w:val="00566B60"/>
    <w:rsid w:val="005A0B53"/>
    <w:rsid w:val="005F21CC"/>
    <w:rsid w:val="006A7338"/>
    <w:rsid w:val="00756529"/>
    <w:rsid w:val="009576A0"/>
    <w:rsid w:val="009B1FF8"/>
    <w:rsid w:val="009B499A"/>
    <w:rsid w:val="00A42EB3"/>
    <w:rsid w:val="00AB7B1B"/>
    <w:rsid w:val="00AC3550"/>
    <w:rsid w:val="00B23E74"/>
    <w:rsid w:val="00B71CF3"/>
    <w:rsid w:val="00BA7A05"/>
    <w:rsid w:val="00BB0CE7"/>
    <w:rsid w:val="00BB2C7F"/>
    <w:rsid w:val="00C3124D"/>
    <w:rsid w:val="00D21A2E"/>
    <w:rsid w:val="00D24A15"/>
    <w:rsid w:val="00DE0872"/>
    <w:rsid w:val="00E4385A"/>
    <w:rsid w:val="00ED277A"/>
    <w:rsid w:val="00E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061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rmalWeb">
    <w:name w:val="Normal (Web)"/>
    <w:basedOn w:val="Normal"/>
    <w:uiPriority w:val="99"/>
    <w:unhideWhenUsed/>
    <w:rsid w:val="0095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BB2C7F"/>
    <w:rPr>
      <w:color w:val="0000FF"/>
      <w:u w:val="single"/>
    </w:rPr>
  </w:style>
  <w:style w:type="character" w:customStyle="1" w:styleId="gmail-im">
    <w:name w:val="gmail-im"/>
    <w:basedOn w:val="DefaultParagraphFont"/>
    <w:rsid w:val="00315F84"/>
  </w:style>
  <w:style w:type="paragraph" w:styleId="ListParagraph">
    <w:name w:val="List Paragraph"/>
    <w:basedOn w:val="Normal"/>
    <w:uiPriority w:val="34"/>
    <w:unhideWhenUsed/>
    <w:qFormat/>
    <w:rsid w:val="003E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9D"/>
    <w:rPr>
      <w:rFonts w:ascii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5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7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1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5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57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74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4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66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90380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48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6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11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44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494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95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35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185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312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939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165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753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3649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030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659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230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22914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0375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6277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72021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423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778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9637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5540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38810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15088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03397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5331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000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3084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5911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7914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9163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3166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8695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60509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9287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7799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7298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273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26808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3719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0323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ol.le.ac.uk\root\staff\setting\w7\D\dtl6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276</Words>
  <Characters>1569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2019-04-26T14:10:00Z</dcterms:created>
  <dcterms:modified xsi:type="dcterms:W3CDTF">2019-04-30T15:20:00Z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