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F29" w:rsidRDefault="000F1A69">
      <w:pPr>
        <w:pStyle w:val="Title"/>
        <w:rPr>
          <w:sz w:val="26"/>
        </w:rPr>
      </w:pPr>
      <w:r>
        <w:rPr>
          <w:sz w:val="26"/>
        </w:rPr>
        <w:t xml:space="preserve">US LOANS </w:t>
      </w:r>
    </w:p>
    <w:p w:rsidR="00BF0F29" w:rsidRDefault="00BF0F29">
      <w:pPr>
        <w:jc w:val="center"/>
        <w:rPr>
          <w:b/>
          <w:bCs/>
          <w:sz w:val="26"/>
        </w:rPr>
      </w:pPr>
    </w:p>
    <w:p w:rsidR="00BF0F29" w:rsidRDefault="00BF0F29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BANK DETAILS FORM</w:t>
      </w:r>
    </w:p>
    <w:p w:rsidR="00BF0F29" w:rsidRDefault="00BF0F29">
      <w:pPr>
        <w:jc w:val="center"/>
        <w:rPr>
          <w:b/>
          <w:bCs/>
          <w:sz w:val="22"/>
        </w:rPr>
      </w:pPr>
    </w:p>
    <w:p w:rsidR="00C2246B" w:rsidRDefault="00C2246B">
      <w:pPr>
        <w:pStyle w:val="BodyText2"/>
        <w:jc w:val="left"/>
        <w:rPr>
          <w:b w:val="0"/>
          <w:bCs w:val="0"/>
        </w:rPr>
      </w:pPr>
      <w:r>
        <w:rPr>
          <w:b w:val="0"/>
          <w:bCs w:val="0"/>
        </w:rPr>
        <w:t xml:space="preserve">If you would like to receive your US Loan disbursement into your </w:t>
      </w:r>
      <w:r w:rsidRPr="00C2246B">
        <w:rPr>
          <w:bCs w:val="0"/>
        </w:rPr>
        <w:t>UK Bank Account</w:t>
      </w:r>
      <w:r>
        <w:rPr>
          <w:b w:val="0"/>
          <w:bCs w:val="0"/>
        </w:rPr>
        <w:t xml:space="preserve"> please complete this form. If you do not complete and return this form we will issue any disbursement you are due as a cheque and let you know when you can collect it from the Student Services Centre (Charles Wilson Building).</w:t>
      </w:r>
    </w:p>
    <w:p w:rsidR="00C2246B" w:rsidRDefault="00C2246B">
      <w:pPr>
        <w:pStyle w:val="BodyText2"/>
        <w:jc w:val="left"/>
        <w:rPr>
          <w:b w:val="0"/>
          <w:bCs w:val="0"/>
        </w:rPr>
      </w:pPr>
    </w:p>
    <w:p w:rsidR="000F1A69" w:rsidRDefault="00C2246B">
      <w:pPr>
        <w:pStyle w:val="BodyText2"/>
        <w:jc w:val="left"/>
        <w:rPr>
          <w:b w:val="0"/>
          <w:bCs w:val="0"/>
        </w:rPr>
      </w:pPr>
      <w:r>
        <w:rPr>
          <w:b w:val="0"/>
          <w:bCs w:val="0"/>
        </w:rPr>
        <w:t>We can only make payments into UK Bank Accounts, if you do not have a UK Bank Account you will only be able to receive a cheque. We advise all students registered at the University for more than 6 months to open a UK Bank Account</w:t>
      </w:r>
    </w:p>
    <w:p w:rsidR="000F1A69" w:rsidRDefault="000F1A69">
      <w:pPr>
        <w:pStyle w:val="BodyText2"/>
        <w:jc w:val="left"/>
        <w:rPr>
          <w:b w:val="0"/>
          <w:bCs w:val="0"/>
        </w:rPr>
      </w:pPr>
    </w:p>
    <w:p w:rsidR="00BF0F29" w:rsidRDefault="00BF0F29">
      <w:pPr>
        <w:rPr>
          <w:b/>
          <w:bCs/>
        </w:rPr>
      </w:pPr>
      <w:r>
        <w:rPr>
          <w:b/>
          <w:bCs/>
        </w:rPr>
        <w:t xml:space="preserve">Please remember if you change your bank account </w:t>
      </w:r>
      <w:r w:rsidR="004452B9">
        <w:rPr>
          <w:b/>
          <w:bCs/>
        </w:rPr>
        <w:t xml:space="preserve">or any details you must let </w:t>
      </w:r>
      <w:bookmarkStart w:id="0" w:name="_GoBack"/>
      <w:bookmarkEnd w:id="0"/>
      <w:r>
        <w:rPr>
          <w:b/>
          <w:bCs/>
        </w:rPr>
        <w:t xml:space="preserve">the </w:t>
      </w:r>
      <w:r w:rsidR="00C2246B">
        <w:rPr>
          <w:b/>
          <w:bCs/>
        </w:rPr>
        <w:t>Fees Payments Office</w:t>
      </w:r>
      <w:r>
        <w:rPr>
          <w:b/>
          <w:bCs/>
        </w:rPr>
        <w:t xml:space="preserve"> know immediately. </w:t>
      </w:r>
    </w:p>
    <w:p w:rsidR="00BF0F29" w:rsidRDefault="00BF0F29">
      <w:pPr>
        <w:jc w:val="both"/>
        <w:rPr>
          <w:b/>
          <w:bCs/>
        </w:rPr>
      </w:pPr>
    </w:p>
    <w:p w:rsidR="000F1A69" w:rsidRDefault="000F1A69" w:rsidP="000F1A69">
      <w:pPr>
        <w:jc w:val="both"/>
        <w:rPr>
          <w:b/>
          <w:bCs/>
        </w:rPr>
      </w:pPr>
      <w:r>
        <w:rPr>
          <w:b/>
          <w:bCs/>
        </w:rPr>
        <w:t xml:space="preserve">PLEASE PRINT IN CAPITALS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0F1A69" w:rsidRDefault="000F1A69">
      <w:pPr>
        <w:jc w:val="both"/>
        <w:rPr>
          <w:b/>
          <w:bCs/>
        </w:rPr>
      </w:pPr>
    </w:p>
    <w:p w:rsidR="00FD0931" w:rsidRDefault="000F1A69">
      <w:pPr>
        <w:jc w:val="both"/>
        <w:rPr>
          <w:b/>
          <w:bCs/>
        </w:rPr>
      </w:pPr>
      <w:r>
        <w:rPr>
          <w:b/>
          <w:bCs/>
        </w:rPr>
        <w:t>STUDENT NUMBER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FD0931">
        <w:tc>
          <w:tcPr>
            <w:tcW w:w="8522" w:type="dxa"/>
          </w:tcPr>
          <w:p w:rsidR="00FD0931" w:rsidRDefault="00FD0931" w:rsidP="00FD0931">
            <w:pPr>
              <w:jc w:val="both"/>
            </w:pPr>
          </w:p>
          <w:p w:rsidR="00FD0931" w:rsidRDefault="00FD0931" w:rsidP="00FD0931">
            <w:pPr>
              <w:jc w:val="both"/>
            </w:pPr>
          </w:p>
        </w:tc>
      </w:tr>
    </w:tbl>
    <w:p w:rsidR="00BF0F29" w:rsidRDefault="00BF0F29">
      <w:pPr>
        <w:jc w:val="both"/>
        <w:rPr>
          <w:b/>
          <w:bCs/>
          <w:sz w:val="22"/>
        </w:rPr>
      </w:pPr>
    </w:p>
    <w:p w:rsidR="00BF0F29" w:rsidRDefault="00BF0F29">
      <w:pPr>
        <w:jc w:val="both"/>
        <w:rPr>
          <w:b/>
          <w:bCs/>
        </w:rPr>
      </w:pPr>
      <w:r>
        <w:rPr>
          <w:b/>
          <w:bCs/>
        </w:rPr>
        <w:t>Name in Full                                                     Term Time Address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8"/>
        <w:gridCol w:w="4320"/>
      </w:tblGrid>
      <w:tr w:rsidR="00BF0F29">
        <w:tc>
          <w:tcPr>
            <w:tcW w:w="4248" w:type="dxa"/>
          </w:tcPr>
          <w:p w:rsidR="00BF0F29" w:rsidRDefault="00BF0F29">
            <w:pPr>
              <w:jc w:val="both"/>
            </w:pPr>
            <w:r>
              <w:t>Mr/Mrs/Miss/Ms:</w:t>
            </w:r>
          </w:p>
          <w:p w:rsidR="00BF0F29" w:rsidRDefault="00BF0F29">
            <w:pPr>
              <w:jc w:val="both"/>
            </w:pPr>
          </w:p>
          <w:p w:rsidR="00BF0F29" w:rsidRDefault="00BF0F29">
            <w:pPr>
              <w:jc w:val="both"/>
            </w:pPr>
          </w:p>
        </w:tc>
        <w:tc>
          <w:tcPr>
            <w:tcW w:w="4320" w:type="dxa"/>
          </w:tcPr>
          <w:p w:rsidR="00BF0F29" w:rsidRDefault="00BF0F29">
            <w:pPr>
              <w:jc w:val="both"/>
            </w:pPr>
          </w:p>
          <w:p w:rsidR="00BF0F29" w:rsidRDefault="00BF0F29">
            <w:pPr>
              <w:jc w:val="both"/>
            </w:pPr>
          </w:p>
          <w:p w:rsidR="00BF0F29" w:rsidRDefault="00BF0F29">
            <w:pPr>
              <w:jc w:val="both"/>
            </w:pPr>
          </w:p>
          <w:p w:rsidR="00BF0F29" w:rsidRDefault="00BF0F29">
            <w:pPr>
              <w:jc w:val="both"/>
            </w:pPr>
          </w:p>
        </w:tc>
      </w:tr>
    </w:tbl>
    <w:p w:rsidR="00BF0F29" w:rsidRDefault="00BF0F29">
      <w:pPr>
        <w:jc w:val="both"/>
        <w:rPr>
          <w:sz w:val="20"/>
        </w:rPr>
      </w:pPr>
    </w:p>
    <w:p w:rsidR="00BF0F29" w:rsidRDefault="00BF0F29">
      <w:pPr>
        <w:pStyle w:val="Heading2"/>
      </w:pPr>
      <w:r>
        <w:t xml:space="preserve">Name and Full Postal Address of your Bank/Building Society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BF0F29">
        <w:tc>
          <w:tcPr>
            <w:tcW w:w="8522" w:type="dxa"/>
          </w:tcPr>
          <w:p w:rsidR="00BF0F29" w:rsidRDefault="00BF0F29">
            <w:pPr>
              <w:jc w:val="both"/>
            </w:pPr>
          </w:p>
          <w:p w:rsidR="00BF0F29" w:rsidRDefault="00BF0F29">
            <w:pPr>
              <w:jc w:val="both"/>
            </w:pPr>
          </w:p>
          <w:p w:rsidR="00BF0F29" w:rsidRDefault="00BF0F29">
            <w:pPr>
              <w:jc w:val="both"/>
            </w:pPr>
          </w:p>
          <w:p w:rsidR="00BF0F29" w:rsidRDefault="00BF0F29">
            <w:pPr>
              <w:jc w:val="both"/>
            </w:pPr>
          </w:p>
          <w:p w:rsidR="00BF0F29" w:rsidRDefault="00BF0F29">
            <w:pPr>
              <w:jc w:val="both"/>
            </w:pPr>
          </w:p>
          <w:p w:rsidR="00BF0F29" w:rsidRDefault="00BF0F29">
            <w:pPr>
              <w:jc w:val="both"/>
            </w:pPr>
          </w:p>
        </w:tc>
      </w:tr>
    </w:tbl>
    <w:p w:rsidR="00BF0F29" w:rsidRDefault="00BF0F29">
      <w:pPr>
        <w:jc w:val="both"/>
      </w:pPr>
    </w:p>
    <w:tbl>
      <w:tblPr>
        <w:tblW w:w="9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600"/>
        <w:gridCol w:w="600"/>
        <w:gridCol w:w="600"/>
        <w:gridCol w:w="600"/>
        <w:gridCol w:w="600"/>
        <w:gridCol w:w="96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BF0F29">
        <w:trPr>
          <w:trHeight w:val="255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0F29" w:rsidRDefault="00BF0F29">
            <w:pPr>
              <w:pStyle w:val="Heading3"/>
            </w:pPr>
            <w:r>
              <w:t xml:space="preserve">Branch Sort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0F29" w:rsidRDefault="00BF0F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0F29" w:rsidRDefault="00BF0F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0F29" w:rsidRDefault="00BF0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0F29" w:rsidRDefault="00BF0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0F29" w:rsidRDefault="00BF0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0F29" w:rsidRDefault="00BF0F29">
            <w:pPr>
              <w:pStyle w:val="Heading3"/>
            </w:pPr>
            <w:r>
              <w:t>Account Number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0F29" w:rsidRDefault="00BF0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0F29" w:rsidRDefault="00BF0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0F29" w:rsidRDefault="00BF0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0F29" w:rsidRDefault="00BF0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0F29" w:rsidRDefault="00BF0F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F2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0F29" w:rsidRDefault="00BF0F29">
            <w:pPr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0F29" w:rsidRDefault="00BF0F29">
            <w:pPr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0F29" w:rsidRDefault="00BF0F29">
            <w:pPr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0F29" w:rsidRDefault="00BF0F29">
            <w:pPr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0F29" w:rsidRDefault="00BF0F29">
            <w:pPr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0F29" w:rsidRDefault="00BF0F29">
            <w:pPr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0F29" w:rsidRDefault="00BF0F29">
            <w:pPr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0F29" w:rsidRDefault="00BF0F29">
            <w:pPr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0F29" w:rsidRDefault="00BF0F29">
            <w:pPr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0F29" w:rsidRDefault="00BF0F29">
            <w:pPr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0F29" w:rsidRDefault="00BF0F29">
            <w:pPr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0F29" w:rsidRDefault="00BF0F29">
            <w:pPr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0F29" w:rsidRDefault="00BF0F29">
            <w:pPr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0F29" w:rsidRDefault="00BF0F29">
            <w:pPr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0F29" w:rsidRDefault="00BF0F29">
            <w:pPr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 </w:t>
            </w:r>
          </w:p>
        </w:tc>
      </w:tr>
    </w:tbl>
    <w:p w:rsidR="00BF0F29" w:rsidRDefault="00BF0F29">
      <w:pPr>
        <w:jc w:val="both"/>
      </w:pPr>
    </w:p>
    <w:p w:rsidR="00BF0F29" w:rsidRDefault="00BF0F29">
      <w:pPr>
        <w:pStyle w:val="Heading2"/>
      </w:pPr>
      <w:r>
        <w:t>Name(s) of Account Holder(s)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BF0F29">
        <w:tc>
          <w:tcPr>
            <w:tcW w:w="8522" w:type="dxa"/>
          </w:tcPr>
          <w:p w:rsidR="00BF0F29" w:rsidRDefault="00BF0F29">
            <w:pPr>
              <w:jc w:val="both"/>
            </w:pPr>
          </w:p>
          <w:p w:rsidR="00BF0F29" w:rsidRDefault="00BF0F29">
            <w:pPr>
              <w:jc w:val="both"/>
            </w:pPr>
          </w:p>
        </w:tc>
      </w:tr>
    </w:tbl>
    <w:p w:rsidR="00BF0F29" w:rsidRDefault="00BF0F29">
      <w:pPr>
        <w:jc w:val="both"/>
      </w:pPr>
    </w:p>
    <w:p w:rsidR="00C2246B" w:rsidRDefault="00C2246B" w:rsidP="00C232D0">
      <w:pPr>
        <w:rPr>
          <w:b/>
          <w:bCs/>
        </w:rPr>
      </w:pPr>
    </w:p>
    <w:p w:rsidR="00C2246B" w:rsidRDefault="00C2246B" w:rsidP="00C232D0">
      <w:pPr>
        <w:rPr>
          <w:b/>
          <w:bCs/>
        </w:rPr>
      </w:pPr>
      <w:r>
        <w:rPr>
          <w:b/>
          <w:bCs/>
        </w:rPr>
        <w:t>Signature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</w:t>
      </w:r>
    </w:p>
    <w:tbl>
      <w:tblPr>
        <w:tblpPr w:leftFromText="180" w:rightFromText="180" w:vertAnchor="text" w:horzAnchor="margin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80"/>
        <w:gridCol w:w="4542"/>
      </w:tblGrid>
      <w:tr w:rsidR="00C2246B" w:rsidTr="00C2246B">
        <w:tc>
          <w:tcPr>
            <w:tcW w:w="3980" w:type="dxa"/>
          </w:tcPr>
          <w:p w:rsidR="00C2246B" w:rsidRDefault="00C2246B" w:rsidP="00C2246B">
            <w:pPr>
              <w:jc w:val="both"/>
            </w:pPr>
          </w:p>
          <w:p w:rsidR="00C2246B" w:rsidRDefault="00C2246B" w:rsidP="00C2246B">
            <w:pPr>
              <w:jc w:val="both"/>
            </w:pPr>
          </w:p>
        </w:tc>
        <w:tc>
          <w:tcPr>
            <w:tcW w:w="4542" w:type="dxa"/>
          </w:tcPr>
          <w:p w:rsidR="00C2246B" w:rsidRDefault="00C2246B" w:rsidP="00C2246B"/>
          <w:p w:rsidR="00C2246B" w:rsidRDefault="00C2246B" w:rsidP="00C2246B">
            <w:pPr>
              <w:jc w:val="both"/>
            </w:pPr>
          </w:p>
        </w:tc>
      </w:tr>
    </w:tbl>
    <w:p w:rsidR="00C2246B" w:rsidRDefault="00C2246B" w:rsidP="00C232D0">
      <w:pPr>
        <w:rPr>
          <w:b/>
          <w:bCs/>
        </w:rPr>
      </w:pPr>
    </w:p>
    <w:p w:rsidR="00C2246B" w:rsidRDefault="00C2246B" w:rsidP="00C232D0">
      <w:pPr>
        <w:rPr>
          <w:b/>
          <w:bCs/>
        </w:rPr>
      </w:pPr>
    </w:p>
    <w:p w:rsidR="004452B9" w:rsidRDefault="004452B9" w:rsidP="00C232D0">
      <w:pPr>
        <w:rPr>
          <w:b/>
          <w:bCs/>
        </w:rPr>
      </w:pPr>
    </w:p>
    <w:p w:rsidR="00C232D0" w:rsidRDefault="00C232D0" w:rsidP="00C232D0">
      <w:pPr>
        <w:rPr>
          <w:b/>
          <w:bCs/>
        </w:rPr>
      </w:pPr>
      <w:r>
        <w:rPr>
          <w:b/>
          <w:bCs/>
        </w:rPr>
        <w:t xml:space="preserve">Confirmation of your payment will be emailed to your University Email </w:t>
      </w:r>
      <w:r w:rsidR="004452B9">
        <w:rPr>
          <w:b/>
          <w:bCs/>
        </w:rPr>
        <w:t>Address</w:t>
      </w:r>
    </w:p>
    <w:p w:rsidR="00C232D0" w:rsidRDefault="00C232D0">
      <w:pPr>
        <w:pStyle w:val="BodyText2"/>
      </w:pPr>
    </w:p>
    <w:p w:rsidR="00BF0F29" w:rsidRDefault="00BF0F29">
      <w:pPr>
        <w:pStyle w:val="BodyText2"/>
      </w:pPr>
      <w:r>
        <w:t>Please complete and return this form to:</w:t>
      </w:r>
    </w:p>
    <w:p w:rsidR="00BF0F29" w:rsidRDefault="00BF0F29">
      <w:pPr>
        <w:pStyle w:val="BodyText2"/>
      </w:pPr>
      <w:r>
        <w:t xml:space="preserve"> </w:t>
      </w:r>
      <w:hyperlink r:id="rId4" w:history="1">
        <w:r w:rsidR="00C2246B" w:rsidRPr="009F02A5">
          <w:rPr>
            <w:rStyle w:val="Hyperlink"/>
          </w:rPr>
          <w:t>feespayments@le.ac.uk</w:t>
        </w:r>
      </w:hyperlink>
      <w:r w:rsidR="00C2246B">
        <w:t xml:space="preserve"> </w:t>
      </w:r>
    </w:p>
    <w:p w:rsidR="000F1A69" w:rsidRDefault="000F1A69">
      <w:pPr>
        <w:pStyle w:val="BodyText2"/>
      </w:pPr>
    </w:p>
    <w:p w:rsidR="00C2246B" w:rsidRDefault="00C2246B">
      <w:pPr>
        <w:pStyle w:val="BodyText2"/>
      </w:pPr>
      <w:proofErr w:type="gramStart"/>
      <w:r>
        <w:t>or</w:t>
      </w:r>
      <w:proofErr w:type="gramEnd"/>
    </w:p>
    <w:p w:rsidR="00C2246B" w:rsidRDefault="00C2246B">
      <w:pPr>
        <w:pStyle w:val="BodyText2"/>
      </w:pPr>
    </w:p>
    <w:p w:rsidR="000F1A69" w:rsidRDefault="00C2246B">
      <w:pPr>
        <w:pStyle w:val="BodyText2"/>
      </w:pPr>
      <w:r>
        <w:t xml:space="preserve">Student Services Centre, Charles Wilson Building Ground Floor </w:t>
      </w:r>
    </w:p>
    <w:sectPr w:rsidR="000F1A69" w:rsidSect="00C2246B">
      <w:pgSz w:w="11906" w:h="16838" w:code="9"/>
      <w:pgMar w:top="567" w:right="1304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CFE"/>
    <w:rsid w:val="00066DC3"/>
    <w:rsid w:val="00095F86"/>
    <w:rsid w:val="000F1A69"/>
    <w:rsid w:val="00105E7B"/>
    <w:rsid w:val="001D3CFE"/>
    <w:rsid w:val="004452B9"/>
    <w:rsid w:val="007F3794"/>
    <w:rsid w:val="00831A07"/>
    <w:rsid w:val="008E4BA6"/>
    <w:rsid w:val="0093608A"/>
    <w:rsid w:val="00BF0F29"/>
    <w:rsid w:val="00C2246B"/>
    <w:rsid w:val="00C232D0"/>
    <w:rsid w:val="00C95377"/>
    <w:rsid w:val="00CB3F90"/>
    <w:rsid w:val="00E838E6"/>
    <w:rsid w:val="00E90A2F"/>
    <w:rsid w:val="00F13D99"/>
    <w:rsid w:val="00FD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5845AF8-8F0D-4766-8B50-CA07FFAF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46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F3794"/>
    <w:pPr>
      <w:keepNext/>
      <w:jc w:val="both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7F3794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7F3794"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qFormat/>
    <w:rsid w:val="007F3794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F3794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7F3794"/>
    <w:pPr>
      <w:jc w:val="center"/>
    </w:pPr>
  </w:style>
  <w:style w:type="paragraph" w:styleId="BodyText2">
    <w:name w:val="Body Text 2"/>
    <w:basedOn w:val="Normal"/>
    <w:rsid w:val="007F3794"/>
    <w:pPr>
      <w:jc w:val="center"/>
    </w:pPr>
    <w:rPr>
      <w:b/>
      <w:bCs/>
    </w:rPr>
  </w:style>
  <w:style w:type="character" w:styleId="Strong">
    <w:name w:val="Strong"/>
    <w:basedOn w:val="DefaultParagraphFont"/>
    <w:qFormat/>
    <w:rsid w:val="00066DC3"/>
    <w:rPr>
      <w:b/>
      <w:bCs/>
    </w:rPr>
  </w:style>
  <w:style w:type="character" w:styleId="Hyperlink">
    <w:name w:val="Hyperlink"/>
    <w:basedOn w:val="DefaultParagraphFont"/>
    <w:unhideWhenUsed/>
    <w:rsid w:val="00C224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eespayments@le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6AF46120.dotm</Template>
  <TotalTime>0</TotalTime>
  <Pages>1</Pages>
  <Words>195</Words>
  <Characters>1117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TTA PAYMENTS  2001/2002</vt:lpstr>
    </vt:vector>
  </TitlesOfParts>
  <Company>Leicester University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TTA PAYMENTS  2001/2002</dc:title>
  <dc:subject/>
  <dc:creator>Computer Centre</dc:creator>
  <cp:keywords/>
  <dc:description/>
  <cp:lastModifiedBy>Whitfield, Thomas</cp:lastModifiedBy>
  <cp:revision>2</cp:revision>
  <cp:lastPrinted>2005-05-06T08:33:00Z</cp:lastPrinted>
  <dcterms:created xsi:type="dcterms:W3CDTF">2018-01-29T16:05:00Z</dcterms:created>
  <dcterms:modified xsi:type="dcterms:W3CDTF">2018-01-29T16:05:00Z</dcterms:modified>
</cp:coreProperties>
</file>