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7B" w:rsidRPr="00B51A7B" w:rsidRDefault="00B51A7B">
      <w:pPr>
        <w:rPr>
          <w:b/>
          <w:sz w:val="28"/>
        </w:rPr>
      </w:pPr>
      <w:r w:rsidRPr="00B51A7B">
        <w:rPr>
          <w:b/>
          <w:sz w:val="28"/>
        </w:rPr>
        <w:t xml:space="preserve">Application Form </w:t>
      </w:r>
    </w:p>
    <w:p w:rsidR="006E1DDD" w:rsidRDefault="006E1DDD">
      <w:r>
        <w:t xml:space="preserve">We need to gather some information from you to correctly to determine how best to respond to your application.  Please complete the following and we will be in touch. </w:t>
      </w:r>
    </w:p>
    <w:p w:rsidR="006E1DDD" w:rsidRDefault="00B51A7B">
      <w:r>
        <w:t>I’m interested in:</w:t>
      </w:r>
    </w:p>
    <w:p w:rsidR="00B51A7B" w:rsidRDefault="00B51A7B" w:rsidP="00B51A7B">
      <w:r w:rsidRPr="002630D8"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25pt;height:18pt" o:ole="">
            <v:imagedata r:id="rId4" o:title=""/>
          </v:shape>
          <w:control r:id="rId5" w:name="DefaultOcxName8" w:shapeid="_x0000_i1060"/>
        </w:object>
      </w:r>
      <w:r w:rsidRPr="002630D8">
        <w:t> </w:t>
      </w:r>
      <w:r>
        <w:t xml:space="preserve">Business Ignition Programme </w:t>
      </w:r>
    </w:p>
    <w:p w:rsidR="00B51A7B" w:rsidRPr="002630D8" w:rsidRDefault="00B51A7B" w:rsidP="00B51A7B">
      <w:r w:rsidRPr="002630D8">
        <w:object w:dxaOrig="405" w:dyaOrig="360">
          <v:shape id="_x0000_i1063" type="#_x0000_t75" style="width:20.25pt;height:18pt" o:ole="">
            <v:imagedata r:id="rId4" o:title=""/>
          </v:shape>
          <w:control r:id="rId6" w:name="DefaultOcxName81" w:shapeid="_x0000_i1063"/>
        </w:object>
      </w:r>
      <w:r w:rsidRPr="002630D8">
        <w:t> </w:t>
      </w:r>
      <w:r>
        <w:t xml:space="preserve">Hatchery Workspace (including </w:t>
      </w:r>
      <w:proofErr w:type="spellStart"/>
      <w:r>
        <w:t>hotdesking</w:t>
      </w:r>
      <w:proofErr w:type="spellEnd"/>
      <w:r>
        <w:t>, meeting and training spaces)</w:t>
      </w:r>
    </w:p>
    <w:p w:rsidR="00B51A7B" w:rsidRDefault="00B51A7B" w:rsidP="00B51A7B">
      <w:r w:rsidRPr="002630D8">
        <w:object w:dxaOrig="405" w:dyaOrig="360">
          <v:shape id="_x0000_i1066" type="#_x0000_t75" style="width:20.25pt;height:18pt" o:ole="">
            <v:imagedata r:id="rId4" o:title=""/>
          </v:shape>
          <w:control r:id="rId7" w:name="DefaultOcxName82" w:shapeid="_x0000_i1066"/>
        </w:object>
      </w:r>
      <w:r w:rsidRPr="002630D8">
        <w:t> </w:t>
      </w:r>
      <w:r>
        <w:t>Innovation Grant (grants up to £1000)</w:t>
      </w:r>
    </w:p>
    <w:p w:rsidR="00B51A7B" w:rsidRPr="002630D8" w:rsidRDefault="00B51A7B" w:rsidP="00B51A7B">
      <w:r w:rsidRPr="002630D8">
        <w:object w:dxaOrig="405" w:dyaOrig="360">
          <v:shape id="_x0000_i1069" type="#_x0000_t75" style="width:20.25pt;height:18pt" o:ole="">
            <v:imagedata r:id="rId4" o:title=""/>
          </v:shape>
          <w:control r:id="rId8" w:name="DefaultOcxName83" w:shapeid="_x0000_i1069"/>
        </w:object>
      </w:r>
      <w:r w:rsidRPr="002630D8">
        <w:t> </w:t>
      </w:r>
      <w:r>
        <w:t>Space Industries Accelerator</w:t>
      </w:r>
    </w:p>
    <w:p w:rsidR="00B51A7B" w:rsidRPr="002630D8" w:rsidRDefault="00B51A7B" w:rsidP="00B51A7B"/>
    <w:p w:rsidR="00B51A7B" w:rsidRPr="002630D8" w:rsidRDefault="00B51A7B" w:rsidP="00B51A7B">
      <w:r>
        <w:t>Name</w:t>
      </w:r>
    </w:p>
    <w:p w:rsidR="00B51A7B" w:rsidRPr="002630D8" w:rsidRDefault="00B51A7B" w:rsidP="00B51A7B">
      <w:r w:rsidRPr="002630D8">
        <w:object w:dxaOrig="405" w:dyaOrig="360">
          <v:shape id="_x0000_i1073" type="#_x0000_t75" style="width:123.75pt;height:18pt" o:ole="">
            <v:imagedata r:id="rId9" o:title=""/>
          </v:shape>
          <w:control r:id="rId10" w:name="DefaultOcxName11" w:shapeid="_x0000_i1073"/>
        </w:object>
      </w:r>
    </w:p>
    <w:p w:rsidR="00B51A7B" w:rsidRPr="002630D8" w:rsidRDefault="00B51A7B" w:rsidP="00B51A7B">
      <w:r>
        <w:t>Address</w:t>
      </w:r>
    </w:p>
    <w:p w:rsidR="00B51A7B" w:rsidRPr="002630D8" w:rsidRDefault="00B51A7B" w:rsidP="00B51A7B">
      <w:r w:rsidRPr="002630D8">
        <w:object w:dxaOrig="405" w:dyaOrig="360">
          <v:shape id="_x0000_i1076" type="#_x0000_t75" style="width:123.75pt;height:18pt" o:ole="">
            <v:imagedata r:id="rId9" o:title=""/>
          </v:shape>
          <w:control r:id="rId11" w:name="DefaultOcxName111" w:shapeid="_x0000_i1076"/>
        </w:object>
      </w:r>
    </w:p>
    <w:p w:rsidR="00B51A7B" w:rsidRPr="002630D8" w:rsidRDefault="007F0905" w:rsidP="00B51A7B">
      <w:r>
        <w:rPr>
          <w:noProof/>
        </w:rPr>
        <w:object w:dxaOrig="405" w:dyaOrig="36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3" type="#_x0000_t201" style="position:absolute;margin-left:0;margin-top:0;width:123.75pt;height:18pt;z-index:251659264;mso-position-horizontal:left;mso-position-horizontal-relative:text;mso-position-vertical-relative:text" o:preferrelative="t" filled="f" stroked="f">
            <v:imagedata r:id="rId9" o:title=""/>
            <o:lock v:ext="edit" aspectratio="t"/>
            <w10:wrap type="square" side="right"/>
          </v:shape>
          <w:control r:id="rId12" w:name="DefaultOcxName112" w:shapeid="_x0000_s1043"/>
        </w:object>
      </w:r>
    </w:p>
    <w:p w:rsidR="00B51A7B" w:rsidRPr="002630D8" w:rsidRDefault="006E1DDD" w:rsidP="00B51A7B">
      <w:r>
        <w:t xml:space="preserve">Telephone </w:t>
      </w:r>
    </w:p>
    <w:p w:rsidR="00B51A7B" w:rsidRPr="002630D8" w:rsidRDefault="00B51A7B" w:rsidP="00B51A7B">
      <w:r w:rsidRPr="002630D8">
        <w:object w:dxaOrig="405" w:dyaOrig="360">
          <v:shape id="_x0000_i1082" type="#_x0000_t75" style="width:123.75pt;height:18pt" o:ole="">
            <v:imagedata r:id="rId9" o:title=""/>
          </v:shape>
          <w:control r:id="rId13" w:name="DefaultOcxName113" w:shapeid="_x0000_i1082"/>
        </w:object>
      </w:r>
    </w:p>
    <w:p w:rsidR="00B51A7B" w:rsidRPr="002630D8" w:rsidRDefault="006E1DDD" w:rsidP="00B51A7B">
      <w:r>
        <w:t>Email</w:t>
      </w:r>
    </w:p>
    <w:p w:rsidR="00B51A7B" w:rsidRPr="002630D8" w:rsidRDefault="00B51A7B" w:rsidP="00B51A7B">
      <w:r w:rsidRPr="002630D8">
        <w:object w:dxaOrig="405" w:dyaOrig="360">
          <v:shape id="_x0000_i1085" type="#_x0000_t75" style="width:123.75pt;height:18pt" o:ole="">
            <v:imagedata r:id="rId9" o:title=""/>
          </v:shape>
          <w:control r:id="rId14" w:name="DefaultOcxName114" w:shapeid="_x0000_i1085"/>
        </w:object>
      </w:r>
    </w:p>
    <w:p w:rsidR="00B51A7B" w:rsidRPr="002630D8" w:rsidRDefault="006E1DDD" w:rsidP="00B51A7B">
      <w:r w:rsidRPr="006E1DDD">
        <w:t>Please describe the nature of your venture (or business idea)</w:t>
      </w:r>
    </w:p>
    <w:p w:rsidR="00B51A7B" w:rsidRPr="002630D8" w:rsidRDefault="00B51A7B" w:rsidP="00B51A7B">
      <w:r w:rsidRPr="002630D8">
        <w:object w:dxaOrig="405" w:dyaOrig="360">
          <v:shape id="_x0000_i1088" type="#_x0000_t75" style="width:123.75pt;height:18pt" o:ole="">
            <v:imagedata r:id="rId9" o:title=""/>
          </v:shape>
          <w:control r:id="rId15" w:name="DefaultOcxName115" w:shapeid="_x0000_i1088"/>
        </w:object>
      </w:r>
    </w:p>
    <w:p w:rsidR="006E1DDD" w:rsidRDefault="006E1DDD" w:rsidP="00B51A7B">
      <w:r w:rsidRPr="006E1DDD">
        <w:t xml:space="preserve">Briefly outline the stage of development the venture is currently in (i.e. initial idea, about to </w:t>
      </w:r>
      <w:r>
        <w:t>launch, already trading etc.)</w:t>
      </w:r>
    </w:p>
    <w:p w:rsidR="00B51A7B" w:rsidRPr="002630D8" w:rsidRDefault="00B51A7B" w:rsidP="00B51A7B">
      <w:r w:rsidRPr="002630D8">
        <w:object w:dxaOrig="405" w:dyaOrig="360">
          <v:shape id="_x0000_i1091" type="#_x0000_t75" style="width:123.75pt;height:18pt" o:ole="">
            <v:imagedata r:id="rId9" o:title=""/>
          </v:shape>
          <w:control r:id="rId16" w:name="DefaultOcxName116" w:shapeid="_x0000_i1091"/>
        </w:object>
      </w:r>
    </w:p>
    <w:p w:rsidR="00B51A7B" w:rsidRPr="002630D8" w:rsidRDefault="006E1DDD" w:rsidP="00B51A7B">
      <w:r w:rsidRPr="006E1DDD">
        <w:t xml:space="preserve">What </w:t>
      </w:r>
      <w:r w:rsidR="00127047">
        <w:t>support are you seeking</w:t>
      </w:r>
      <w:r w:rsidRPr="006E1DDD">
        <w:t xml:space="preserve"> (</w:t>
      </w:r>
      <w:proofErr w:type="spellStart"/>
      <w:r w:rsidRPr="006E1DDD">
        <w:t>i.e</w:t>
      </w:r>
      <w:proofErr w:type="spellEnd"/>
      <w:r w:rsidRPr="006E1DDD">
        <w:t xml:space="preserve"> business planning, market visibility, physical space, </w:t>
      </w:r>
      <w:proofErr w:type="spellStart"/>
      <w:r w:rsidRPr="006E1DDD">
        <w:t>etc</w:t>
      </w:r>
      <w:proofErr w:type="spellEnd"/>
      <w:r w:rsidRPr="006E1DDD">
        <w:t>)?</w:t>
      </w:r>
    </w:p>
    <w:p w:rsidR="00B51A7B" w:rsidRPr="002630D8" w:rsidRDefault="00B51A7B" w:rsidP="00B51A7B">
      <w:r w:rsidRPr="002630D8">
        <w:object w:dxaOrig="405" w:dyaOrig="360">
          <v:shape id="_x0000_i1094" type="#_x0000_t75" style="width:123.75pt;height:18pt" o:ole="">
            <v:imagedata r:id="rId9" o:title=""/>
          </v:shape>
          <w:control r:id="rId17" w:name="DefaultOcxName117" w:shapeid="_x0000_i1094"/>
        </w:object>
      </w:r>
    </w:p>
    <w:p w:rsidR="00127047" w:rsidRPr="002630D8" w:rsidRDefault="00127047" w:rsidP="00127047">
      <w:r w:rsidRPr="002630D8">
        <w:t>If y</w:t>
      </w:r>
      <w:r>
        <w:t>ou have already started trading</w:t>
      </w:r>
      <w:r w:rsidRPr="002630D8">
        <w:t>, when did you start your business?</w:t>
      </w:r>
      <w:r>
        <w:t xml:space="preserve"> Month/Year</w:t>
      </w:r>
    </w:p>
    <w:p w:rsidR="00127047" w:rsidRPr="002630D8" w:rsidRDefault="00127047" w:rsidP="00127047">
      <w:r w:rsidRPr="002630D8">
        <w:object w:dxaOrig="405" w:dyaOrig="360">
          <v:shape id="_x0000_i1097" type="#_x0000_t75" style="width:123.75pt;height:18pt" o:ole="">
            <v:imagedata r:id="rId9" o:title=""/>
          </v:shape>
          <w:control r:id="rId18" w:name="DefaultOcxName9" w:shapeid="_x0000_i1097"/>
        </w:object>
      </w:r>
    </w:p>
    <w:p w:rsidR="007F0905" w:rsidRDefault="007F0905" w:rsidP="00127047"/>
    <w:p w:rsidR="007F0905" w:rsidRDefault="007F0905" w:rsidP="00127047"/>
    <w:p w:rsidR="00127047" w:rsidRPr="002630D8" w:rsidRDefault="00127047" w:rsidP="00127047">
      <w:r>
        <w:lastRenderedPageBreak/>
        <w:t xml:space="preserve">How many employees do you have? </w:t>
      </w:r>
    </w:p>
    <w:p w:rsidR="00127047" w:rsidRPr="002630D8" w:rsidRDefault="00127047" w:rsidP="00127047">
      <w:r w:rsidRPr="002630D8">
        <w:object w:dxaOrig="405" w:dyaOrig="360">
          <v:shape id="_x0000_i1100" type="#_x0000_t75" style="width:123.75pt;height:18pt" o:ole="">
            <v:imagedata r:id="rId9" o:title=""/>
          </v:shape>
          <w:control r:id="rId19" w:name="DefaultOcxName91" w:shapeid="_x0000_i1100"/>
        </w:object>
      </w:r>
    </w:p>
    <w:p w:rsidR="00127047" w:rsidRDefault="00127047"/>
    <w:p w:rsidR="00127047" w:rsidRDefault="00127047">
      <w:r>
        <w:t xml:space="preserve">Please complete the following if you are a </w:t>
      </w:r>
      <w:r w:rsidR="007F0905">
        <w:t>University of Leicester student or graduate</w:t>
      </w:r>
      <w:bookmarkStart w:id="0" w:name="_GoBack"/>
      <w:bookmarkEnd w:id="0"/>
      <w:r>
        <w:t>:</w:t>
      </w:r>
    </w:p>
    <w:p w:rsidR="00127047" w:rsidRPr="002630D8" w:rsidRDefault="00127047" w:rsidP="00127047">
      <w:r w:rsidRPr="002630D8">
        <w:t>Your University ID</w:t>
      </w:r>
      <w:proofErr w:type="gramStart"/>
      <w:r w:rsidRPr="002630D8">
        <w:t>  E.g</w:t>
      </w:r>
      <w:proofErr w:type="gramEnd"/>
      <w:r w:rsidRPr="002630D8">
        <w:t>. 'ph162'</w:t>
      </w:r>
    </w:p>
    <w:p w:rsidR="00127047" w:rsidRPr="002630D8" w:rsidRDefault="00127047" w:rsidP="00127047">
      <w:r w:rsidRPr="002630D8">
        <w:object w:dxaOrig="405" w:dyaOrig="360">
          <v:shape id="_x0000_i1103" type="#_x0000_t75" style="width:123.75pt;height:18pt" o:ole="">
            <v:imagedata r:id="rId9" o:title=""/>
          </v:shape>
          <w:control r:id="rId20" w:name="DefaultOcxName3" w:shapeid="_x0000_i1103"/>
        </w:object>
      </w:r>
    </w:p>
    <w:p w:rsidR="00127047" w:rsidRPr="002630D8" w:rsidRDefault="00127047" w:rsidP="00127047">
      <w:proofErr w:type="gramStart"/>
      <w:r w:rsidRPr="002630D8">
        <w:t>Your</w:t>
      </w:r>
      <w:proofErr w:type="gramEnd"/>
      <w:r w:rsidRPr="002630D8">
        <w:t xml:space="preserve"> Student Number  </w:t>
      </w:r>
    </w:p>
    <w:p w:rsidR="00127047" w:rsidRPr="002630D8" w:rsidRDefault="00127047" w:rsidP="00127047">
      <w:r w:rsidRPr="002630D8">
        <w:object w:dxaOrig="405" w:dyaOrig="360">
          <v:shape id="_x0000_i1106" type="#_x0000_t75" style="width:123.75pt;height:18pt" o:ole="">
            <v:imagedata r:id="rId9" o:title=""/>
          </v:shape>
          <w:control r:id="rId21" w:name="DefaultOcxName5" w:shapeid="_x0000_i1106"/>
        </w:object>
      </w:r>
    </w:p>
    <w:p w:rsidR="00127047" w:rsidRPr="002630D8" w:rsidRDefault="00127047" w:rsidP="00127047">
      <w:r w:rsidRPr="002630D8">
        <w:t>Year of Graduation  </w:t>
      </w:r>
    </w:p>
    <w:p w:rsidR="00127047" w:rsidRPr="002630D8" w:rsidRDefault="00127047" w:rsidP="00127047">
      <w:r w:rsidRPr="002630D8">
        <w:object w:dxaOrig="405" w:dyaOrig="360">
          <v:shape id="_x0000_i1109" type="#_x0000_t75" style="width:123.75pt;height:18pt" o:ole="">
            <v:imagedata r:id="rId9" o:title=""/>
          </v:shape>
          <w:control r:id="rId22" w:name="DefaultOcxName7" w:shapeid="_x0000_i1109"/>
        </w:object>
      </w:r>
    </w:p>
    <w:p w:rsidR="00127047" w:rsidRDefault="00127047"/>
    <w:sectPr w:rsidR="00127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7B"/>
    <w:rsid w:val="00127047"/>
    <w:rsid w:val="00207F79"/>
    <w:rsid w:val="00411E36"/>
    <w:rsid w:val="005A3A4C"/>
    <w:rsid w:val="006E1DDD"/>
    <w:rsid w:val="007F0905"/>
    <w:rsid w:val="0092495E"/>
    <w:rsid w:val="00B05839"/>
    <w:rsid w:val="00B126D2"/>
    <w:rsid w:val="00B51A7B"/>
    <w:rsid w:val="00C07F80"/>
    <w:rsid w:val="00E6204B"/>
    <w:rsid w:val="00EB53C4"/>
    <w:rsid w:val="00F54DC2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EB4F8C1A-B433-4F52-91C7-CB3BC625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C8917E86.dotm</Template>
  <TotalTime>25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Hitchings, Peter</dc:creator>
  <cp:keywords/>
  <dc:description/>
  <cp:lastModifiedBy>Bird, Lauren H.</cp:lastModifiedBy>
  <cp:revision>3</cp:revision>
  <dcterms:created xsi:type="dcterms:W3CDTF">2018-06-22T12:49:00Z</dcterms:created>
  <dcterms:modified xsi:type="dcterms:W3CDTF">2018-08-30T08:20:00Z</dcterms:modified>
</cp:coreProperties>
</file>