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90" w:rsidRPr="00ED38C5" w:rsidRDefault="00AB4790" w:rsidP="00AB4790">
      <w:pPr>
        <w:rPr>
          <w:b/>
        </w:rPr>
      </w:pPr>
      <w:r>
        <w:rPr>
          <w:b/>
          <w:bCs/>
          <w:noProof/>
          <w:lang w:eastAsia="en-GB"/>
        </w:rPr>
        <w:t>Appendix 3</w:t>
      </w:r>
    </w:p>
    <w:p w:rsidR="00AB4790" w:rsidRDefault="00DF728D" w:rsidP="00AB4790">
      <w:pPr>
        <w:spacing w:after="0"/>
        <w:rPr>
          <w:b/>
        </w:rPr>
      </w:pPr>
      <w:r>
        <w:rPr>
          <w:b/>
          <w:bCs/>
          <w:noProof/>
          <w:lang w:eastAsia="en-GB"/>
        </w:rPr>
        <w:drawing>
          <wp:inline distT="0" distB="0" distL="0" distR="0">
            <wp:extent cx="2071688" cy="552450"/>
            <wp:effectExtent l="0" t="0" r="5080" b="0"/>
            <wp:docPr id="1" name="Picture 1" descr="\\uol.le.ac.uk\root\staff\home\o\oejm1\Desktop Files\UoL Logo\jpg\UoL Logo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ol.le.ac.uk\root\staff\home\o\oejm1\Desktop Files\UoL Logo\jpg\UoL Logo Full 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320" cy="55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8D" w:rsidRDefault="00DF728D" w:rsidP="00AB4790">
      <w:pPr>
        <w:spacing w:after="0"/>
        <w:rPr>
          <w:b/>
        </w:rPr>
      </w:pPr>
    </w:p>
    <w:p w:rsidR="00AB4790" w:rsidRDefault="00AB4790" w:rsidP="00AB47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Accreditation of Prior Learning Application Form</w:t>
      </w:r>
    </w:p>
    <w:p w:rsidR="00AB4790" w:rsidRDefault="00AB4790" w:rsidP="00AB4790">
      <w:pPr>
        <w:spacing w:after="0"/>
        <w:rPr>
          <w:b/>
          <w:sz w:val="24"/>
          <w:szCs w:val="24"/>
        </w:rPr>
      </w:pPr>
    </w:p>
    <w:p w:rsidR="00AB4790" w:rsidRDefault="00AB4790" w:rsidP="00AB4790">
      <w:pPr>
        <w:spacing w:after="0"/>
      </w:pPr>
      <w:r>
        <w:t>Please complete section 1 to 3 of this form if you wish to submit a claim for the accreditation of certificated prior learning (APCL) and submit it to the relevant academic department.</w:t>
      </w:r>
    </w:p>
    <w:p w:rsidR="00AB4790" w:rsidRDefault="00AB4790" w:rsidP="00AB4790">
      <w:pPr>
        <w:spacing w:after="0"/>
      </w:pPr>
      <w:bookmarkStart w:id="0" w:name="_GoBack"/>
      <w:bookmarkEnd w:id="0"/>
    </w:p>
    <w:p w:rsidR="00AB4790" w:rsidRDefault="00AB4790" w:rsidP="00AB4790">
      <w:pPr>
        <w:spacing w:after="0"/>
        <w:rPr>
          <w:b/>
        </w:rPr>
      </w:pPr>
      <w:r>
        <w:rPr>
          <w:b/>
        </w:rPr>
        <w:t>Section 1</w:t>
      </w:r>
    </w:p>
    <w:p w:rsidR="00AB4790" w:rsidRDefault="00AB4790" w:rsidP="00AB4790">
      <w:pPr>
        <w:spacing w:after="0"/>
        <w:rPr>
          <w:b/>
        </w:rPr>
      </w:pPr>
    </w:p>
    <w:p w:rsidR="00AB4790" w:rsidRPr="003F51E2" w:rsidRDefault="00AB4790" w:rsidP="00AB4790">
      <w:pPr>
        <w:spacing w:after="0"/>
      </w:pPr>
      <w:r w:rsidRPr="003F51E2">
        <w:t>Name:</w:t>
      </w:r>
      <w:r>
        <w:t xml:space="preserve"> </w:t>
      </w:r>
      <w:sdt>
        <w:sdtPr>
          <w:id w:val="-112295616"/>
          <w:placeholder>
            <w:docPart w:val="DefaultPlaceholder_1082065158"/>
          </w:placeholder>
          <w:showingPlcHdr/>
          <w:text/>
        </w:sdtPr>
        <w:sdtEndPr/>
        <w:sdtContent>
          <w:r w:rsidRPr="00AB4790">
            <w:rPr>
              <w:rStyle w:val="PlaceholderText"/>
            </w:rPr>
            <w:t>Click here to enter text.</w:t>
          </w:r>
        </w:sdtContent>
      </w:sdt>
    </w:p>
    <w:p w:rsidR="00AB4790" w:rsidRPr="003F51E2" w:rsidRDefault="00AB4790" w:rsidP="00AB4790">
      <w:pPr>
        <w:spacing w:after="0"/>
      </w:pPr>
    </w:p>
    <w:p w:rsidR="00AB4790" w:rsidRPr="003F51E2" w:rsidRDefault="00AB4790" w:rsidP="00AB4790">
      <w:pPr>
        <w:spacing w:after="0"/>
      </w:pPr>
      <w:r w:rsidRPr="003F51E2">
        <w:t>Contact Details:</w:t>
      </w:r>
    </w:p>
    <w:p w:rsidR="00AB4790" w:rsidRPr="003F51E2" w:rsidRDefault="00F45A81" w:rsidP="00AB4790">
      <w:pPr>
        <w:spacing w:after="0"/>
      </w:pPr>
      <w:sdt>
        <w:sdtPr>
          <w:id w:val="-981071941"/>
          <w:placeholder>
            <w:docPart w:val="B5E7EBAE682149FBB931249EC0148A68"/>
          </w:placeholder>
          <w:showingPlcHdr/>
          <w:text/>
        </w:sdtPr>
        <w:sdtEndPr/>
        <w:sdtContent>
          <w:r w:rsidR="00AB4790" w:rsidRPr="00AB4790">
            <w:rPr>
              <w:rStyle w:val="PlaceholderText"/>
            </w:rPr>
            <w:t>Click here to enter text.</w:t>
          </w:r>
        </w:sdtContent>
      </w:sdt>
    </w:p>
    <w:p w:rsidR="00AB4790" w:rsidRPr="003F51E2" w:rsidRDefault="00AB4790" w:rsidP="00AB4790">
      <w:pPr>
        <w:spacing w:after="0"/>
      </w:pPr>
    </w:p>
    <w:p w:rsidR="00AB4790" w:rsidRPr="003F51E2" w:rsidRDefault="00AB4790" w:rsidP="00AB4790">
      <w:pPr>
        <w:spacing w:after="0"/>
      </w:pPr>
      <w:r w:rsidRPr="003F51E2">
        <w:t>Applicant Number:</w:t>
      </w:r>
      <w:r>
        <w:t xml:space="preserve"> </w:t>
      </w:r>
      <w:r w:rsidRPr="00AB4790">
        <w:t xml:space="preserve"> </w:t>
      </w:r>
      <w:sdt>
        <w:sdtPr>
          <w:id w:val="-48237352"/>
          <w:placeholder>
            <w:docPart w:val="D6659199AFB344D3844582DF83CA6CCF"/>
          </w:placeholder>
          <w:showingPlcHdr/>
          <w:text/>
        </w:sdtPr>
        <w:sdtEndPr/>
        <w:sdtContent>
          <w:r w:rsidRPr="00AB4790">
            <w:rPr>
              <w:rStyle w:val="PlaceholderText"/>
            </w:rPr>
            <w:t>Click here to enter text.</w:t>
          </w:r>
        </w:sdtContent>
      </w:sdt>
    </w:p>
    <w:p w:rsidR="00AB4790" w:rsidRPr="003F51E2" w:rsidRDefault="00AB4790" w:rsidP="00AB4790">
      <w:pPr>
        <w:spacing w:after="0"/>
      </w:pPr>
    </w:p>
    <w:p w:rsidR="00AB4790" w:rsidRPr="003F51E2" w:rsidRDefault="00AB4790" w:rsidP="00AB4790">
      <w:pPr>
        <w:spacing w:after="0"/>
      </w:pPr>
      <w:r w:rsidRPr="003F51E2">
        <w:t>Title of the programme for which you have applied:</w:t>
      </w:r>
      <w:r>
        <w:t xml:space="preserve"> </w:t>
      </w:r>
      <w:sdt>
        <w:sdtPr>
          <w:id w:val="1039396987"/>
          <w:placeholder>
            <w:docPart w:val="037D87DC3E8D4BEAABCFBA7A1F504A96"/>
          </w:placeholder>
          <w:showingPlcHdr/>
          <w:text/>
        </w:sdtPr>
        <w:sdtEndPr/>
        <w:sdtContent>
          <w:r w:rsidRPr="00AB4790">
            <w:rPr>
              <w:rStyle w:val="PlaceholderText"/>
            </w:rPr>
            <w:t>Click here to enter text.</w:t>
          </w:r>
        </w:sdtContent>
      </w:sdt>
    </w:p>
    <w:p w:rsidR="00AB4790" w:rsidRDefault="00AB4790" w:rsidP="00AB4790">
      <w:pPr>
        <w:spacing w:after="0"/>
        <w:rPr>
          <w:b/>
        </w:rPr>
      </w:pPr>
    </w:p>
    <w:p w:rsidR="00AB4790" w:rsidRDefault="00AB4790" w:rsidP="00AB4790">
      <w:pPr>
        <w:spacing w:after="0"/>
        <w:rPr>
          <w:b/>
        </w:rPr>
      </w:pPr>
    </w:p>
    <w:p w:rsidR="00AB4790" w:rsidRDefault="00AB4790" w:rsidP="00AB4790">
      <w:pPr>
        <w:spacing w:after="0"/>
        <w:rPr>
          <w:b/>
        </w:rPr>
      </w:pPr>
      <w:r>
        <w:rPr>
          <w:b/>
        </w:rPr>
        <w:t>Section 2</w:t>
      </w:r>
    </w:p>
    <w:p w:rsidR="00AB4790" w:rsidRDefault="00AB4790" w:rsidP="00AB4790">
      <w:pPr>
        <w:spacing w:after="0"/>
        <w:rPr>
          <w:b/>
        </w:rPr>
      </w:pPr>
    </w:p>
    <w:p w:rsidR="00AB4790" w:rsidRPr="003F51E2" w:rsidRDefault="00AB4790" w:rsidP="00AB4790">
      <w:pPr>
        <w:spacing w:after="0"/>
      </w:pPr>
      <w:r w:rsidRPr="003F51E2">
        <w:t>Name of Institution which awarded credits for prior learning:</w:t>
      </w:r>
      <w:r>
        <w:t xml:space="preserve"> </w:t>
      </w:r>
      <w:sdt>
        <w:sdtPr>
          <w:id w:val="-394135267"/>
          <w:placeholder>
            <w:docPart w:val="CD7F88C3426B440C9DC9F1A22D55E9A4"/>
          </w:placeholder>
          <w:showingPlcHdr/>
          <w:text/>
        </w:sdtPr>
        <w:sdtEndPr/>
        <w:sdtContent>
          <w:r w:rsidRPr="00AB4790">
            <w:rPr>
              <w:rStyle w:val="PlaceholderText"/>
            </w:rPr>
            <w:t>Click here to enter text.</w:t>
          </w:r>
        </w:sdtContent>
      </w:sdt>
    </w:p>
    <w:p w:rsidR="00AB4790" w:rsidRPr="003F51E2" w:rsidRDefault="00AB4790" w:rsidP="00AB4790">
      <w:pPr>
        <w:spacing w:after="0"/>
      </w:pPr>
    </w:p>
    <w:p w:rsidR="00AB4790" w:rsidRDefault="00AB4790" w:rsidP="00AB4790">
      <w:pPr>
        <w:spacing w:after="0"/>
      </w:pPr>
      <w:r w:rsidRPr="003F51E2">
        <w:t xml:space="preserve">Title of programme for which you were registered: </w:t>
      </w:r>
      <w:r>
        <w:t xml:space="preserve"> </w:t>
      </w:r>
      <w:sdt>
        <w:sdtPr>
          <w:id w:val="-125855542"/>
          <w:placeholder>
            <w:docPart w:val="EBA1C567F6C04FA4A2EBC066A6E3CC60"/>
          </w:placeholder>
          <w:showingPlcHdr/>
          <w:text/>
        </w:sdtPr>
        <w:sdtEndPr/>
        <w:sdtContent>
          <w:r w:rsidRPr="00AB4790">
            <w:rPr>
              <w:rStyle w:val="PlaceholderText"/>
            </w:rPr>
            <w:t>Click here to enter text.</w:t>
          </w:r>
        </w:sdtContent>
      </w:sdt>
    </w:p>
    <w:p w:rsidR="00AB4790" w:rsidRDefault="00AB4790" w:rsidP="00AB4790">
      <w:pPr>
        <w:spacing w:after="0"/>
      </w:pPr>
    </w:p>
    <w:p w:rsidR="00AB4790" w:rsidRDefault="00AB4790" w:rsidP="00AB4790">
      <w:pPr>
        <w:spacing w:after="0"/>
      </w:pPr>
      <w:r>
        <w:t xml:space="preserve">Dates registered: </w:t>
      </w:r>
      <w:sdt>
        <w:sdtPr>
          <w:id w:val="2115476547"/>
          <w:placeholder>
            <w:docPart w:val="796541EEF78C42C19137F7FA474001D1"/>
          </w:placeholder>
          <w:showingPlcHdr/>
          <w:text/>
        </w:sdtPr>
        <w:sdtEndPr/>
        <w:sdtContent>
          <w:r w:rsidRPr="00AB4790">
            <w:rPr>
              <w:rStyle w:val="PlaceholderText"/>
            </w:rPr>
            <w:t>Click here to enter text.</w:t>
          </w:r>
        </w:sdtContent>
      </w:sdt>
    </w:p>
    <w:p w:rsidR="00AB4790" w:rsidRDefault="00AB4790" w:rsidP="00AB4790">
      <w:pPr>
        <w:spacing w:after="0"/>
      </w:pPr>
    </w:p>
    <w:p w:rsidR="00AB4790" w:rsidRDefault="00AB4790" w:rsidP="00AB4790">
      <w:pPr>
        <w:spacing w:after="0"/>
      </w:pPr>
      <w:r>
        <w:t xml:space="preserve">Mode of Study: </w:t>
      </w:r>
      <w:sdt>
        <w:sdtPr>
          <w:id w:val="-505901988"/>
          <w:placeholder>
            <w:docPart w:val="DefaultPlaceholder_1082065159"/>
          </w:placeholder>
          <w:showingPlcHdr/>
          <w:dropDownList>
            <w:listItem w:value="Choose an item."/>
            <w:listItem w:displayText="Full-time" w:value="Full-time"/>
            <w:listItem w:displayText="Part-time" w:value="Part-time"/>
          </w:dropDownList>
        </w:sdtPr>
        <w:sdtEndPr/>
        <w:sdtContent>
          <w:r w:rsidRPr="00AB4790">
            <w:rPr>
              <w:rStyle w:val="PlaceholderText"/>
            </w:rPr>
            <w:t>Choose an item.</w:t>
          </w:r>
        </w:sdtContent>
      </w:sdt>
    </w:p>
    <w:p w:rsidR="00AB4790" w:rsidRPr="003F51E2" w:rsidRDefault="00AB4790" w:rsidP="00AB4790">
      <w:pPr>
        <w:spacing w:after="0"/>
      </w:pPr>
    </w:p>
    <w:p w:rsidR="00AB4790" w:rsidRDefault="00AB4790" w:rsidP="00AB4790">
      <w:pPr>
        <w:spacing w:after="0"/>
      </w:pPr>
      <w:r>
        <w:t xml:space="preserve">Title of </w:t>
      </w:r>
      <w:r w:rsidRPr="003F51E2">
        <w:t>award</w:t>
      </w:r>
      <w:r>
        <w:t xml:space="preserve"> obtained (if any): </w:t>
      </w:r>
      <w:sdt>
        <w:sdtPr>
          <w:id w:val="-333610372"/>
          <w:placeholder>
            <w:docPart w:val="804D8446A8CF4003B5A68D894D283D46"/>
          </w:placeholder>
          <w:showingPlcHdr/>
          <w:text/>
        </w:sdtPr>
        <w:sdtEndPr/>
        <w:sdtContent>
          <w:r w:rsidRPr="00AB4790">
            <w:rPr>
              <w:rStyle w:val="PlaceholderText"/>
            </w:rPr>
            <w:t>Click here to enter text.</w:t>
          </w:r>
        </w:sdtContent>
      </w:sdt>
    </w:p>
    <w:p w:rsidR="00AB4790" w:rsidRDefault="00AB4790" w:rsidP="00AB4790">
      <w:pPr>
        <w:spacing w:after="0"/>
      </w:pPr>
    </w:p>
    <w:p w:rsidR="00AB4790" w:rsidRDefault="00AB4790" w:rsidP="00AB4790">
      <w:pPr>
        <w:spacing w:after="0"/>
      </w:pPr>
      <w:r>
        <w:t xml:space="preserve">Date of award: </w:t>
      </w:r>
      <w:sdt>
        <w:sdtPr>
          <w:id w:val="1858921462"/>
          <w:placeholder>
            <w:docPart w:val="D30D481146434AF191F78B90823E3A56"/>
          </w:placeholder>
          <w:showingPlcHdr/>
          <w:text/>
        </w:sdtPr>
        <w:sdtEndPr/>
        <w:sdtContent>
          <w:r w:rsidRPr="00AB4790">
            <w:rPr>
              <w:rStyle w:val="PlaceholderText"/>
            </w:rPr>
            <w:t>Click here to enter text.</w:t>
          </w:r>
        </w:sdtContent>
      </w:sdt>
    </w:p>
    <w:p w:rsidR="00AB4790" w:rsidRDefault="00AB4790" w:rsidP="00AB4790">
      <w:pPr>
        <w:spacing w:after="0"/>
      </w:pPr>
    </w:p>
    <w:p w:rsidR="00AB4790" w:rsidRDefault="00AB4790" w:rsidP="00AB4790">
      <w:pPr>
        <w:spacing w:after="0"/>
      </w:pPr>
      <w:r>
        <w:t>Please provide a copy of or a link to the programme specifications and module specifications or complete the section below:</w:t>
      </w:r>
    </w:p>
    <w:p w:rsidR="00AB4790" w:rsidRDefault="00AB4790" w:rsidP="00AB4790">
      <w:pPr>
        <w:spacing w:after="0"/>
      </w:pPr>
    </w:p>
    <w:p w:rsidR="00AB4790" w:rsidRDefault="00AB4790" w:rsidP="00AB4790">
      <w:pPr>
        <w:spacing w:after="0"/>
      </w:pPr>
      <w:r>
        <w:t>Link (if provided</w:t>
      </w:r>
      <w:proofErr w:type="gramStart"/>
      <w:r>
        <w:t xml:space="preserve">)  </w:t>
      </w:r>
      <w:proofErr w:type="gramEnd"/>
      <w:sdt>
        <w:sdtPr>
          <w:id w:val="-752809802"/>
          <w:placeholder>
            <w:docPart w:val="D11DAF4FDFBE4FF6B01DF1C89DC62663"/>
          </w:placeholder>
          <w:showingPlcHdr/>
          <w:text/>
        </w:sdtPr>
        <w:sdtEndPr/>
        <w:sdtContent>
          <w:r w:rsidRPr="00AB4790">
            <w:rPr>
              <w:rStyle w:val="PlaceholderText"/>
            </w:rPr>
            <w:t>Click here to enter text.</w:t>
          </w:r>
        </w:sdtContent>
      </w:sdt>
    </w:p>
    <w:p w:rsidR="00AB4790" w:rsidRDefault="00AB4790" w:rsidP="00AB4790">
      <w:pPr>
        <w:rPr>
          <w:b/>
        </w:rPr>
      </w:pPr>
      <w:r>
        <w:rPr>
          <w:b/>
        </w:rPr>
        <w:br w:type="page"/>
      </w:r>
    </w:p>
    <w:p w:rsidR="00AB4790" w:rsidRDefault="00AB4790" w:rsidP="00AB4790">
      <w:pPr>
        <w:spacing w:after="0"/>
      </w:pPr>
      <w:r w:rsidRPr="00E42746">
        <w:rPr>
          <w:b/>
        </w:rPr>
        <w:lastRenderedPageBreak/>
        <w:t>Details of Programme Structure</w:t>
      </w:r>
      <w:r>
        <w:rPr>
          <w:b/>
        </w:rPr>
        <w:t xml:space="preserve"> </w:t>
      </w:r>
    </w:p>
    <w:p w:rsidR="00AB4790" w:rsidRDefault="00AB4790" w:rsidP="00AB479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94"/>
        <w:gridCol w:w="1090"/>
        <w:gridCol w:w="3260"/>
        <w:gridCol w:w="1196"/>
      </w:tblGrid>
      <w:tr w:rsidR="00AB4790" w:rsidTr="00966A05">
        <w:tc>
          <w:tcPr>
            <w:tcW w:w="2802" w:type="dxa"/>
          </w:tcPr>
          <w:p w:rsidR="00AB4790" w:rsidRPr="00E724BD" w:rsidRDefault="00AB4790" w:rsidP="00966A05">
            <w:pPr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894" w:type="dxa"/>
          </w:tcPr>
          <w:p w:rsidR="00AB4790" w:rsidRDefault="00AB4790" w:rsidP="00966A05">
            <w:pPr>
              <w:rPr>
                <w:b/>
              </w:rPr>
            </w:pPr>
            <w:r>
              <w:rPr>
                <w:b/>
              </w:rPr>
              <w:t>Level</w:t>
            </w:r>
          </w:p>
          <w:p w:rsidR="00AB4790" w:rsidRPr="00E724BD" w:rsidRDefault="00AB4790" w:rsidP="00966A05">
            <w:pPr>
              <w:rPr>
                <w:b/>
              </w:rPr>
            </w:pPr>
            <w:r>
              <w:rPr>
                <w:b/>
              </w:rPr>
              <w:t>4,5,6 or 7</w:t>
            </w:r>
          </w:p>
        </w:tc>
        <w:tc>
          <w:tcPr>
            <w:tcW w:w="1090" w:type="dxa"/>
          </w:tcPr>
          <w:p w:rsidR="00AB4790" w:rsidRPr="00E724BD" w:rsidRDefault="00AB4790" w:rsidP="00966A05">
            <w:pPr>
              <w:rPr>
                <w:b/>
              </w:rPr>
            </w:pPr>
            <w:r>
              <w:rPr>
                <w:b/>
              </w:rPr>
              <w:t>Number of  Credits</w:t>
            </w:r>
          </w:p>
        </w:tc>
        <w:tc>
          <w:tcPr>
            <w:tcW w:w="3260" w:type="dxa"/>
          </w:tcPr>
          <w:p w:rsidR="00AB4790" w:rsidRPr="00E724BD" w:rsidRDefault="00AB4790" w:rsidP="00966A05">
            <w:pPr>
              <w:rPr>
                <w:b/>
              </w:rPr>
            </w:pPr>
            <w:r>
              <w:rPr>
                <w:b/>
              </w:rPr>
              <w:t>Details of how the module was assessed, e.g. examination, essay, project</w:t>
            </w:r>
          </w:p>
        </w:tc>
        <w:tc>
          <w:tcPr>
            <w:tcW w:w="1196" w:type="dxa"/>
          </w:tcPr>
          <w:p w:rsidR="00AB4790" w:rsidRPr="00E724BD" w:rsidRDefault="00AB4790" w:rsidP="00966A05">
            <w:pPr>
              <w:rPr>
                <w:b/>
              </w:rPr>
            </w:pPr>
            <w:r>
              <w:rPr>
                <w:b/>
              </w:rPr>
              <w:t>Mark obtained</w:t>
            </w:r>
          </w:p>
        </w:tc>
      </w:tr>
      <w:tr w:rsidR="00AB4790" w:rsidTr="00966A05">
        <w:tc>
          <w:tcPr>
            <w:tcW w:w="2802" w:type="dxa"/>
          </w:tcPr>
          <w:p w:rsidR="00AB4790" w:rsidRDefault="00AB4790" w:rsidP="00966A05"/>
        </w:tc>
        <w:tc>
          <w:tcPr>
            <w:tcW w:w="894" w:type="dxa"/>
          </w:tcPr>
          <w:p w:rsidR="00AB4790" w:rsidRDefault="00AB4790" w:rsidP="00966A05"/>
        </w:tc>
        <w:tc>
          <w:tcPr>
            <w:tcW w:w="1090" w:type="dxa"/>
          </w:tcPr>
          <w:p w:rsidR="00AB4790" w:rsidRDefault="00AB4790" w:rsidP="00966A05"/>
        </w:tc>
        <w:tc>
          <w:tcPr>
            <w:tcW w:w="3260" w:type="dxa"/>
          </w:tcPr>
          <w:p w:rsidR="00AB4790" w:rsidRDefault="00AB4790" w:rsidP="00966A05"/>
        </w:tc>
        <w:tc>
          <w:tcPr>
            <w:tcW w:w="1196" w:type="dxa"/>
          </w:tcPr>
          <w:p w:rsidR="00AB4790" w:rsidRDefault="00AB4790" w:rsidP="00966A05"/>
        </w:tc>
      </w:tr>
      <w:tr w:rsidR="00AB4790" w:rsidTr="00966A05">
        <w:tc>
          <w:tcPr>
            <w:tcW w:w="2802" w:type="dxa"/>
          </w:tcPr>
          <w:p w:rsidR="00AB4790" w:rsidRDefault="00AB4790" w:rsidP="00966A05"/>
        </w:tc>
        <w:tc>
          <w:tcPr>
            <w:tcW w:w="894" w:type="dxa"/>
          </w:tcPr>
          <w:p w:rsidR="00AB4790" w:rsidRDefault="00AB4790" w:rsidP="00966A05"/>
        </w:tc>
        <w:tc>
          <w:tcPr>
            <w:tcW w:w="1090" w:type="dxa"/>
          </w:tcPr>
          <w:p w:rsidR="00AB4790" w:rsidRDefault="00AB4790" w:rsidP="00966A05"/>
        </w:tc>
        <w:tc>
          <w:tcPr>
            <w:tcW w:w="3260" w:type="dxa"/>
          </w:tcPr>
          <w:p w:rsidR="00AB4790" w:rsidRDefault="00AB4790" w:rsidP="00966A05"/>
        </w:tc>
        <w:tc>
          <w:tcPr>
            <w:tcW w:w="1196" w:type="dxa"/>
          </w:tcPr>
          <w:p w:rsidR="00AB4790" w:rsidRDefault="00AB4790" w:rsidP="00966A05"/>
        </w:tc>
      </w:tr>
      <w:tr w:rsidR="00AB4790" w:rsidTr="00966A05">
        <w:tc>
          <w:tcPr>
            <w:tcW w:w="2802" w:type="dxa"/>
          </w:tcPr>
          <w:p w:rsidR="00AB4790" w:rsidRDefault="00AB4790" w:rsidP="00966A05"/>
        </w:tc>
        <w:tc>
          <w:tcPr>
            <w:tcW w:w="894" w:type="dxa"/>
          </w:tcPr>
          <w:p w:rsidR="00AB4790" w:rsidRDefault="00AB4790" w:rsidP="00966A05"/>
        </w:tc>
        <w:tc>
          <w:tcPr>
            <w:tcW w:w="1090" w:type="dxa"/>
          </w:tcPr>
          <w:p w:rsidR="00AB4790" w:rsidRDefault="00AB4790" w:rsidP="00966A05"/>
        </w:tc>
        <w:tc>
          <w:tcPr>
            <w:tcW w:w="3260" w:type="dxa"/>
          </w:tcPr>
          <w:p w:rsidR="00AB4790" w:rsidRDefault="00AB4790" w:rsidP="00966A05"/>
        </w:tc>
        <w:tc>
          <w:tcPr>
            <w:tcW w:w="1196" w:type="dxa"/>
          </w:tcPr>
          <w:p w:rsidR="00AB4790" w:rsidRDefault="00AB4790" w:rsidP="00966A05"/>
        </w:tc>
      </w:tr>
      <w:tr w:rsidR="00AB4790" w:rsidTr="00966A05">
        <w:tc>
          <w:tcPr>
            <w:tcW w:w="2802" w:type="dxa"/>
          </w:tcPr>
          <w:p w:rsidR="00AB4790" w:rsidRDefault="00AB4790" w:rsidP="00966A05"/>
        </w:tc>
        <w:tc>
          <w:tcPr>
            <w:tcW w:w="894" w:type="dxa"/>
          </w:tcPr>
          <w:p w:rsidR="00AB4790" w:rsidRDefault="00AB4790" w:rsidP="00966A05"/>
        </w:tc>
        <w:tc>
          <w:tcPr>
            <w:tcW w:w="1090" w:type="dxa"/>
          </w:tcPr>
          <w:p w:rsidR="00AB4790" w:rsidRDefault="00AB4790" w:rsidP="00966A05"/>
        </w:tc>
        <w:tc>
          <w:tcPr>
            <w:tcW w:w="3260" w:type="dxa"/>
          </w:tcPr>
          <w:p w:rsidR="00AB4790" w:rsidRDefault="00AB4790" w:rsidP="00966A05"/>
        </w:tc>
        <w:tc>
          <w:tcPr>
            <w:tcW w:w="1196" w:type="dxa"/>
          </w:tcPr>
          <w:p w:rsidR="00AB4790" w:rsidRDefault="00AB4790" w:rsidP="00966A05"/>
        </w:tc>
      </w:tr>
      <w:tr w:rsidR="00AB4790" w:rsidTr="00966A05">
        <w:tc>
          <w:tcPr>
            <w:tcW w:w="2802" w:type="dxa"/>
          </w:tcPr>
          <w:p w:rsidR="00AB4790" w:rsidRDefault="00AB4790" w:rsidP="00966A05"/>
        </w:tc>
        <w:tc>
          <w:tcPr>
            <w:tcW w:w="894" w:type="dxa"/>
          </w:tcPr>
          <w:p w:rsidR="00AB4790" w:rsidRDefault="00AB4790" w:rsidP="00966A05"/>
        </w:tc>
        <w:tc>
          <w:tcPr>
            <w:tcW w:w="1090" w:type="dxa"/>
          </w:tcPr>
          <w:p w:rsidR="00AB4790" w:rsidRDefault="00AB4790" w:rsidP="00966A05"/>
        </w:tc>
        <w:tc>
          <w:tcPr>
            <w:tcW w:w="3260" w:type="dxa"/>
          </w:tcPr>
          <w:p w:rsidR="00AB4790" w:rsidRDefault="00AB4790" w:rsidP="00966A05"/>
        </w:tc>
        <w:tc>
          <w:tcPr>
            <w:tcW w:w="1196" w:type="dxa"/>
          </w:tcPr>
          <w:p w:rsidR="00AB4790" w:rsidRDefault="00AB4790" w:rsidP="00966A05"/>
        </w:tc>
      </w:tr>
      <w:tr w:rsidR="00AB4790" w:rsidTr="00966A05">
        <w:tc>
          <w:tcPr>
            <w:tcW w:w="2802" w:type="dxa"/>
          </w:tcPr>
          <w:p w:rsidR="00AB4790" w:rsidRDefault="00AB4790" w:rsidP="00966A05"/>
        </w:tc>
        <w:tc>
          <w:tcPr>
            <w:tcW w:w="894" w:type="dxa"/>
          </w:tcPr>
          <w:p w:rsidR="00AB4790" w:rsidRDefault="00AB4790" w:rsidP="00966A05"/>
        </w:tc>
        <w:tc>
          <w:tcPr>
            <w:tcW w:w="1090" w:type="dxa"/>
          </w:tcPr>
          <w:p w:rsidR="00AB4790" w:rsidRDefault="00AB4790" w:rsidP="00966A05"/>
        </w:tc>
        <w:tc>
          <w:tcPr>
            <w:tcW w:w="3260" w:type="dxa"/>
          </w:tcPr>
          <w:p w:rsidR="00AB4790" w:rsidRDefault="00AB4790" w:rsidP="00966A05"/>
        </w:tc>
        <w:tc>
          <w:tcPr>
            <w:tcW w:w="1196" w:type="dxa"/>
          </w:tcPr>
          <w:p w:rsidR="00AB4790" w:rsidRDefault="00AB4790" w:rsidP="00966A05"/>
        </w:tc>
      </w:tr>
    </w:tbl>
    <w:p w:rsidR="00AB4790" w:rsidRDefault="00AB4790" w:rsidP="00AB4790">
      <w:pPr>
        <w:spacing w:after="0"/>
      </w:pPr>
    </w:p>
    <w:p w:rsidR="00AB4790" w:rsidRDefault="00AB4790" w:rsidP="00AB4790">
      <w:pPr>
        <w:spacing w:after="0"/>
        <w:rPr>
          <w:b/>
        </w:rPr>
      </w:pPr>
    </w:p>
    <w:p w:rsidR="00AB4790" w:rsidRDefault="00AB4790" w:rsidP="00AB4790">
      <w:pPr>
        <w:spacing w:after="0"/>
        <w:rPr>
          <w:b/>
        </w:rPr>
      </w:pPr>
      <w:r>
        <w:rPr>
          <w:b/>
        </w:rPr>
        <w:t>Section 3</w:t>
      </w:r>
    </w:p>
    <w:p w:rsidR="00AB4790" w:rsidRDefault="00AB4790" w:rsidP="00AB4790">
      <w:pPr>
        <w:spacing w:after="0"/>
        <w:rPr>
          <w:b/>
        </w:rPr>
      </w:pPr>
    </w:p>
    <w:p w:rsidR="00AB4790" w:rsidRDefault="00AB4790" w:rsidP="00AB4790">
      <w:pPr>
        <w:spacing w:after="0"/>
      </w:pPr>
      <w:r>
        <w:t>Please complete the following details, giving the full title for the University of Leicester module which you wish to be considered for APL</w:t>
      </w:r>
    </w:p>
    <w:p w:rsidR="00AB4790" w:rsidRDefault="00AB4790" w:rsidP="00AB479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276"/>
      </w:tblGrid>
      <w:tr w:rsidR="00AB4790" w:rsidTr="00966A05">
        <w:tc>
          <w:tcPr>
            <w:tcW w:w="5353" w:type="dxa"/>
          </w:tcPr>
          <w:p w:rsidR="00AB4790" w:rsidRPr="005F6774" w:rsidRDefault="00AB4790" w:rsidP="00966A05">
            <w:pPr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1276" w:type="dxa"/>
          </w:tcPr>
          <w:p w:rsidR="00AB4790" w:rsidRPr="005F6774" w:rsidRDefault="00AB4790" w:rsidP="00966A05">
            <w:pPr>
              <w:rPr>
                <w:b/>
              </w:rPr>
            </w:pPr>
            <w:r>
              <w:rPr>
                <w:b/>
              </w:rPr>
              <w:t>Credit Rating</w:t>
            </w:r>
          </w:p>
        </w:tc>
      </w:tr>
      <w:tr w:rsidR="00AB4790" w:rsidTr="00966A05">
        <w:tc>
          <w:tcPr>
            <w:tcW w:w="5353" w:type="dxa"/>
          </w:tcPr>
          <w:p w:rsidR="00AB4790" w:rsidRDefault="00AB4790" w:rsidP="00966A05"/>
        </w:tc>
        <w:tc>
          <w:tcPr>
            <w:tcW w:w="1276" w:type="dxa"/>
          </w:tcPr>
          <w:p w:rsidR="00AB4790" w:rsidRDefault="00AB4790" w:rsidP="00966A05"/>
        </w:tc>
      </w:tr>
      <w:tr w:rsidR="00AB4790" w:rsidTr="00966A05">
        <w:tc>
          <w:tcPr>
            <w:tcW w:w="5353" w:type="dxa"/>
          </w:tcPr>
          <w:p w:rsidR="00AB4790" w:rsidRDefault="00AB4790" w:rsidP="00966A05"/>
        </w:tc>
        <w:tc>
          <w:tcPr>
            <w:tcW w:w="1276" w:type="dxa"/>
          </w:tcPr>
          <w:p w:rsidR="00AB4790" w:rsidRDefault="00AB4790" w:rsidP="00966A05"/>
        </w:tc>
      </w:tr>
      <w:tr w:rsidR="00AB4790" w:rsidTr="00966A05">
        <w:tc>
          <w:tcPr>
            <w:tcW w:w="5353" w:type="dxa"/>
          </w:tcPr>
          <w:p w:rsidR="00AB4790" w:rsidRDefault="00AB4790" w:rsidP="00966A05"/>
        </w:tc>
        <w:tc>
          <w:tcPr>
            <w:tcW w:w="1276" w:type="dxa"/>
          </w:tcPr>
          <w:p w:rsidR="00AB4790" w:rsidRDefault="00AB4790" w:rsidP="00966A05"/>
        </w:tc>
      </w:tr>
      <w:tr w:rsidR="00AB4790" w:rsidTr="00966A05">
        <w:tc>
          <w:tcPr>
            <w:tcW w:w="5353" w:type="dxa"/>
          </w:tcPr>
          <w:p w:rsidR="00AB4790" w:rsidRDefault="00AB4790" w:rsidP="00966A05"/>
        </w:tc>
        <w:tc>
          <w:tcPr>
            <w:tcW w:w="1276" w:type="dxa"/>
          </w:tcPr>
          <w:p w:rsidR="00AB4790" w:rsidRDefault="00AB4790" w:rsidP="00966A05"/>
        </w:tc>
      </w:tr>
      <w:tr w:rsidR="00AB4790" w:rsidTr="00966A05">
        <w:tc>
          <w:tcPr>
            <w:tcW w:w="5353" w:type="dxa"/>
          </w:tcPr>
          <w:p w:rsidR="00AB4790" w:rsidRDefault="00AB4790" w:rsidP="00966A05"/>
        </w:tc>
        <w:tc>
          <w:tcPr>
            <w:tcW w:w="1276" w:type="dxa"/>
          </w:tcPr>
          <w:p w:rsidR="00AB4790" w:rsidRDefault="00AB4790" w:rsidP="00966A05"/>
        </w:tc>
      </w:tr>
    </w:tbl>
    <w:p w:rsidR="00AB4790" w:rsidRPr="003F51E2" w:rsidRDefault="00AB4790" w:rsidP="00AB4790">
      <w:pPr>
        <w:spacing w:after="0"/>
      </w:pPr>
    </w:p>
    <w:p w:rsidR="00AB4790" w:rsidRDefault="00AB4790" w:rsidP="00AB4790">
      <w:pPr>
        <w:spacing w:after="0"/>
        <w:rPr>
          <w:b/>
        </w:rPr>
      </w:pPr>
    </w:p>
    <w:p w:rsidR="00AB4790" w:rsidRPr="00E724BD" w:rsidRDefault="00AB4790" w:rsidP="00AB4790">
      <w:pPr>
        <w:spacing w:after="0"/>
      </w:pPr>
      <w:r>
        <w:t>Please sign and date this form and attach an authorised transcript of your results</w:t>
      </w:r>
    </w:p>
    <w:p w:rsidR="00AB4790" w:rsidRDefault="00AB4790" w:rsidP="00AB4790">
      <w:pPr>
        <w:spacing w:after="0"/>
        <w:rPr>
          <w:b/>
        </w:rPr>
      </w:pPr>
    </w:p>
    <w:p w:rsidR="00AB4790" w:rsidRPr="006327CE" w:rsidRDefault="00AB4790" w:rsidP="00AB4790">
      <w:pPr>
        <w:spacing w:after="0"/>
      </w:pPr>
      <w:r>
        <w:rPr>
          <w:b/>
        </w:rPr>
        <w:t>Signed</w:t>
      </w:r>
      <w:r>
        <w:rPr>
          <w:b/>
        </w:rPr>
        <w:tab/>
      </w:r>
      <w:r w:rsidRPr="003F51E2">
        <w:t>……………………………………………………………………….</w:t>
      </w:r>
      <w:r>
        <w:rPr>
          <w:b/>
        </w:rPr>
        <w:t xml:space="preserve">  Date </w:t>
      </w:r>
      <w:r w:rsidRPr="003F51E2">
        <w:t>……………………</w:t>
      </w:r>
    </w:p>
    <w:p w:rsidR="00AB4790" w:rsidRDefault="00AB4790" w:rsidP="00AB4790">
      <w:pPr>
        <w:pStyle w:val="ListParagraph"/>
        <w:spacing w:after="0"/>
        <w:ind w:left="1440"/>
      </w:pPr>
    </w:p>
    <w:p w:rsidR="00AB4790" w:rsidRDefault="00AB4790" w:rsidP="00AB4790">
      <w:r>
        <w:br w:type="page"/>
      </w:r>
    </w:p>
    <w:p w:rsidR="00AB4790" w:rsidRDefault="00AB4790" w:rsidP="00AB4790">
      <w:pPr>
        <w:pStyle w:val="ListParagraph"/>
        <w:spacing w:after="0"/>
        <w:ind w:left="1440"/>
      </w:pPr>
    </w:p>
    <w:p w:rsidR="00AB4790" w:rsidRDefault="00AB4790" w:rsidP="00AB4790">
      <w:pPr>
        <w:spacing w:after="0"/>
        <w:rPr>
          <w:b/>
        </w:rPr>
      </w:pPr>
      <w:r>
        <w:rPr>
          <w:b/>
        </w:rPr>
        <w:t>Section 4 (to be completed by the Programme Director/Admissions Tutor)</w:t>
      </w:r>
    </w:p>
    <w:p w:rsidR="00AB4790" w:rsidRDefault="00AB4790" w:rsidP="00AB4790">
      <w:pPr>
        <w:spacing w:after="0"/>
        <w:rPr>
          <w:b/>
        </w:rPr>
      </w:pPr>
    </w:p>
    <w:p w:rsidR="00AB4790" w:rsidRDefault="00AB4790" w:rsidP="00AB4790">
      <w:pPr>
        <w:pStyle w:val="ListParagraph"/>
        <w:numPr>
          <w:ilvl w:val="0"/>
          <w:numId w:val="1"/>
        </w:numPr>
        <w:spacing w:after="0"/>
      </w:pPr>
      <w:r>
        <w:t>Please list below the University of Leicester modules against which learning outcomes and achievement have been matched and indicate whether exemption may be given.</w:t>
      </w:r>
    </w:p>
    <w:p w:rsidR="00AB4790" w:rsidRDefault="00AB4790" w:rsidP="00AB479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B4790" w:rsidTr="00966A05">
        <w:tc>
          <w:tcPr>
            <w:tcW w:w="3080" w:type="dxa"/>
          </w:tcPr>
          <w:p w:rsidR="00AB4790" w:rsidRPr="003F51E2" w:rsidRDefault="00AB4790" w:rsidP="00966A05">
            <w:pPr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3081" w:type="dxa"/>
          </w:tcPr>
          <w:p w:rsidR="00AB4790" w:rsidRPr="003F51E2" w:rsidRDefault="00AB4790" w:rsidP="00966A05">
            <w:pPr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3081" w:type="dxa"/>
          </w:tcPr>
          <w:p w:rsidR="00AB4790" w:rsidRPr="003F51E2" w:rsidRDefault="00AB4790" w:rsidP="00966A05">
            <w:pPr>
              <w:rPr>
                <w:b/>
              </w:rPr>
            </w:pPr>
            <w:r>
              <w:rPr>
                <w:b/>
              </w:rPr>
              <w:t>Can be recognised as APL (Yes/No)</w:t>
            </w:r>
          </w:p>
        </w:tc>
      </w:tr>
      <w:tr w:rsidR="00AB4790" w:rsidTr="00966A05">
        <w:tc>
          <w:tcPr>
            <w:tcW w:w="3080" w:type="dxa"/>
          </w:tcPr>
          <w:p w:rsidR="00AB4790" w:rsidRDefault="00AB4790" w:rsidP="00966A05"/>
        </w:tc>
        <w:tc>
          <w:tcPr>
            <w:tcW w:w="3081" w:type="dxa"/>
          </w:tcPr>
          <w:p w:rsidR="00AB4790" w:rsidRDefault="00AB4790" w:rsidP="00966A05"/>
        </w:tc>
        <w:tc>
          <w:tcPr>
            <w:tcW w:w="3081" w:type="dxa"/>
          </w:tcPr>
          <w:p w:rsidR="00AB4790" w:rsidRDefault="00AB4790" w:rsidP="00966A05"/>
        </w:tc>
      </w:tr>
      <w:tr w:rsidR="00AB4790" w:rsidTr="00966A05">
        <w:tc>
          <w:tcPr>
            <w:tcW w:w="3080" w:type="dxa"/>
          </w:tcPr>
          <w:p w:rsidR="00AB4790" w:rsidRDefault="00AB4790" w:rsidP="00966A05"/>
        </w:tc>
        <w:tc>
          <w:tcPr>
            <w:tcW w:w="3081" w:type="dxa"/>
          </w:tcPr>
          <w:p w:rsidR="00AB4790" w:rsidRDefault="00AB4790" w:rsidP="00966A05"/>
        </w:tc>
        <w:tc>
          <w:tcPr>
            <w:tcW w:w="3081" w:type="dxa"/>
          </w:tcPr>
          <w:p w:rsidR="00AB4790" w:rsidRDefault="00AB4790" w:rsidP="00966A05"/>
        </w:tc>
      </w:tr>
      <w:tr w:rsidR="00AB4790" w:rsidTr="00966A05">
        <w:tc>
          <w:tcPr>
            <w:tcW w:w="3080" w:type="dxa"/>
          </w:tcPr>
          <w:p w:rsidR="00AB4790" w:rsidRDefault="00AB4790" w:rsidP="00966A05"/>
        </w:tc>
        <w:tc>
          <w:tcPr>
            <w:tcW w:w="3081" w:type="dxa"/>
          </w:tcPr>
          <w:p w:rsidR="00AB4790" w:rsidRDefault="00AB4790" w:rsidP="00966A05"/>
        </w:tc>
        <w:tc>
          <w:tcPr>
            <w:tcW w:w="3081" w:type="dxa"/>
          </w:tcPr>
          <w:p w:rsidR="00AB4790" w:rsidRDefault="00AB4790" w:rsidP="00966A05"/>
        </w:tc>
      </w:tr>
      <w:tr w:rsidR="00AB4790" w:rsidTr="00966A05">
        <w:tc>
          <w:tcPr>
            <w:tcW w:w="3080" w:type="dxa"/>
          </w:tcPr>
          <w:p w:rsidR="00AB4790" w:rsidRDefault="00AB4790" w:rsidP="00966A05"/>
        </w:tc>
        <w:tc>
          <w:tcPr>
            <w:tcW w:w="3081" w:type="dxa"/>
          </w:tcPr>
          <w:p w:rsidR="00AB4790" w:rsidRDefault="00AB4790" w:rsidP="00966A05"/>
        </w:tc>
        <w:tc>
          <w:tcPr>
            <w:tcW w:w="3081" w:type="dxa"/>
          </w:tcPr>
          <w:p w:rsidR="00AB4790" w:rsidRDefault="00AB4790" w:rsidP="00966A05"/>
        </w:tc>
      </w:tr>
    </w:tbl>
    <w:p w:rsidR="00AB4790" w:rsidRDefault="00AB4790" w:rsidP="00AB4790">
      <w:pPr>
        <w:spacing w:after="0"/>
      </w:pPr>
    </w:p>
    <w:p w:rsidR="00AB4790" w:rsidRDefault="00AB4790" w:rsidP="00AB4790">
      <w:pPr>
        <w:spacing w:after="0"/>
      </w:pPr>
    </w:p>
    <w:p w:rsidR="00AB4790" w:rsidRDefault="00AB4790" w:rsidP="00AB4790">
      <w:pPr>
        <w:pStyle w:val="ListParagraph"/>
        <w:numPr>
          <w:ilvl w:val="0"/>
          <w:numId w:val="1"/>
        </w:numPr>
        <w:spacing w:after="0"/>
      </w:pPr>
      <w:r>
        <w:t xml:space="preserve">Please indicate the adjusted periods of registration taking account of the impact of the exemptions: </w:t>
      </w:r>
    </w:p>
    <w:p w:rsidR="00AB4790" w:rsidRDefault="00AB4790" w:rsidP="00AB4790">
      <w:pPr>
        <w:spacing w:after="0"/>
      </w:pPr>
    </w:p>
    <w:p w:rsidR="00AB4790" w:rsidRDefault="00AB4790" w:rsidP="00AB4790">
      <w:pPr>
        <w:spacing w:after="0"/>
        <w:ind w:left="720"/>
      </w:pPr>
      <w:r>
        <w:t xml:space="preserve">Normal period of registration: </w:t>
      </w:r>
      <w:sdt>
        <w:sdtPr>
          <w:id w:val="-2137559978"/>
          <w:placeholder>
            <w:docPart w:val="3734B1542DB54A38A62359906DCCAC09"/>
          </w:placeholder>
          <w:showingPlcHdr/>
          <w:text/>
        </w:sdtPr>
        <w:sdtEndPr/>
        <w:sdtContent>
          <w:r w:rsidRPr="00AB4790">
            <w:rPr>
              <w:rStyle w:val="PlaceholderText"/>
            </w:rPr>
            <w:t>Click here to enter text.</w:t>
          </w:r>
        </w:sdtContent>
      </w:sdt>
    </w:p>
    <w:p w:rsidR="00AB4790" w:rsidRDefault="00AB4790" w:rsidP="00AB4790">
      <w:pPr>
        <w:spacing w:after="0"/>
        <w:ind w:left="720"/>
      </w:pPr>
      <w:r>
        <w:t xml:space="preserve">Maximum period of registration: </w:t>
      </w:r>
      <w:sdt>
        <w:sdtPr>
          <w:id w:val="-266000347"/>
          <w:placeholder>
            <w:docPart w:val="65EC306F3015416FAB466F3A435A1FAA"/>
          </w:placeholder>
          <w:showingPlcHdr/>
          <w:text/>
        </w:sdtPr>
        <w:sdtEndPr/>
        <w:sdtContent>
          <w:r w:rsidRPr="00AB4790">
            <w:rPr>
              <w:rStyle w:val="PlaceholderText"/>
            </w:rPr>
            <w:t>Click here to enter text.</w:t>
          </w:r>
        </w:sdtContent>
      </w:sdt>
    </w:p>
    <w:p w:rsidR="00AB4790" w:rsidRDefault="00AB4790" w:rsidP="00AB4790">
      <w:pPr>
        <w:spacing w:after="0"/>
        <w:ind w:left="720"/>
      </w:pPr>
    </w:p>
    <w:p w:rsidR="00AB4790" w:rsidRPr="003F51E2" w:rsidRDefault="00AB4790" w:rsidP="00AB4790">
      <w:pPr>
        <w:spacing w:after="0"/>
        <w:ind w:left="720"/>
      </w:pPr>
    </w:p>
    <w:p w:rsidR="00AB4790" w:rsidRDefault="00AB4790" w:rsidP="00AB4790">
      <w:pPr>
        <w:spacing w:after="0"/>
        <w:rPr>
          <w:b/>
        </w:rPr>
      </w:pPr>
    </w:p>
    <w:p w:rsidR="00AB4790" w:rsidRDefault="00AB4790" w:rsidP="00AB4790">
      <w:pPr>
        <w:spacing w:after="0"/>
      </w:pPr>
      <w:r>
        <w:rPr>
          <w:b/>
        </w:rPr>
        <w:t xml:space="preserve">Signed </w:t>
      </w:r>
      <w:r>
        <w:t xml:space="preserve">………………………………………………………………………….  </w:t>
      </w:r>
      <w:r w:rsidRPr="00D8200B">
        <w:rPr>
          <w:b/>
        </w:rPr>
        <w:t>Date</w:t>
      </w:r>
      <w:r>
        <w:t xml:space="preserve"> …………………………</w:t>
      </w:r>
    </w:p>
    <w:p w:rsidR="00AB4790" w:rsidRDefault="00AB4790" w:rsidP="00AB4790">
      <w:pPr>
        <w:spacing w:after="0"/>
      </w:pPr>
    </w:p>
    <w:p w:rsidR="00AB4790" w:rsidRPr="00D8200B" w:rsidRDefault="00AB4790" w:rsidP="00AB4790">
      <w:pPr>
        <w:spacing w:after="0"/>
        <w:rPr>
          <w:b/>
        </w:rPr>
      </w:pPr>
      <w:r w:rsidRPr="00D8200B">
        <w:rPr>
          <w:b/>
        </w:rPr>
        <w:t xml:space="preserve">Print Name </w:t>
      </w:r>
      <w:r>
        <w:rPr>
          <w:b/>
        </w:rPr>
        <w:t>……………………………………………………………….</w:t>
      </w:r>
    </w:p>
    <w:p w:rsidR="00AB4790" w:rsidRPr="003F51E2" w:rsidRDefault="00AB4790" w:rsidP="00AB4790">
      <w:pPr>
        <w:spacing w:after="0"/>
      </w:pPr>
    </w:p>
    <w:p w:rsidR="005B21E1" w:rsidRDefault="00F45A81"/>
    <w:sectPr w:rsidR="005B21E1" w:rsidSect="00902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90" w:rsidRDefault="00AB4790" w:rsidP="00AB4790">
      <w:pPr>
        <w:spacing w:after="0" w:line="240" w:lineRule="auto"/>
      </w:pPr>
      <w:r>
        <w:separator/>
      </w:r>
    </w:p>
  </w:endnote>
  <w:endnote w:type="continuationSeparator" w:id="0">
    <w:p w:rsidR="00AB4790" w:rsidRDefault="00AB4790" w:rsidP="00AB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90" w:rsidRDefault="00AB47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6B" w:rsidRPr="00825F6B" w:rsidRDefault="00F45A81" w:rsidP="00825F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6B" w:rsidRPr="00825F6B" w:rsidRDefault="00F45A81" w:rsidP="00825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90" w:rsidRDefault="00AB4790" w:rsidP="00AB4790">
      <w:pPr>
        <w:spacing w:after="0" w:line="240" w:lineRule="auto"/>
      </w:pPr>
      <w:r>
        <w:separator/>
      </w:r>
    </w:p>
  </w:footnote>
  <w:footnote w:type="continuationSeparator" w:id="0">
    <w:p w:rsidR="00AB4790" w:rsidRDefault="00AB4790" w:rsidP="00AB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90" w:rsidRDefault="00AB4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90" w:rsidRPr="00AB4790" w:rsidRDefault="00AB4790" w:rsidP="00AB4790">
    <w:pPr>
      <w:pStyle w:val="Header"/>
      <w:pBdr>
        <w:bottom w:val="single" w:sz="4" w:space="1" w:color="auto"/>
      </w:pBdr>
      <w:rPr>
        <w:b/>
      </w:rPr>
    </w:pPr>
    <w:r w:rsidRPr="00AB4790">
      <w:rPr>
        <w:b/>
      </w:rPr>
      <w:t>Policy and Procedure for the Accreditation of Prior Learning: Appendix 3</w:t>
    </w:r>
  </w:p>
  <w:p w:rsidR="00311775" w:rsidRPr="00311775" w:rsidRDefault="00F45A81" w:rsidP="003117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90" w:rsidRPr="00AB4790" w:rsidRDefault="00AB4790" w:rsidP="00AB4790">
    <w:pPr>
      <w:pStyle w:val="Header"/>
      <w:pBdr>
        <w:bottom w:val="single" w:sz="4" w:space="1" w:color="auto"/>
      </w:pBdr>
      <w:rPr>
        <w:b/>
      </w:rPr>
    </w:pPr>
    <w:r w:rsidRPr="00AB4790">
      <w:rPr>
        <w:b/>
      </w:rPr>
      <w:t>Policy and Procedure for the Accreditation of Prior Learning: 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14D7D"/>
    <w:multiLevelType w:val="hybridMultilevel"/>
    <w:tmpl w:val="BE1E0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90"/>
    <w:rsid w:val="00071559"/>
    <w:rsid w:val="003215DD"/>
    <w:rsid w:val="00357700"/>
    <w:rsid w:val="003736AE"/>
    <w:rsid w:val="003A7E94"/>
    <w:rsid w:val="00534342"/>
    <w:rsid w:val="005532A5"/>
    <w:rsid w:val="00692638"/>
    <w:rsid w:val="006955FE"/>
    <w:rsid w:val="00791379"/>
    <w:rsid w:val="00817463"/>
    <w:rsid w:val="0082776A"/>
    <w:rsid w:val="00837532"/>
    <w:rsid w:val="008A71F3"/>
    <w:rsid w:val="009454B6"/>
    <w:rsid w:val="009631E4"/>
    <w:rsid w:val="00994B96"/>
    <w:rsid w:val="00A8326E"/>
    <w:rsid w:val="00AB2382"/>
    <w:rsid w:val="00AB4790"/>
    <w:rsid w:val="00BA2A7A"/>
    <w:rsid w:val="00C5064D"/>
    <w:rsid w:val="00C611EE"/>
    <w:rsid w:val="00DF728D"/>
    <w:rsid w:val="00E552BB"/>
    <w:rsid w:val="00F1766F"/>
    <w:rsid w:val="00F45A81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47541-97FC-46CD-94DE-867DF407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790"/>
    <w:pPr>
      <w:ind w:left="720"/>
      <w:contextualSpacing/>
    </w:pPr>
  </w:style>
  <w:style w:type="table" w:styleId="TableGrid">
    <w:name w:val="Table Grid"/>
    <w:basedOn w:val="TableNormal"/>
    <w:uiPriority w:val="59"/>
    <w:rsid w:val="00AB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790"/>
  </w:style>
  <w:style w:type="paragraph" w:styleId="Footer">
    <w:name w:val="footer"/>
    <w:basedOn w:val="Normal"/>
    <w:link w:val="FooterChar"/>
    <w:uiPriority w:val="99"/>
    <w:unhideWhenUsed/>
    <w:rsid w:val="00AB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790"/>
  </w:style>
  <w:style w:type="paragraph" w:styleId="BalloonText">
    <w:name w:val="Balloon Text"/>
    <w:basedOn w:val="Normal"/>
    <w:link w:val="BalloonTextChar"/>
    <w:uiPriority w:val="99"/>
    <w:semiHidden/>
    <w:unhideWhenUsed/>
    <w:rsid w:val="00AB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4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2130-2CC4-42FA-BA40-35CB6BC65D4C}"/>
      </w:docPartPr>
      <w:docPartBody>
        <w:p w:rsidR="00AF247A" w:rsidRDefault="00BA5946">
          <w:r w:rsidRPr="00FD5C3E">
            <w:rPr>
              <w:rStyle w:val="PlaceholderText"/>
              <w:rPrChange w:id="0" w:author="ap262" w:date="2015-07-31T12:38:00Z">
                <w:rPr/>
              </w:rPrChange>
            </w:rPr>
            <w:t>Click here to enter text.</w:t>
          </w:r>
        </w:p>
      </w:docPartBody>
    </w:docPart>
    <w:docPart>
      <w:docPartPr>
        <w:name w:val="B5E7EBAE682149FBB931249EC014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E0EFE-613D-4541-B906-FEE6F55E88E1}"/>
      </w:docPartPr>
      <w:docPartBody>
        <w:p w:rsidR="00AF247A" w:rsidRDefault="00BA5946" w:rsidP="00BA5946">
          <w:pPr>
            <w:pStyle w:val="B5E7EBAE682149FBB931249EC0148A68"/>
          </w:pPr>
          <w:r w:rsidRPr="00FD5C3E">
            <w:rPr>
              <w:rStyle w:val="PlaceholderText"/>
              <w:rPrChange w:id="1" w:author="ap262" w:date="2015-07-31T12:38:00Z">
                <w:rPr/>
              </w:rPrChange>
            </w:rPr>
            <w:t>Click here to enter text.</w:t>
          </w:r>
        </w:p>
      </w:docPartBody>
    </w:docPart>
    <w:docPart>
      <w:docPartPr>
        <w:name w:val="D6659199AFB344D3844582DF83CA6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C069-A472-4683-AE8E-6188A23E3B94}"/>
      </w:docPartPr>
      <w:docPartBody>
        <w:p w:rsidR="00AF247A" w:rsidRDefault="00BA5946" w:rsidP="00BA5946">
          <w:pPr>
            <w:pStyle w:val="D6659199AFB344D3844582DF83CA6CCF"/>
          </w:pPr>
          <w:r w:rsidRPr="00FD5C3E">
            <w:rPr>
              <w:rStyle w:val="PlaceholderText"/>
              <w:rPrChange w:id="2" w:author="ap262" w:date="2015-07-31T12:38:00Z">
                <w:rPr/>
              </w:rPrChange>
            </w:rPr>
            <w:t>Click here to enter text.</w:t>
          </w:r>
        </w:p>
      </w:docPartBody>
    </w:docPart>
    <w:docPart>
      <w:docPartPr>
        <w:name w:val="037D87DC3E8D4BEAABCFBA7A1F50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243A2-DB35-4DAB-BDA0-A32C2831CF40}"/>
      </w:docPartPr>
      <w:docPartBody>
        <w:p w:rsidR="00AF247A" w:rsidRDefault="00BA5946" w:rsidP="00BA5946">
          <w:pPr>
            <w:pStyle w:val="037D87DC3E8D4BEAABCFBA7A1F504A96"/>
          </w:pPr>
          <w:r w:rsidRPr="00FD5C3E">
            <w:rPr>
              <w:rStyle w:val="PlaceholderText"/>
              <w:rPrChange w:id="3" w:author="ap262" w:date="2015-07-31T12:38:00Z">
                <w:rPr/>
              </w:rPrChange>
            </w:rPr>
            <w:t>Click here to enter text.</w:t>
          </w:r>
        </w:p>
      </w:docPartBody>
    </w:docPart>
    <w:docPart>
      <w:docPartPr>
        <w:name w:val="CD7F88C3426B440C9DC9F1A22D55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33D0-BF31-4DA6-974E-931A781EA2F6}"/>
      </w:docPartPr>
      <w:docPartBody>
        <w:p w:rsidR="00AF247A" w:rsidRDefault="00BA5946" w:rsidP="00BA5946">
          <w:pPr>
            <w:pStyle w:val="CD7F88C3426B440C9DC9F1A22D55E9A4"/>
          </w:pPr>
          <w:r w:rsidRPr="00FD5C3E">
            <w:rPr>
              <w:rStyle w:val="PlaceholderText"/>
              <w:rPrChange w:id="4" w:author="ap262" w:date="2015-07-31T12:38:00Z">
                <w:rPr/>
              </w:rPrChange>
            </w:rPr>
            <w:t>Click here to enter text.</w:t>
          </w:r>
        </w:p>
      </w:docPartBody>
    </w:docPart>
    <w:docPart>
      <w:docPartPr>
        <w:name w:val="EBA1C567F6C04FA4A2EBC066A6E3C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CD8F9-0C3A-451C-AAB3-91F6CF66E9E3}"/>
      </w:docPartPr>
      <w:docPartBody>
        <w:p w:rsidR="00AF247A" w:rsidRDefault="00BA5946" w:rsidP="00BA5946">
          <w:pPr>
            <w:pStyle w:val="EBA1C567F6C04FA4A2EBC066A6E3CC60"/>
          </w:pPr>
          <w:r w:rsidRPr="00FD5C3E">
            <w:rPr>
              <w:rStyle w:val="PlaceholderText"/>
              <w:rPrChange w:id="5" w:author="ap262" w:date="2015-07-31T12:38:00Z">
                <w:rPr/>
              </w:rPrChange>
            </w:rPr>
            <w:t>Click here to enter text.</w:t>
          </w:r>
        </w:p>
      </w:docPartBody>
    </w:docPart>
    <w:docPart>
      <w:docPartPr>
        <w:name w:val="796541EEF78C42C19137F7FA47400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D2226-68DC-43B6-B318-4A210F32B78E}"/>
      </w:docPartPr>
      <w:docPartBody>
        <w:p w:rsidR="00AF247A" w:rsidRDefault="00BA5946" w:rsidP="00BA5946">
          <w:pPr>
            <w:pStyle w:val="796541EEF78C42C19137F7FA474001D1"/>
          </w:pPr>
          <w:r w:rsidRPr="00FD5C3E">
            <w:rPr>
              <w:rStyle w:val="PlaceholderText"/>
              <w:rPrChange w:id="6" w:author="ap262" w:date="2015-07-31T12:38:00Z">
                <w:rPr/>
              </w:rPrChange>
            </w:rPr>
            <w:t>Click here to enter text.</w:t>
          </w:r>
        </w:p>
      </w:docPartBody>
    </w:docPart>
    <w:docPart>
      <w:docPartPr>
        <w:name w:val="804D8446A8CF4003B5A68D894D283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53402-2698-4DB1-ADCB-F35E06E78F89}"/>
      </w:docPartPr>
      <w:docPartBody>
        <w:p w:rsidR="00AF247A" w:rsidRDefault="00BA5946" w:rsidP="00BA5946">
          <w:pPr>
            <w:pStyle w:val="804D8446A8CF4003B5A68D894D283D46"/>
          </w:pPr>
          <w:r w:rsidRPr="00FD5C3E">
            <w:rPr>
              <w:rStyle w:val="PlaceholderText"/>
              <w:rPrChange w:id="7" w:author="ap262" w:date="2015-07-31T12:38:00Z">
                <w:rPr/>
              </w:rPrChange>
            </w:rPr>
            <w:t>Click here to enter text.</w:t>
          </w:r>
        </w:p>
      </w:docPartBody>
    </w:docPart>
    <w:docPart>
      <w:docPartPr>
        <w:name w:val="D30D481146434AF191F78B90823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30E48-6C1A-43E0-AE2D-8B5B224A49F5}"/>
      </w:docPartPr>
      <w:docPartBody>
        <w:p w:rsidR="00AF247A" w:rsidRDefault="00BA5946" w:rsidP="00BA5946">
          <w:pPr>
            <w:pStyle w:val="D30D481146434AF191F78B90823E3A56"/>
          </w:pPr>
          <w:r w:rsidRPr="00FD5C3E">
            <w:rPr>
              <w:rStyle w:val="PlaceholderText"/>
              <w:rPrChange w:id="8" w:author="ap262" w:date="2015-07-31T12:38:00Z">
                <w:rPr/>
              </w:rPrChange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78144-F4DF-40D2-BBF8-5D38854CBC0B}"/>
      </w:docPartPr>
      <w:docPartBody>
        <w:p w:rsidR="00AF247A" w:rsidRDefault="00BA5946">
          <w:r w:rsidRPr="00FD5C3E">
            <w:rPr>
              <w:rStyle w:val="PlaceholderText"/>
              <w:rPrChange w:id="9" w:author="ap262" w:date="2015-07-31T12:39:00Z">
                <w:rPr/>
              </w:rPrChange>
            </w:rPr>
            <w:t>Choose an item.</w:t>
          </w:r>
        </w:p>
      </w:docPartBody>
    </w:docPart>
    <w:docPart>
      <w:docPartPr>
        <w:name w:val="D11DAF4FDFBE4FF6B01DF1C89DC6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60EAD-A513-46E1-8511-B7F12ED1A28A}"/>
      </w:docPartPr>
      <w:docPartBody>
        <w:p w:rsidR="00AF247A" w:rsidRDefault="00BA5946" w:rsidP="00BA5946">
          <w:pPr>
            <w:pStyle w:val="D11DAF4FDFBE4FF6B01DF1C89DC62663"/>
          </w:pPr>
          <w:r w:rsidRPr="00FD5C3E">
            <w:rPr>
              <w:rStyle w:val="PlaceholderText"/>
              <w:rPrChange w:id="10" w:author="ap262" w:date="2015-07-31T12:38:00Z">
                <w:rPr/>
              </w:rPrChange>
            </w:rPr>
            <w:t>Click here to enter text.</w:t>
          </w:r>
        </w:p>
      </w:docPartBody>
    </w:docPart>
    <w:docPart>
      <w:docPartPr>
        <w:name w:val="3734B1542DB54A38A62359906DCC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8458-9C53-4288-A8F1-F70DC0127490}"/>
      </w:docPartPr>
      <w:docPartBody>
        <w:p w:rsidR="00AF247A" w:rsidRDefault="00BA5946" w:rsidP="00BA5946">
          <w:pPr>
            <w:pStyle w:val="3734B1542DB54A38A62359906DCCAC09"/>
          </w:pPr>
          <w:r w:rsidRPr="00FD5C3E">
            <w:rPr>
              <w:rStyle w:val="PlaceholderText"/>
              <w:rPrChange w:id="11" w:author="ap262" w:date="2015-07-31T12:38:00Z">
                <w:rPr/>
              </w:rPrChange>
            </w:rPr>
            <w:t>Click here to enter text.</w:t>
          </w:r>
        </w:p>
      </w:docPartBody>
    </w:docPart>
    <w:docPart>
      <w:docPartPr>
        <w:name w:val="65EC306F3015416FAB466F3A435A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DCE26-DF55-4719-A462-2A63CBE11BB6}"/>
      </w:docPartPr>
      <w:docPartBody>
        <w:p w:rsidR="00AF247A" w:rsidRDefault="00BA5946" w:rsidP="00BA5946">
          <w:pPr>
            <w:pStyle w:val="65EC306F3015416FAB466F3A435A1FAA"/>
          </w:pPr>
          <w:r w:rsidRPr="00FD5C3E">
            <w:rPr>
              <w:rStyle w:val="PlaceholderText"/>
              <w:rPrChange w:id="12" w:author="ap262" w:date="2015-07-31T12:38:00Z">
                <w:rPr/>
              </w:rPrChange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46"/>
    <w:rsid w:val="00AF247A"/>
    <w:rsid w:val="00B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946"/>
    <w:rPr>
      <w:color w:val="808080"/>
    </w:rPr>
  </w:style>
  <w:style w:type="paragraph" w:customStyle="1" w:styleId="B5E7EBAE682149FBB931249EC0148A68">
    <w:name w:val="B5E7EBAE682149FBB931249EC0148A68"/>
    <w:rsid w:val="00BA5946"/>
  </w:style>
  <w:style w:type="paragraph" w:customStyle="1" w:styleId="D6659199AFB344D3844582DF83CA6CCF">
    <w:name w:val="D6659199AFB344D3844582DF83CA6CCF"/>
    <w:rsid w:val="00BA5946"/>
  </w:style>
  <w:style w:type="paragraph" w:customStyle="1" w:styleId="037D87DC3E8D4BEAABCFBA7A1F504A96">
    <w:name w:val="037D87DC3E8D4BEAABCFBA7A1F504A96"/>
    <w:rsid w:val="00BA5946"/>
  </w:style>
  <w:style w:type="paragraph" w:customStyle="1" w:styleId="CD7F88C3426B440C9DC9F1A22D55E9A4">
    <w:name w:val="CD7F88C3426B440C9DC9F1A22D55E9A4"/>
    <w:rsid w:val="00BA5946"/>
  </w:style>
  <w:style w:type="paragraph" w:customStyle="1" w:styleId="EBA1C567F6C04FA4A2EBC066A6E3CC60">
    <w:name w:val="EBA1C567F6C04FA4A2EBC066A6E3CC60"/>
    <w:rsid w:val="00BA5946"/>
  </w:style>
  <w:style w:type="paragraph" w:customStyle="1" w:styleId="796541EEF78C42C19137F7FA474001D1">
    <w:name w:val="796541EEF78C42C19137F7FA474001D1"/>
    <w:rsid w:val="00BA5946"/>
  </w:style>
  <w:style w:type="paragraph" w:customStyle="1" w:styleId="804D8446A8CF4003B5A68D894D283D46">
    <w:name w:val="804D8446A8CF4003B5A68D894D283D46"/>
    <w:rsid w:val="00BA5946"/>
  </w:style>
  <w:style w:type="paragraph" w:customStyle="1" w:styleId="D30D481146434AF191F78B90823E3A56">
    <w:name w:val="D30D481146434AF191F78B90823E3A56"/>
    <w:rsid w:val="00BA5946"/>
  </w:style>
  <w:style w:type="paragraph" w:customStyle="1" w:styleId="D11DAF4FDFBE4FF6B01DF1C89DC62663">
    <w:name w:val="D11DAF4FDFBE4FF6B01DF1C89DC62663"/>
    <w:rsid w:val="00BA5946"/>
  </w:style>
  <w:style w:type="paragraph" w:customStyle="1" w:styleId="3734B1542DB54A38A62359906DCCAC09">
    <w:name w:val="3734B1542DB54A38A62359906DCCAC09"/>
    <w:rsid w:val="00BA5946"/>
  </w:style>
  <w:style w:type="paragraph" w:customStyle="1" w:styleId="65EC306F3015416FAB466F3A435A1FAA">
    <w:name w:val="65EC306F3015416FAB466F3A435A1FAA"/>
    <w:rsid w:val="00BA5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2E03EDC.dotm</Template>
  <TotalTime>1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ap262</dc:creator>
  <cp:lastModifiedBy>Moore, Oliver E.J.</cp:lastModifiedBy>
  <cp:revision>4</cp:revision>
  <dcterms:created xsi:type="dcterms:W3CDTF">2015-10-20T16:37:00Z</dcterms:created>
  <dcterms:modified xsi:type="dcterms:W3CDTF">2017-06-15T10:41:00Z</dcterms:modified>
</cp:coreProperties>
</file>