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113"/>
        <w:gridCol w:w="4910"/>
        <w:gridCol w:w="1701"/>
        <w:gridCol w:w="1559"/>
      </w:tblGrid>
      <w:tr w:rsidR="008C131A" w:rsidRPr="0011518F" w:rsidTr="00EE53AE">
        <w:tc>
          <w:tcPr>
            <w:tcW w:w="10206" w:type="dxa"/>
            <w:gridSpan w:val="5"/>
          </w:tcPr>
          <w:p w:rsidR="008C131A" w:rsidRPr="0011518F" w:rsidRDefault="008C131A" w:rsidP="00B942C9">
            <w:pPr>
              <w:pStyle w:val="Heading4"/>
              <w:rPr>
                <w:rFonts w:ascii="Calibri" w:hAnsi="Calibri"/>
              </w:rPr>
            </w:pPr>
            <w:bookmarkStart w:id="0" w:name="_GoBack"/>
            <w:bookmarkEnd w:id="0"/>
            <w:r w:rsidRPr="00EE53AE">
              <w:rPr>
                <w:rFonts w:ascii="Calibri" w:hAnsi="Calibri"/>
                <w:sz w:val="36"/>
              </w:rPr>
              <w:t xml:space="preserve">CERTIFICATE OF </w:t>
            </w:r>
            <w:r w:rsidR="00B942C9">
              <w:rPr>
                <w:rFonts w:ascii="Calibri" w:hAnsi="Calibri"/>
                <w:sz w:val="36"/>
              </w:rPr>
              <w:t>MAKING GOOD DEFECTS</w:t>
            </w:r>
          </w:p>
        </w:tc>
      </w:tr>
      <w:tr w:rsidR="00EE53AE" w:rsidRPr="0011518F" w:rsidTr="00EE53AE">
        <w:tc>
          <w:tcPr>
            <w:tcW w:w="10206" w:type="dxa"/>
            <w:gridSpan w:val="5"/>
          </w:tcPr>
          <w:p w:rsidR="00EE53AE" w:rsidRPr="00EE53AE" w:rsidRDefault="00EE53AE" w:rsidP="003F152D">
            <w:pPr>
              <w:pStyle w:val="Heading4"/>
              <w:rPr>
                <w:rFonts w:ascii="Calibri" w:hAnsi="Calibri"/>
                <w:sz w:val="36"/>
              </w:rPr>
            </w:pPr>
          </w:p>
        </w:tc>
      </w:tr>
      <w:tr w:rsidR="008C131A" w:rsidRPr="00EE53AE" w:rsidTr="00EE53AE">
        <w:trPr>
          <w:trHeight w:val="397"/>
        </w:trPr>
        <w:tc>
          <w:tcPr>
            <w:tcW w:w="1923" w:type="dxa"/>
          </w:tcPr>
          <w:p w:rsidR="008C131A" w:rsidRPr="00EE53AE" w:rsidRDefault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Issued by:</w:t>
            </w:r>
          </w:p>
        </w:tc>
        <w:tc>
          <w:tcPr>
            <w:tcW w:w="113" w:type="dxa"/>
          </w:tcPr>
          <w:p w:rsidR="008C131A" w:rsidRPr="00EE53AE" w:rsidRDefault="008C13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7C27D2" w:rsidRPr="00EE53AE" w:rsidRDefault="007C27D2">
            <w:pPr>
              <w:rPr>
                <w:rFonts w:asciiTheme="minorHAnsi" w:hAnsiTheme="minorHAnsi"/>
                <w:sz w:val="24"/>
                <w:szCs w:val="24"/>
              </w:rPr>
            </w:pPr>
            <w:r w:rsidRPr="007C27D2">
              <w:rPr>
                <w:rFonts w:asciiTheme="minorHAnsi" w:hAnsiTheme="minorHAnsi"/>
                <w:sz w:val="24"/>
                <w:szCs w:val="24"/>
                <w:highlight w:val="yellow"/>
              </w:rPr>
              <w:t>ECS PM NAME</w:t>
            </w:r>
          </w:p>
        </w:tc>
        <w:tc>
          <w:tcPr>
            <w:tcW w:w="1701" w:type="dxa"/>
          </w:tcPr>
          <w:p w:rsidR="008C131A" w:rsidRPr="00EE53AE" w:rsidRDefault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31A" w:rsidRPr="00EE53AE" w:rsidRDefault="008C13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Employer: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</w:rPr>
              <w:t>University of Leicester</w:t>
            </w:r>
          </w:p>
        </w:tc>
        <w:tc>
          <w:tcPr>
            <w:tcW w:w="1701" w:type="dxa"/>
          </w:tcPr>
          <w:p w:rsidR="0011518F" w:rsidRPr="00EE53AE" w:rsidRDefault="0011518F" w:rsidP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Job reference:</w:t>
            </w:r>
          </w:p>
        </w:tc>
        <w:tc>
          <w:tcPr>
            <w:tcW w:w="1559" w:type="dxa"/>
          </w:tcPr>
          <w:p w:rsidR="0011518F" w:rsidRPr="00EE53AE" w:rsidRDefault="007C27D2" w:rsidP="008C13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</w:rPr>
              <w:t>PB</w:t>
            </w:r>
            <w:r w:rsidR="0011518F"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??</w:t>
            </w: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EE53A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11518F" w:rsidRPr="00EE53AE">
              <w:rPr>
                <w:rFonts w:asciiTheme="minorHAnsi" w:hAnsiTheme="minorHAnsi"/>
                <w:b/>
                <w:sz w:val="24"/>
                <w:szCs w:val="24"/>
              </w:rPr>
              <w:t>ddress: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</w:rPr>
              <w:t xml:space="preserve">Estates </w:t>
            </w:r>
            <w:r w:rsidR="00682675" w:rsidRPr="00EE53AE">
              <w:rPr>
                <w:rFonts w:asciiTheme="minorHAnsi" w:hAnsiTheme="minorHAnsi"/>
                <w:sz w:val="24"/>
                <w:szCs w:val="24"/>
              </w:rPr>
              <w:t>Department</w:t>
            </w:r>
            <w:r w:rsidRPr="00EE53AE">
              <w:rPr>
                <w:rFonts w:asciiTheme="minorHAnsi" w:hAnsiTheme="minorHAnsi"/>
                <w:sz w:val="24"/>
                <w:szCs w:val="24"/>
              </w:rPr>
              <w:t>, University Road</w:t>
            </w:r>
          </w:p>
        </w:tc>
        <w:tc>
          <w:tcPr>
            <w:tcW w:w="1701" w:type="dxa"/>
            <w:vAlign w:val="bottom"/>
          </w:tcPr>
          <w:p w:rsidR="0011518F" w:rsidRPr="00EE53AE" w:rsidRDefault="0011518F" w:rsidP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Certificate No:</w:t>
            </w:r>
          </w:p>
        </w:tc>
        <w:tc>
          <w:tcPr>
            <w:tcW w:w="1559" w:type="dxa"/>
            <w:vAlign w:val="bottom"/>
          </w:tcPr>
          <w:p w:rsidR="0011518F" w:rsidRPr="00EE53AE" w:rsidRDefault="0011518F" w:rsidP="008C13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</w:rPr>
              <w:t>Leicester LE1 7RU</w:t>
            </w:r>
          </w:p>
        </w:tc>
        <w:tc>
          <w:tcPr>
            <w:tcW w:w="1701" w:type="dxa"/>
          </w:tcPr>
          <w:p w:rsidR="0011518F" w:rsidRPr="00EE53AE" w:rsidRDefault="0011518F" w:rsidP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18F" w:rsidRPr="00EE53AE" w:rsidRDefault="0011518F" w:rsidP="008C13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Contractor: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701" w:type="dxa"/>
          </w:tcPr>
          <w:p w:rsidR="0011518F" w:rsidRPr="00EE53AE" w:rsidRDefault="0011518F" w:rsidP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Issue Date:</w:t>
            </w:r>
          </w:p>
        </w:tc>
        <w:tc>
          <w:tcPr>
            <w:tcW w:w="1559" w:type="dxa"/>
          </w:tcPr>
          <w:p w:rsidR="0011518F" w:rsidRPr="00EE53AE" w:rsidRDefault="007C27D2" w:rsidP="007C27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27D2">
              <w:rPr>
                <w:rFonts w:asciiTheme="minorHAnsi" w:hAnsiTheme="minorHAnsi"/>
                <w:sz w:val="24"/>
                <w:szCs w:val="24"/>
                <w:highlight w:val="yellow"/>
              </w:rPr>
              <w:t>DD/MM/YY</w:t>
            </w: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EE53A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11518F" w:rsidRPr="00EE53AE">
              <w:rPr>
                <w:rFonts w:asciiTheme="minorHAnsi" w:hAnsiTheme="minorHAnsi"/>
                <w:b/>
                <w:sz w:val="24"/>
                <w:szCs w:val="24"/>
              </w:rPr>
              <w:t>ddress: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ADRESS</w:t>
            </w:r>
          </w:p>
        </w:tc>
        <w:tc>
          <w:tcPr>
            <w:tcW w:w="1701" w:type="dxa"/>
          </w:tcPr>
          <w:p w:rsidR="0011518F" w:rsidRPr="00EE53AE" w:rsidRDefault="0011518F" w:rsidP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18F" w:rsidRPr="00EE53AE" w:rsidRDefault="0011518F" w:rsidP="008C13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18F" w:rsidRPr="00EE53AE" w:rsidTr="00EE53AE">
        <w:trPr>
          <w:trHeight w:val="567"/>
        </w:trPr>
        <w:tc>
          <w:tcPr>
            <w:tcW w:w="1923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Works: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WORKS</w:t>
            </w:r>
          </w:p>
        </w:tc>
        <w:tc>
          <w:tcPr>
            <w:tcW w:w="1701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18F" w:rsidRPr="00EE53AE" w:rsidTr="00EE53AE">
        <w:trPr>
          <w:trHeight w:val="397"/>
        </w:trPr>
        <w:tc>
          <w:tcPr>
            <w:tcW w:w="1923" w:type="dxa"/>
          </w:tcPr>
          <w:p w:rsidR="0011518F" w:rsidRPr="00EE53AE" w:rsidRDefault="00EE53AE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11518F" w:rsidRPr="00EE53AE">
              <w:rPr>
                <w:rFonts w:asciiTheme="minorHAnsi" w:hAnsiTheme="minorHAnsi"/>
                <w:b/>
                <w:sz w:val="24"/>
                <w:szCs w:val="24"/>
              </w:rPr>
              <w:t>ituated at:</w:t>
            </w:r>
          </w:p>
        </w:tc>
        <w:tc>
          <w:tcPr>
            <w:tcW w:w="113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SITE ADDRESS</w:t>
            </w:r>
          </w:p>
        </w:tc>
        <w:tc>
          <w:tcPr>
            <w:tcW w:w="1701" w:type="dxa"/>
          </w:tcPr>
          <w:p w:rsidR="0011518F" w:rsidRPr="00EE53AE" w:rsidRDefault="0011518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18F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31A" w:rsidRPr="00EE53AE" w:rsidRDefault="008C131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778"/>
        <w:gridCol w:w="2585"/>
      </w:tblGrid>
      <w:tr w:rsidR="008C131A" w:rsidRPr="00EE53AE">
        <w:trPr>
          <w:trHeight w:val="80"/>
        </w:trPr>
        <w:tc>
          <w:tcPr>
            <w:tcW w:w="1985" w:type="dxa"/>
          </w:tcPr>
          <w:p w:rsidR="008C131A" w:rsidRPr="00EE53AE" w:rsidRDefault="008C131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53AE">
              <w:rPr>
                <w:rFonts w:asciiTheme="minorHAnsi" w:hAnsiTheme="minorHAnsi"/>
                <w:b/>
                <w:sz w:val="24"/>
                <w:szCs w:val="24"/>
              </w:rPr>
              <w:t>Contract dated:</w:t>
            </w:r>
          </w:p>
        </w:tc>
        <w:tc>
          <w:tcPr>
            <w:tcW w:w="5778" w:type="dxa"/>
          </w:tcPr>
          <w:p w:rsidR="008C131A" w:rsidRPr="00EE53AE" w:rsidRDefault="0011518F">
            <w:pPr>
              <w:rPr>
                <w:rFonts w:asciiTheme="minorHAnsi" w:hAnsiTheme="minorHAnsi"/>
                <w:sz w:val="24"/>
                <w:szCs w:val="24"/>
              </w:rPr>
            </w:pPr>
            <w:r w:rsidRPr="00EE53AE">
              <w:rPr>
                <w:rFonts w:asciiTheme="minorHAnsi" w:hAnsiTheme="minorHAnsi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585" w:type="dxa"/>
          </w:tcPr>
          <w:p w:rsidR="008C131A" w:rsidRPr="00EE53AE" w:rsidRDefault="008C13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31A" w:rsidRDefault="008C131A">
      <w:pPr>
        <w:rPr>
          <w:rFonts w:ascii="Calibri" w:hAnsi="Calibri"/>
          <w:sz w:val="16"/>
        </w:rPr>
      </w:pPr>
    </w:p>
    <w:p w:rsidR="00B942C9" w:rsidRDefault="00B942C9">
      <w:pPr>
        <w:rPr>
          <w:rFonts w:ascii="Calibri" w:hAnsi="Calibri"/>
          <w:sz w:val="16"/>
        </w:rPr>
      </w:pPr>
    </w:p>
    <w:p w:rsidR="00B942C9" w:rsidRDefault="00B942C9">
      <w:pPr>
        <w:rPr>
          <w:rFonts w:ascii="Calibri" w:hAnsi="Calibri"/>
          <w:sz w:val="16"/>
        </w:rPr>
      </w:pPr>
    </w:p>
    <w:p w:rsidR="00E06125" w:rsidRDefault="00E06125">
      <w:pPr>
        <w:rPr>
          <w:rFonts w:ascii="Calibri" w:hAnsi="Calibri"/>
          <w:sz w:val="16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1276"/>
        <w:gridCol w:w="6662"/>
        <w:gridCol w:w="77"/>
        <w:gridCol w:w="65"/>
      </w:tblGrid>
      <w:tr w:rsidR="00B942C9" w:rsidRPr="003E4FB0" w:rsidTr="00B942C9">
        <w:trPr>
          <w:gridAfter w:val="1"/>
          <w:wAfter w:w="65" w:type="dxa"/>
        </w:trPr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A.</w:t>
            </w:r>
          </w:p>
        </w:tc>
        <w:tc>
          <w:tcPr>
            <w:tcW w:w="8015" w:type="dxa"/>
            <w:gridSpan w:val="3"/>
          </w:tcPr>
          <w:p w:rsidR="00B942C9" w:rsidRPr="003E4FB0" w:rsidRDefault="00B942C9" w:rsidP="00627994">
            <w:pPr>
              <w:pStyle w:val="Heading2"/>
              <w:spacing w:after="60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Making Good of Defects</w:t>
            </w:r>
          </w:p>
        </w:tc>
      </w:tr>
      <w:tr w:rsidR="00B942C9" w:rsidRPr="003E4FB0" w:rsidTr="00B942C9">
        <w:trPr>
          <w:gridAfter w:val="1"/>
          <w:wAfter w:w="65" w:type="dxa"/>
        </w:trPr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*1. The Works</w:t>
            </w:r>
          </w:p>
        </w:tc>
      </w:tr>
      <w:tr w:rsidR="00B942C9" w:rsidRPr="003E4FB0" w:rsidTr="00B942C9">
        <w:trPr>
          <w:gridAfter w:val="2"/>
          <w:wAfter w:w="142" w:type="dxa"/>
        </w:trPr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was on:</w:t>
            </w:r>
          </w:p>
        </w:tc>
        <w:tc>
          <w:tcPr>
            <w:tcW w:w="6662" w:type="dxa"/>
          </w:tcPr>
          <w:p w:rsidR="00B942C9" w:rsidRPr="003E4FB0" w:rsidRDefault="007C27D2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7C27D2">
              <w:rPr>
                <w:rFonts w:asciiTheme="minorHAnsi" w:hAnsiTheme="minorHAnsi"/>
                <w:sz w:val="24"/>
                <w:szCs w:val="24"/>
                <w:highlight w:val="yellow"/>
              </w:rPr>
              <w:t>DD/MM/YY</w:t>
            </w:r>
          </w:p>
        </w:tc>
      </w:tr>
      <w:tr w:rsidR="00B942C9" w:rsidRPr="003E4FB0" w:rsidTr="00B942C9">
        <w:trPr>
          <w:gridAfter w:val="1"/>
          <w:wAfter w:w="65" w:type="dxa"/>
        </w:trPr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2C9" w:rsidRPr="003E4FB0" w:rsidTr="00B942C9">
        <w:trPr>
          <w:gridAfter w:val="1"/>
          <w:wAfter w:w="65" w:type="dxa"/>
        </w:trPr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B.</w:t>
            </w:r>
          </w:p>
        </w:tc>
        <w:tc>
          <w:tcPr>
            <w:tcW w:w="8015" w:type="dxa"/>
            <w:gridSpan w:val="3"/>
          </w:tcPr>
          <w:p w:rsidR="00B942C9" w:rsidRPr="003E4FB0" w:rsidRDefault="00B942C9" w:rsidP="00627994">
            <w:pPr>
              <w:pStyle w:val="Heading2"/>
              <w:spacing w:after="60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Expiry date of Defects Liability Period</w:t>
            </w:r>
          </w:p>
        </w:tc>
      </w:tr>
      <w:tr w:rsidR="00B942C9" w:rsidRPr="003E4FB0" w:rsidTr="00B942C9">
        <w:tc>
          <w:tcPr>
            <w:tcW w:w="1418" w:type="dxa"/>
            <w:gridSpan w:val="2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was on:</w:t>
            </w:r>
          </w:p>
        </w:tc>
        <w:tc>
          <w:tcPr>
            <w:tcW w:w="6804" w:type="dxa"/>
            <w:gridSpan w:val="3"/>
          </w:tcPr>
          <w:p w:rsidR="00B942C9" w:rsidRPr="003E4FB0" w:rsidRDefault="007C27D2" w:rsidP="00627994">
            <w:pPr>
              <w:spacing w:after="6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C27D2">
              <w:rPr>
                <w:rFonts w:asciiTheme="minorHAnsi" w:hAnsiTheme="minorHAnsi"/>
                <w:sz w:val="24"/>
                <w:szCs w:val="24"/>
                <w:highlight w:val="yellow"/>
              </w:rPr>
              <w:t>DD/MM/YY</w:t>
            </w:r>
          </w:p>
        </w:tc>
      </w:tr>
      <w:tr w:rsidR="00B942C9" w:rsidRPr="003E4FB0" w:rsidTr="00B942C9">
        <w:trPr>
          <w:gridAfter w:val="2"/>
          <w:wAfter w:w="142" w:type="dxa"/>
        </w:trPr>
        <w:tc>
          <w:tcPr>
            <w:tcW w:w="9781" w:type="dxa"/>
            <w:gridSpan w:val="5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2C9" w:rsidRPr="003E4FB0" w:rsidTr="00B942C9">
        <w:trPr>
          <w:gridBefore w:val="1"/>
          <w:gridAfter w:val="2"/>
          <w:wBefore w:w="284" w:type="dxa"/>
          <w:wAfter w:w="142" w:type="dxa"/>
        </w:trPr>
        <w:tc>
          <w:tcPr>
            <w:tcW w:w="9497" w:type="dxa"/>
            <w:gridSpan w:val="4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 xml:space="preserve">I/We certify that under the terms of the Contract all apparent defects, shrinkages and other faults have been made good. </w:t>
            </w:r>
          </w:p>
        </w:tc>
      </w:tr>
      <w:tr w:rsidR="00B942C9" w:rsidRPr="003E4FB0" w:rsidTr="00B942C9">
        <w:trPr>
          <w:gridBefore w:val="1"/>
          <w:gridAfter w:val="2"/>
          <w:wBefore w:w="284" w:type="dxa"/>
          <w:wAfter w:w="142" w:type="dxa"/>
        </w:trPr>
        <w:tc>
          <w:tcPr>
            <w:tcW w:w="9497" w:type="dxa"/>
            <w:gridSpan w:val="4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2C9" w:rsidRPr="003E4FB0" w:rsidTr="00B942C9">
        <w:trPr>
          <w:gridBefore w:val="1"/>
          <w:gridAfter w:val="2"/>
          <w:wBefore w:w="284" w:type="dxa"/>
          <w:wAfter w:w="142" w:type="dxa"/>
        </w:trPr>
        <w:tc>
          <w:tcPr>
            <w:tcW w:w="9497" w:type="dxa"/>
            <w:gridSpan w:val="4"/>
          </w:tcPr>
          <w:p w:rsidR="00B942C9" w:rsidRPr="003E4FB0" w:rsidRDefault="00B942C9" w:rsidP="00627994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3E4FB0">
              <w:rPr>
                <w:rFonts w:ascii="Calibri" w:hAnsi="Calibri"/>
                <w:sz w:val="24"/>
                <w:szCs w:val="24"/>
              </w:rPr>
              <w:t>The issue of this certificate will result in the release of the residue of the retention percentage held after the issue of the Certificate of Practical Completion.</w:t>
            </w:r>
          </w:p>
        </w:tc>
      </w:tr>
    </w:tbl>
    <w:p w:rsidR="008C131A" w:rsidRDefault="008C131A">
      <w:pPr>
        <w:jc w:val="both"/>
        <w:rPr>
          <w:rFonts w:ascii="Book Antiqua" w:hAnsi="Book Antiqua"/>
        </w:rPr>
      </w:pPr>
    </w:p>
    <w:sectPr w:rsidR="008C1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55" w:right="794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D9" w:rsidRDefault="00F164D9">
      <w:r>
        <w:separator/>
      </w:r>
    </w:p>
  </w:endnote>
  <w:endnote w:type="continuationSeparator" w:id="0">
    <w:p w:rsidR="00F164D9" w:rsidRDefault="00F1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wis721 B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D2" w:rsidRDefault="007C2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1A" w:rsidRPr="00EE53AE" w:rsidRDefault="007C27D2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V 2.1</w:t>
    </w:r>
    <w:r w:rsidRPr="007C27D2">
      <w:rPr>
        <w:rFonts w:ascii="Calibri" w:hAnsi="Calibri"/>
        <w:sz w:val="18"/>
      </w:rPr>
      <w:ptab w:relativeTo="margin" w:alignment="center" w:leader="none"/>
    </w:r>
    <w:r w:rsidRPr="007C27D2">
      <w:rPr>
        <w:rFonts w:ascii="Calibri" w:hAnsi="Calibri"/>
        <w:sz w:val="18"/>
      </w:rPr>
      <w:ptab w:relativeTo="margin" w:alignment="right" w:leader="none"/>
    </w:r>
    <w:r>
      <w:rPr>
        <w:rFonts w:ascii="Calibri" w:hAnsi="Calibri"/>
        <w:sz w:val="18"/>
      </w:rPr>
      <w:t>Jun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D2" w:rsidRDefault="007C2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D9" w:rsidRDefault="00F164D9">
      <w:r>
        <w:separator/>
      </w:r>
    </w:p>
  </w:footnote>
  <w:footnote w:type="continuationSeparator" w:id="0">
    <w:p w:rsidR="00F164D9" w:rsidRDefault="00F1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D2" w:rsidRDefault="007C2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8F" w:rsidRDefault="00EE53AE" w:rsidP="00EE53A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47600" cy="518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D2" w:rsidRDefault="007C2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F"/>
    <w:rsid w:val="000A74AE"/>
    <w:rsid w:val="0011518F"/>
    <w:rsid w:val="0017263C"/>
    <w:rsid w:val="003F152D"/>
    <w:rsid w:val="00682675"/>
    <w:rsid w:val="007C27D2"/>
    <w:rsid w:val="008C131A"/>
    <w:rsid w:val="008E68E1"/>
    <w:rsid w:val="00B942C9"/>
    <w:rsid w:val="00E06125"/>
    <w:rsid w:val="00EE53AE"/>
    <w:rsid w:val="00F164D9"/>
    <w:rsid w:val="00F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E813C92-8D31-4CCB-A115-72C8232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hAnsi="News Gothic MT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I%20Forms\Certificate%20of%20Making%20Good%20Defects%20rev%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Making Good Defects rev B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Issued by:</vt:lpstr>
    </vt:vector>
  </TitlesOfParts>
  <Company>Summers &amp; Partners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 by:</dc:title>
  <dc:creator>MFlint</dc:creator>
  <cp:lastModifiedBy>Chowdhury, Mubin U.</cp:lastModifiedBy>
  <cp:revision>2</cp:revision>
  <cp:lastPrinted>2009-01-23T15:02:00Z</cp:lastPrinted>
  <dcterms:created xsi:type="dcterms:W3CDTF">2021-03-01T09:59:00Z</dcterms:created>
  <dcterms:modified xsi:type="dcterms:W3CDTF">2021-03-01T09:59:00Z</dcterms:modified>
</cp:coreProperties>
</file>