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AD" w:rsidRPr="00F91BC2" w:rsidRDefault="00361DAD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F91BC2">
        <w:rPr>
          <w:rFonts w:asciiTheme="minorHAnsi" w:hAnsiTheme="minorHAnsi"/>
          <w:b/>
          <w:sz w:val="22"/>
          <w:szCs w:val="22"/>
        </w:rPr>
        <w:t>UNIVERSITY OF LEICESTER</w:t>
      </w:r>
    </w:p>
    <w:p w:rsidR="00361DAD" w:rsidRPr="00F91BC2" w:rsidRDefault="00361D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361DAD" w:rsidRPr="00F91BC2" w:rsidRDefault="00DA1954" w:rsidP="00223A4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NAME OF</w:t>
      </w:r>
      <w:r w:rsidR="009D48EC">
        <w:rPr>
          <w:rFonts w:asciiTheme="minorHAnsi" w:hAnsiTheme="minorHAnsi"/>
          <w:b/>
          <w:bCs/>
          <w:sz w:val="28"/>
          <w:szCs w:val="28"/>
        </w:rPr>
        <w:t xml:space="preserve"> C</w:t>
      </w:r>
      <w:r w:rsidR="00685AA4" w:rsidRPr="00F91BC2">
        <w:rPr>
          <w:rFonts w:asciiTheme="minorHAnsi" w:hAnsiTheme="minorHAnsi"/>
          <w:b/>
          <w:bCs/>
          <w:sz w:val="28"/>
          <w:szCs w:val="28"/>
        </w:rPr>
        <w:t>OMMITTEE</w:t>
      </w:r>
    </w:p>
    <w:p w:rsidR="00361DAD" w:rsidRPr="00F91BC2" w:rsidRDefault="00361D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6F82" w:rsidRPr="00F91BC2" w:rsidRDefault="00EE6F82">
      <w:pPr>
        <w:jc w:val="center"/>
        <w:rPr>
          <w:rFonts w:asciiTheme="minorHAnsi" w:hAnsiTheme="minorHAnsi"/>
          <w:b/>
          <w:sz w:val="22"/>
          <w:szCs w:val="22"/>
        </w:rPr>
      </w:pPr>
      <w:r w:rsidRPr="00F91BC2">
        <w:rPr>
          <w:rFonts w:asciiTheme="minorHAnsi" w:hAnsiTheme="minorHAnsi"/>
          <w:b/>
          <w:sz w:val="22"/>
          <w:szCs w:val="22"/>
        </w:rPr>
        <w:t xml:space="preserve">Minutes of a meeting </w:t>
      </w:r>
      <w:r w:rsidR="004162B0">
        <w:rPr>
          <w:rFonts w:asciiTheme="minorHAnsi" w:hAnsiTheme="minorHAnsi"/>
          <w:b/>
          <w:sz w:val="22"/>
          <w:szCs w:val="22"/>
        </w:rPr>
        <w:t>held on</w:t>
      </w:r>
    </w:p>
    <w:p w:rsidR="00361DAD" w:rsidRPr="00F91BC2" w:rsidRDefault="00DA195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Day</w:t>
      </w:r>
      <w:r w:rsidR="00361DAD" w:rsidRPr="00F91BC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Date</w:t>
      </w:r>
      <w:r w:rsidR="00361DAD" w:rsidRPr="00F91BC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Month</w:t>
      </w:r>
      <w:r w:rsidR="0085010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Year</w:t>
      </w:r>
    </w:p>
    <w:p w:rsidR="00361DAD" w:rsidRPr="00F91BC2" w:rsidRDefault="00361D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3A4E" w:rsidRPr="00F91BC2" w:rsidRDefault="00EE6F82" w:rsidP="00EE6F82">
      <w:pPr>
        <w:rPr>
          <w:rFonts w:asciiTheme="minorHAnsi" w:hAnsiTheme="minorHAnsi"/>
          <w:b/>
          <w:sz w:val="22"/>
          <w:szCs w:val="22"/>
        </w:rPr>
      </w:pPr>
      <w:r w:rsidRPr="00F91BC2">
        <w:rPr>
          <w:rFonts w:asciiTheme="minorHAnsi" w:hAnsiTheme="minorHAnsi"/>
          <w:b/>
          <w:sz w:val="22"/>
          <w:szCs w:val="22"/>
        </w:rPr>
        <w:t>Present:</w:t>
      </w:r>
    </w:p>
    <w:p w:rsidR="007422BD" w:rsidRPr="00850108" w:rsidRDefault="007422BD" w:rsidP="00850108"/>
    <w:p w:rsidR="00850108" w:rsidRPr="00850108" w:rsidRDefault="00850108" w:rsidP="00850108">
      <w:pPr>
        <w:jc w:val="center"/>
        <w:rPr>
          <w:rFonts w:asciiTheme="minorHAnsi" w:hAnsiTheme="minorHAnsi"/>
          <w:sz w:val="22"/>
          <w:szCs w:val="22"/>
        </w:rPr>
      </w:pPr>
      <w:r w:rsidRPr="00850108">
        <w:rPr>
          <w:rFonts w:asciiTheme="minorHAnsi" w:hAnsiTheme="minorHAnsi"/>
          <w:sz w:val="22"/>
          <w:szCs w:val="22"/>
        </w:rPr>
        <w:t>Professor A Smith</w:t>
      </w:r>
    </w:p>
    <w:p w:rsidR="00850108" w:rsidRPr="00850108" w:rsidRDefault="00850108" w:rsidP="00850108">
      <w:pPr>
        <w:tabs>
          <w:tab w:val="left" w:pos="2268"/>
          <w:tab w:val="left" w:pos="5670"/>
        </w:tabs>
        <w:rPr>
          <w:rFonts w:asciiTheme="minorHAnsi" w:hAnsiTheme="minorHAnsi"/>
          <w:sz w:val="22"/>
          <w:szCs w:val="22"/>
        </w:rPr>
      </w:pPr>
      <w:r w:rsidRPr="00850108">
        <w:rPr>
          <w:rFonts w:asciiTheme="minorHAnsi" w:hAnsiTheme="minorHAnsi"/>
          <w:sz w:val="22"/>
          <w:szCs w:val="22"/>
        </w:rPr>
        <w:tab/>
        <w:t>Mr B Smith</w:t>
      </w:r>
      <w:r w:rsidRPr="00850108">
        <w:rPr>
          <w:rFonts w:asciiTheme="minorHAnsi" w:hAnsiTheme="minorHAnsi"/>
          <w:sz w:val="22"/>
          <w:szCs w:val="22"/>
        </w:rPr>
        <w:tab/>
        <w:t>Mrs E Smith</w:t>
      </w:r>
    </w:p>
    <w:p w:rsidR="00850108" w:rsidRPr="00850108" w:rsidRDefault="00850108" w:rsidP="00850108">
      <w:pPr>
        <w:tabs>
          <w:tab w:val="left" w:pos="2268"/>
          <w:tab w:val="left" w:pos="5670"/>
        </w:tabs>
        <w:rPr>
          <w:rFonts w:asciiTheme="minorHAnsi" w:hAnsiTheme="minorHAnsi"/>
          <w:sz w:val="22"/>
          <w:szCs w:val="22"/>
        </w:rPr>
      </w:pPr>
      <w:r w:rsidRPr="00850108">
        <w:rPr>
          <w:rFonts w:asciiTheme="minorHAnsi" w:hAnsiTheme="minorHAnsi"/>
          <w:sz w:val="22"/>
          <w:szCs w:val="22"/>
        </w:rPr>
        <w:tab/>
        <w:t xml:space="preserve">Professor </w:t>
      </w:r>
      <w:r>
        <w:rPr>
          <w:rFonts w:asciiTheme="minorHAnsi" w:hAnsiTheme="minorHAnsi"/>
          <w:sz w:val="22"/>
          <w:szCs w:val="22"/>
        </w:rPr>
        <w:t>C</w:t>
      </w:r>
      <w:r w:rsidRPr="00850108">
        <w:rPr>
          <w:rFonts w:asciiTheme="minorHAnsi" w:hAnsiTheme="minorHAnsi"/>
          <w:sz w:val="22"/>
          <w:szCs w:val="22"/>
        </w:rPr>
        <w:t xml:space="preserve"> Smith</w:t>
      </w:r>
      <w:r w:rsidRPr="00850108">
        <w:rPr>
          <w:rFonts w:asciiTheme="minorHAnsi" w:hAnsiTheme="minorHAnsi"/>
          <w:sz w:val="22"/>
          <w:szCs w:val="22"/>
        </w:rPr>
        <w:tab/>
        <w:t>Ms F Smith</w:t>
      </w:r>
    </w:p>
    <w:p w:rsidR="00850108" w:rsidRPr="00850108" w:rsidRDefault="00850108" w:rsidP="00850108">
      <w:pPr>
        <w:tabs>
          <w:tab w:val="left" w:pos="2268"/>
          <w:tab w:val="left" w:pos="5670"/>
        </w:tabs>
        <w:rPr>
          <w:rFonts w:asciiTheme="minorHAnsi" w:hAnsiTheme="minorHAnsi"/>
          <w:sz w:val="22"/>
          <w:szCs w:val="22"/>
        </w:rPr>
      </w:pPr>
      <w:r w:rsidRPr="00850108">
        <w:rPr>
          <w:rFonts w:asciiTheme="minorHAnsi" w:hAnsiTheme="minorHAnsi"/>
          <w:sz w:val="22"/>
          <w:szCs w:val="22"/>
        </w:rPr>
        <w:tab/>
        <w:t xml:space="preserve">Dr </w:t>
      </w:r>
      <w:r>
        <w:rPr>
          <w:rFonts w:asciiTheme="minorHAnsi" w:hAnsiTheme="minorHAnsi"/>
          <w:sz w:val="22"/>
          <w:szCs w:val="22"/>
        </w:rPr>
        <w:t>D</w:t>
      </w:r>
      <w:r w:rsidRPr="00850108">
        <w:rPr>
          <w:rFonts w:asciiTheme="minorHAnsi" w:hAnsiTheme="minorHAnsi"/>
          <w:sz w:val="22"/>
          <w:szCs w:val="22"/>
        </w:rPr>
        <w:t xml:space="preserve"> Smith</w:t>
      </w:r>
      <w:r w:rsidRPr="00850108">
        <w:rPr>
          <w:rFonts w:asciiTheme="minorHAnsi" w:hAnsiTheme="minorHAnsi"/>
          <w:sz w:val="22"/>
          <w:szCs w:val="22"/>
        </w:rPr>
        <w:tab/>
      </w:r>
      <w:proofErr w:type="gramStart"/>
      <w:r w:rsidRPr="00850108">
        <w:rPr>
          <w:rFonts w:asciiTheme="minorHAnsi" w:hAnsiTheme="minorHAnsi"/>
          <w:sz w:val="22"/>
          <w:szCs w:val="22"/>
        </w:rPr>
        <w:t>Dr</w:t>
      </w:r>
      <w:proofErr w:type="gramEnd"/>
      <w:r w:rsidRPr="00850108">
        <w:rPr>
          <w:rFonts w:asciiTheme="minorHAnsi" w:hAnsiTheme="minorHAnsi"/>
          <w:sz w:val="22"/>
          <w:szCs w:val="22"/>
        </w:rPr>
        <w:t xml:space="preserve"> G Smith</w:t>
      </w:r>
    </w:p>
    <w:p w:rsidR="00850108" w:rsidRPr="00850108" w:rsidRDefault="00850108" w:rsidP="00850108">
      <w:pPr>
        <w:tabs>
          <w:tab w:val="left" w:pos="1701"/>
          <w:tab w:val="left" w:pos="5103"/>
        </w:tabs>
        <w:jc w:val="center"/>
        <w:rPr>
          <w:rFonts w:asciiTheme="minorHAnsi" w:hAnsiTheme="minorHAnsi"/>
          <w:sz w:val="22"/>
          <w:szCs w:val="22"/>
        </w:rPr>
      </w:pPr>
      <w:r w:rsidRPr="00850108">
        <w:rPr>
          <w:rFonts w:asciiTheme="minorHAnsi" w:hAnsiTheme="minorHAnsi"/>
          <w:sz w:val="22"/>
          <w:szCs w:val="22"/>
        </w:rPr>
        <w:t>Mr H Smith</w:t>
      </w:r>
    </w:p>
    <w:p w:rsidR="00850108" w:rsidRDefault="00850108" w:rsidP="00EE6F82">
      <w:pPr>
        <w:rPr>
          <w:rFonts w:asciiTheme="minorHAnsi" w:hAnsiTheme="minorHAnsi"/>
          <w:b/>
          <w:sz w:val="22"/>
          <w:szCs w:val="22"/>
        </w:rPr>
      </w:pPr>
    </w:p>
    <w:p w:rsidR="00EE6F82" w:rsidRPr="00F91BC2" w:rsidRDefault="00EE6F82" w:rsidP="00EE6F82">
      <w:pPr>
        <w:rPr>
          <w:rFonts w:asciiTheme="minorHAnsi" w:hAnsiTheme="minorHAnsi"/>
          <w:b/>
          <w:sz w:val="22"/>
          <w:szCs w:val="22"/>
        </w:rPr>
      </w:pPr>
      <w:r w:rsidRPr="00F91BC2">
        <w:rPr>
          <w:rFonts w:asciiTheme="minorHAnsi" w:hAnsiTheme="minorHAnsi"/>
          <w:b/>
          <w:sz w:val="22"/>
          <w:szCs w:val="22"/>
        </w:rPr>
        <w:t>In attendance:</w:t>
      </w:r>
      <w:r w:rsidR="00544BEE" w:rsidRPr="00F91BC2">
        <w:rPr>
          <w:rFonts w:asciiTheme="minorHAnsi" w:hAnsiTheme="minorHAnsi"/>
          <w:b/>
          <w:sz w:val="22"/>
          <w:szCs w:val="22"/>
        </w:rPr>
        <w:t xml:space="preserve"> </w:t>
      </w:r>
      <w:r w:rsidR="006F539B">
        <w:rPr>
          <w:rFonts w:asciiTheme="minorHAnsi" w:hAnsiTheme="minorHAnsi"/>
          <w:sz w:val="22"/>
          <w:szCs w:val="22"/>
        </w:rPr>
        <w:t>M</w:t>
      </w:r>
      <w:r w:rsidR="00850108">
        <w:rPr>
          <w:rFonts w:asciiTheme="minorHAnsi" w:hAnsiTheme="minorHAnsi"/>
          <w:sz w:val="22"/>
          <w:szCs w:val="22"/>
        </w:rPr>
        <w:t>s</w:t>
      </w:r>
      <w:r w:rsidR="00CB7214" w:rsidRPr="00F91BC2">
        <w:rPr>
          <w:rFonts w:asciiTheme="minorHAnsi" w:hAnsiTheme="minorHAnsi"/>
          <w:sz w:val="22"/>
          <w:szCs w:val="22"/>
        </w:rPr>
        <w:t xml:space="preserve"> </w:t>
      </w:r>
      <w:r w:rsidR="00850108">
        <w:rPr>
          <w:rFonts w:asciiTheme="minorHAnsi" w:hAnsiTheme="minorHAnsi"/>
          <w:sz w:val="22"/>
          <w:szCs w:val="22"/>
        </w:rPr>
        <w:t>I</w:t>
      </w:r>
      <w:r w:rsidR="00AA0170" w:rsidRPr="00F91BC2">
        <w:rPr>
          <w:rFonts w:asciiTheme="minorHAnsi" w:hAnsiTheme="minorHAnsi"/>
          <w:sz w:val="22"/>
          <w:szCs w:val="22"/>
        </w:rPr>
        <w:t xml:space="preserve"> </w:t>
      </w:r>
      <w:r w:rsidR="00850108">
        <w:rPr>
          <w:rFonts w:asciiTheme="minorHAnsi" w:hAnsiTheme="minorHAnsi"/>
          <w:sz w:val="22"/>
          <w:szCs w:val="22"/>
        </w:rPr>
        <w:t>Smith</w:t>
      </w:r>
      <w:r w:rsidR="00CB7214" w:rsidRPr="00F91BC2">
        <w:rPr>
          <w:rFonts w:asciiTheme="minorHAnsi" w:hAnsiTheme="minorHAnsi"/>
          <w:sz w:val="22"/>
          <w:szCs w:val="22"/>
        </w:rPr>
        <w:t xml:space="preserve"> (Secretary)</w:t>
      </w:r>
      <w:r w:rsidR="001313DA" w:rsidRPr="00F91BC2">
        <w:rPr>
          <w:rFonts w:asciiTheme="minorHAnsi" w:hAnsiTheme="minorHAnsi"/>
          <w:sz w:val="22"/>
          <w:szCs w:val="22"/>
        </w:rPr>
        <w:t xml:space="preserve"> and Mr</w:t>
      </w:r>
      <w:r w:rsidR="006F539B">
        <w:rPr>
          <w:rFonts w:asciiTheme="minorHAnsi" w:hAnsiTheme="minorHAnsi"/>
          <w:sz w:val="22"/>
          <w:szCs w:val="22"/>
        </w:rPr>
        <w:t>s</w:t>
      </w:r>
      <w:r w:rsidR="001313DA" w:rsidRPr="00F91BC2">
        <w:rPr>
          <w:rFonts w:asciiTheme="minorHAnsi" w:hAnsiTheme="minorHAnsi"/>
          <w:sz w:val="22"/>
          <w:szCs w:val="22"/>
        </w:rPr>
        <w:t xml:space="preserve"> J </w:t>
      </w:r>
      <w:r w:rsidR="00850108">
        <w:rPr>
          <w:rFonts w:asciiTheme="minorHAnsi" w:hAnsiTheme="minorHAnsi"/>
          <w:sz w:val="22"/>
          <w:szCs w:val="22"/>
        </w:rPr>
        <w:t>Smith</w:t>
      </w:r>
      <w:r w:rsidR="001313DA" w:rsidRPr="00F91BC2">
        <w:rPr>
          <w:rFonts w:asciiTheme="minorHAnsi" w:hAnsiTheme="minorHAnsi"/>
          <w:sz w:val="22"/>
          <w:szCs w:val="22"/>
        </w:rPr>
        <w:t xml:space="preserve"> (for the business recorded in </w:t>
      </w:r>
      <w:r w:rsidR="009D48EC">
        <w:rPr>
          <w:rFonts w:asciiTheme="minorHAnsi" w:hAnsiTheme="minorHAnsi"/>
          <w:sz w:val="22"/>
          <w:szCs w:val="22"/>
        </w:rPr>
        <w:t>1</w:t>
      </w:r>
      <w:r w:rsidR="000313E2">
        <w:rPr>
          <w:rFonts w:asciiTheme="minorHAnsi" w:hAnsiTheme="minorHAnsi"/>
          <w:sz w:val="22"/>
          <w:szCs w:val="22"/>
        </w:rPr>
        <w:t>3</w:t>
      </w:r>
      <w:r w:rsidR="001313DA" w:rsidRPr="00F91BC2">
        <w:rPr>
          <w:rFonts w:asciiTheme="minorHAnsi" w:hAnsiTheme="minorHAnsi"/>
          <w:sz w:val="22"/>
          <w:szCs w:val="22"/>
        </w:rPr>
        <w:t>/M</w:t>
      </w:r>
      <w:r w:rsidR="00DC7DBE">
        <w:rPr>
          <w:rFonts w:asciiTheme="minorHAnsi" w:hAnsiTheme="minorHAnsi"/>
          <w:sz w:val="22"/>
          <w:szCs w:val="22"/>
        </w:rPr>
        <w:t>X</w:t>
      </w:r>
      <w:r w:rsidR="00EA6C52">
        <w:rPr>
          <w:rFonts w:asciiTheme="minorHAnsi" w:hAnsiTheme="minorHAnsi"/>
          <w:sz w:val="22"/>
          <w:szCs w:val="22"/>
        </w:rPr>
        <w:t>X</w:t>
      </w:r>
      <w:r w:rsidR="001313DA" w:rsidRPr="00F91BC2">
        <w:rPr>
          <w:rFonts w:asciiTheme="minorHAnsi" w:hAnsiTheme="minorHAnsi"/>
          <w:sz w:val="22"/>
          <w:szCs w:val="22"/>
        </w:rPr>
        <w:t>)</w:t>
      </w:r>
    </w:p>
    <w:p w:rsidR="00EE6F82" w:rsidRPr="00F91BC2" w:rsidRDefault="00EE6F82" w:rsidP="00EE6F82">
      <w:pPr>
        <w:rPr>
          <w:rFonts w:asciiTheme="minorHAnsi" w:hAnsiTheme="minorHAnsi"/>
          <w:b/>
          <w:sz w:val="22"/>
          <w:szCs w:val="22"/>
        </w:rPr>
      </w:pPr>
    </w:p>
    <w:p w:rsidR="00EE6F82" w:rsidRPr="00F91BC2" w:rsidRDefault="00EE6F82" w:rsidP="00EE6F82">
      <w:pPr>
        <w:rPr>
          <w:rFonts w:asciiTheme="minorHAnsi" w:hAnsiTheme="minorHAnsi"/>
          <w:sz w:val="22"/>
          <w:szCs w:val="22"/>
        </w:rPr>
      </w:pPr>
      <w:r w:rsidRPr="00F91BC2">
        <w:rPr>
          <w:rFonts w:asciiTheme="minorHAnsi" w:hAnsiTheme="minorHAnsi"/>
          <w:b/>
          <w:sz w:val="22"/>
          <w:szCs w:val="22"/>
        </w:rPr>
        <w:t xml:space="preserve">Apologies for absence </w:t>
      </w:r>
      <w:r w:rsidRPr="00F91BC2">
        <w:rPr>
          <w:rFonts w:asciiTheme="minorHAnsi" w:hAnsiTheme="minorHAnsi"/>
          <w:sz w:val="22"/>
          <w:szCs w:val="22"/>
        </w:rPr>
        <w:t>were received from</w:t>
      </w:r>
      <w:r w:rsidR="00CB7214" w:rsidRPr="00F91BC2">
        <w:rPr>
          <w:rFonts w:asciiTheme="minorHAnsi" w:hAnsiTheme="minorHAnsi"/>
          <w:sz w:val="22"/>
          <w:szCs w:val="22"/>
        </w:rPr>
        <w:t xml:space="preserve"> </w:t>
      </w:r>
      <w:r w:rsidR="00FB0B35" w:rsidRPr="00F91BC2">
        <w:rPr>
          <w:rFonts w:asciiTheme="minorHAnsi" w:hAnsiTheme="minorHAnsi"/>
          <w:sz w:val="22"/>
          <w:szCs w:val="22"/>
        </w:rPr>
        <w:t xml:space="preserve">Dr </w:t>
      </w:r>
      <w:r w:rsidR="00850108">
        <w:rPr>
          <w:rFonts w:asciiTheme="minorHAnsi" w:hAnsiTheme="minorHAnsi"/>
          <w:sz w:val="22"/>
          <w:szCs w:val="22"/>
        </w:rPr>
        <w:t>K</w:t>
      </w:r>
      <w:r w:rsidR="00223A4E" w:rsidRPr="00F91BC2">
        <w:rPr>
          <w:rFonts w:asciiTheme="minorHAnsi" w:hAnsiTheme="minorHAnsi"/>
          <w:sz w:val="22"/>
          <w:szCs w:val="22"/>
        </w:rPr>
        <w:t xml:space="preserve"> </w:t>
      </w:r>
      <w:r w:rsidR="00850108">
        <w:rPr>
          <w:rFonts w:asciiTheme="minorHAnsi" w:hAnsiTheme="minorHAnsi"/>
          <w:sz w:val="22"/>
          <w:szCs w:val="22"/>
        </w:rPr>
        <w:t>Smith</w:t>
      </w:r>
    </w:p>
    <w:p w:rsidR="00EE6F82" w:rsidRPr="00F91BC2" w:rsidRDefault="00EE6F82" w:rsidP="00EE6F82">
      <w:pPr>
        <w:rPr>
          <w:rFonts w:asciiTheme="minorHAnsi" w:hAnsiTheme="minorHAnsi"/>
          <w:b/>
          <w:sz w:val="22"/>
          <w:szCs w:val="22"/>
        </w:rPr>
      </w:pPr>
    </w:p>
    <w:p w:rsidR="00361DAD" w:rsidRPr="00F91BC2" w:rsidRDefault="00072CD2">
      <w:pPr>
        <w:jc w:val="center"/>
        <w:rPr>
          <w:rFonts w:asciiTheme="minorHAnsi" w:hAnsiTheme="minorHAnsi"/>
          <w:b/>
          <w:sz w:val="22"/>
          <w:szCs w:val="22"/>
        </w:rPr>
      </w:pPr>
      <w:r w:rsidRPr="00F91BC2">
        <w:rPr>
          <w:rFonts w:asciiTheme="minorHAnsi" w:hAnsiTheme="minorHAnsi"/>
          <w:b/>
          <w:sz w:val="22"/>
          <w:szCs w:val="22"/>
        </w:rPr>
        <w:t>UNRESERVED BUSINESS</w:t>
      </w:r>
      <w:r w:rsidR="00144EF4">
        <w:rPr>
          <w:rFonts w:asciiTheme="minorHAnsi" w:hAnsiTheme="minorHAnsi" w:cstheme="minorHAnsi"/>
          <w:b/>
          <w:sz w:val="22"/>
          <w:szCs w:val="22"/>
        </w:rPr>
        <w:t>¹</w:t>
      </w:r>
    </w:p>
    <w:p w:rsidR="00361DAD" w:rsidRPr="00F91BC2" w:rsidRDefault="00361DAD">
      <w:pPr>
        <w:rPr>
          <w:rFonts w:asciiTheme="minorHAnsi" w:hAnsiTheme="minorHAnsi"/>
          <w:sz w:val="22"/>
          <w:szCs w:val="22"/>
        </w:rPr>
      </w:pPr>
    </w:p>
    <w:p w:rsidR="00685AA4" w:rsidRPr="00F91BC2" w:rsidRDefault="00661213" w:rsidP="00200CE9">
      <w:pPr>
        <w:pStyle w:val="BodyTextIndent"/>
        <w:tabs>
          <w:tab w:val="clear" w:pos="2520"/>
          <w:tab w:val="clear" w:pos="7560"/>
          <w:tab w:val="right" w:pos="8280"/>
        </w:tabs>
        <w:ind w:left="1134" w:hanging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313E2">
        <w:rPr>
          <w:rFonts w:asciiTheme="minorHAnsi" w:hAnsiTheme="minorHAnsi"/>
          <w:sz w:val="22"/>
          <w:szCs w:val="22"/>
        </w:rPr>
        <w:t>3</w:t>
      </w:r>
      <w:r w:rsidR="007422BD" w:rsidRPr="00F91BC2">
        <w:rPr>
          <w:rFonts w:asciiTheme="minorHAnsi" w:hAnsiTheme="minorHAnsi"/>
          <w:sz w:val="22"/>
          <w:szCs w:val="22"/>
        </w:rPr>
        <w:t>/M</w:t>
      </w:r>
      <w:r w:rsidR="00DC7DBE">
        <w:rPr>
          <w:rFonts w:asciiTheme="minorHAnsi" w:hAnsiTheme="minorHAnsi"/>
          <w:sz w:val="22"/>
          <w:szCs w:val="22"/>
        </w:rPr>
        <w:t>XX</w:t>
      </w:r>
      <w:r w:rsidR="00FB238B">
        <w:rPr>
          <w:rFonts w:asciiTheme="minorHAnsi" w:hAnsiTheme="minorHAnsi" w:cstheme="minorHAnsi"/>
          <w:sz w:val="22"/>
          <w:szCs w:val="22"/>
        </w:rPr>
        <w:t>²</w:t>
      </w:r>
      <w:r w:rsidR="007422BD" w:rsidRPr="00F91BC2">
        <w:rPr>
          <w:rFonts w:asciiTheme="minorHAnsi" w:hAnsiTheme="minorHAnsi"/>
          <w:sz w:val="22"/>
          <w:szCs w:val="22"/>
        </w:rPr>
        <w:tab/>
      </w:r>
      <w:r w:rsidR="008769E1">
        <w:rPr>
          <w:rFonts w:asciiTheme="minorHAnsi" w:hAnsiTheme="minorHAnsi"/>
          <w:b/>
          <w:sz w:val="22"/>
          <w:szCs w:val="22"/>
        </w:rPr>
        <w:t>DECLARATIONS OF INTEREST</w:t>
      </w:r>
    </w:p>
    <w:p w:rsidR="008F0677" w:rsidRPr="00F91BC2" w:rsidRDefault="008F0677" w:rsidP="007422BD">
      <w:pPr>
        <w:pStyle w:val="BodyTextIndent"/>
        <w:tabs>
          <w:tab w:val="clear" w:pos="2520"/>
          <w:tab w:val="clear" w:pos="7560"/>
          <w:tab w:val="right" w:pos="8280"/>
        </w:tabs>
        <w:ind w:left="1080" w:hanging="1080"/>
        <w:rPr>
          <w:rFonts w:asciiTheme="minorHAnsi" w:hAnsiTheme="minorHAnsi"/>
          <w:b/>
          <w:sz w:val="22"/>
          <w:szCs w:val="22"/>
        </w:rPr>
      </w:pPr>
    </w:p>
    <w:p w:rsidR="00817B85" w:rsidRPr="00F91BC2" w:rsidRDefault="00661213" w:rsidP="00DC7DBE">
      <w:pPr>
        <w:pStyle w:val="BodyTextIndent"/>
        <w:tabs>
          <w:tab w:val="clear" w:pos="2520"/>
          <w:tab w:val="clear" w:pos="7560"/>
          <w:tab w:val="right" w:pos="8280"/>
        </w:tabs>
        <w:ind w:left="1134" w:hanging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C7DBE">
        <w:rPr>
          <w:rFonts w:asciiTheme="minorHAnsi" w:hAnsiTheme="minorHAnsi"/>
          <w:sz w:val="22"/>
          <w:szCs w:val="22"/>
        </w:rPr>
        <w:t>Mr B Smith declared an interest in respect of the bus</w:t>
      </w:r>
      <w:r w:rsidR="00602F4C">
        <w:rPr>
          <w:rFonts w:asciiTheme="minorHAnsi" w:hAnsiTheme="minorHAnsi"/>
          <w:sz w:val="22"/>
          <w:szCs w:val="22"/>
        </w:rPr>
        <w:t>iness transacted under minute 13</w:t>
      </w:r>
      <w:r w:rsidR="00DC7DBE">
        <w:rPr>
          <w:rFonts w:asciiTheme="minorHAnsi" w:hAnsiTheme="minorHAnsi"/>
          <w:sz w:val="22"/>
          <w:szCs w:val="22"/>
        </w:rPr>
        <w:t>/M</w:t>
      </w:r>
      <w:r w:rsidR="00B576D4">
        <w:rPr>
          <w:rFonts w:asciiTheme="minorHAnsi" w:hAnsiTheme="minorHAnsi"/>
          <w:sz w:val="22"/>
          <w:szCs w:val="22"/>
        </w:rPr>
        <w:t>XX</w:t>
      </w:r>
      <w:r w:rsidR="00DC7DBE">
        <w:rPr>
          <w:rFonts w:asciiTheme="minorHAnsi" w:hAnsiTheme="minorHAnsi"/>
          <w:sz w:val="22"/>
          <w:szCs w:val="22"/>
        </w:rPr>
        <w:t>.</w:t>
      </w:r>
    </w:p>
    <w:p w:rsidR="007422BD" w:rsidRPr="00F91BC2" w:rsidRDefault="007422BD" w:rsidP="007422BD">
      <w:pPr>
        <w:ind w:left="1080" w:hanging="1080"/>
        <w:rPr>
          <w:rFonts w:asciiTheme="minorHAnsi" w:hAnsiTheme="minorHAnsi"/>
          <w:sz w:val="22"/>
          <w:szCs w:val="22"/>
        </w:rPr>
      </w:pPr>
    </w:p>
    <w:p w:rsidR="00685AA4" w:rsidRPr="00F91BC2" w:rsidRDefault="00661213" w:rsidP="00873104">
      <w:pPr>
        <w:ind w:left="1134" w:hanging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313E2">
        <w:rPr>
          <w:rFonts w:asciiTheme="minorHAnsi" w:hAnsiTheme="minorHAnsi"/>
          <w:sz w:val="22"/>
          <w:szCs w:val="22"/>
        </w:rPr>
        <w:t>3</w:t>
      </w:r>
      <w:r w:rsidR="00EE6F82" w:rsidRPr="00F91BC2">
        <w:rPr>
          <w:rFonts w:asciiTheme="minorHAnsi" w:hAnsiTheme="minorHAnsi"/>
          <w:sz w:val="22"/>
          <w:szCs w:val="22"/>
        </w:rPr>
        <w:t>/M</w:t>
      </w:r>
      <w:r w:rsidR="00DC7DBE">
        <w:rPr>
          <w:rFonts w:asciiTheme="minorHAnsi" w:hAnsiTheme="minorHAnsi"/>
          <w:sz w:val="22"/>
          <w:szCs w:val="22"/>
        </w:rPr>
        <w:t>XX</w:t>
      </w:r>
      <w:r w:rsidR="00EE6F82" w:rsidRPr="00F91BC2">
        <w:rPr>
          <w:rFonts w:asciiTheme="minorHAnsi" w:hAnsiTheme="minorHAnsi"/>
          <w:sz w:val="22"/>
          <w:szCs w:val="22"/>
        </w:rPr>
        <w:tab/>
      </w:r>
      <w:r w:rsidR="00EE6F82" w:rsidRPr="00F91BC2">
        <w:rPr>
          <w:rFonts w:asciiTheme="minorHAnsi" w:hAnsiTheme="minorHAnsi"/>
          <w:b/>
          <w:sz w:val="22"/>
          <w:szCs w:val="22"/>
        </w:rPr>
        <w:t>MINUTES</w:t>
      </w:r>
      <w:r w:rsidR="00817B85" w:rsidRPr="00F91BC2">
        <w:rPr>
          <w:rFonts w:asciiTheme="minorHAnsi" w:hAnsiTheme="minorHAnsi"/>
          <w:sz w:val="22"/>
          <w:szCs w:val="22"/>
        </w:rPr>
        <w:t xml:space="preserve"> </w:t>
      </w:r>
      <w:r w:rsidR="001B2FFF" w:rsidRPr="00F91BC2">
        <w:rPr>
          <w:rFonts w:asciiTheme="minorHAnsi" w:hAnsiTheme="minorHAnsi"/>
          <w:b/>
          <w:sz w:val="22"/>
          <w:szCs w:val="22"/>
        </w:rPr>
        <w:t>OF THE P</w:t>
      </w:r>
      <w:r w:rsidR="00817B85" w:rsidRPr="00F91BC2">
        <w:rPr>
          <w:rFonts w:asciiTheme="minorHAnsi" w:hAnsiTheme="minorHAnsi"/>
          <w:b/>
          <w:sz w:val="22"/>
          <w:szCs w:val="22"/>
        </w:rPr>
        <w:t>REVIOUS MEETING</w:t>
      </w:r>
    </w:p>
    <w:p w:rsidR="008F0677" w:rsidRPr="00F91BC2" w:rsidRDefault="008F0677" w:rsidP="00200CE9">
      <w:pPr>
        <w:ind w:left="1080" w:hanging="1134"/>
        <w:rPr>
          <w:rFonts w:asciiTheme="minorHAnsi" w:hAnsiTheme="minorHAnsi"/>
          <w:b/>
          <w:sz w:val="22"/>
          <w:szCs w:val="22"/>
        </w:rPr>
      </w:pPr>
    </w:p>
    <w:p w:rsidR="00817B85" w:rsidRPr="00F91BC2" w:rsidRDefault="00661213" w:rsidP="00873104">
      <w:pPr>
        <w:ind w:left="1134" w:hanging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E6F82" w:rsidRPr="00F91BC2">
        <w:rPr>
          <w:rFonts w:asciiTheme="minorHAnsi" w:hAnsiTheme="minorHAnsi"/>
          <w:sz w:val="22"/>
          <w:szCs w:val="22"/>
        </w:rPr>
        <w:t xml:space="preserve">The </w:t>
      </w:r>
      <w:r w:rsidR="00817B85" w:rsidRPr="00F91BC2">
        <w:rPr>
          <w:rFonts w:asciiTheme="minorHAnsi" w:hAnsiTheme="minorHAnsi"/>
          <w:sz w:val="22"/>
          <w:szCs w:val="22"/>
        </w:rPr>
        <w:t xml:space="preserve">Committee considered the </w:t>
      </w:r>
      <w:r w:rsidR="00EE6F82" w:rsidRPr="00F91BC2">
        <w:rPr>
          <w:rFonts w:asciiTheme="minorHAnsi" w:hAnsiTheme="minorHAnsi"/>
          <w:sz w:val="22"/>
          <w:szCs w:val="22"/>
        </w:rPr>
        <w:t>m</w:t>
      </w:r>
      <w:r w:rsidR="00E772D8" w:rsidRPr="00F91BC2">
        <w:rPr>
          <w:rFonts w:asciiTheme="minorHAnsi" w:hAnsiTheme="minorHAnsi"/>
          <w:sz w:val="22"/>
          <w:szCs w:val="22"/>
        </w:rPr>
        <w:t xml:space="preserve">inutes of a meeting held on </w:t>
      </w:r>
      <w:r w:rsidR="00DC7DBE">
        <w:rPr>
          <w:rFonts w:asciiTheme="minorHAnsi" w:hAnsiTheme="minorHAnsi"/>
          <w:sz w:val="22"/>
          <w:szCs w:val="22"/>
        </w:rPr>
        <w:t>date month year</w:t>
      </w:r>
      <w:r w:rsidR="00817B85" w:rsidRPr="00F91BC2">
        <w:rPr>
          <w:rFonts w:asciiTheme="minorHAnsi" w:hAnsiTheme="minorHAnsi"/>
          <w:sz w:val="22"/>
          <w:szCs w:val="22"/>
        </w:rPr>
        <w:t>.</w:t>
      </w:r>
    </w:p>
    <w:p w:rsidR="00817B85" w:rsidRPr="00F91BC2" w:rsidRDefault="00817B85" w:rsidP="00200CE9">
      <w:pPr>
        <w:ind w:left="1080" w:hanging="1134"/>
        <w:jc w:val="both"/>
        <w:rPr>
          <w:rFonts w:asciiTheme="minorHAnsi" w:hAnsiTheme="minorHAnsi"/>
          <w:sz w:val="22"/>
          <w:szCs w:val="22"/>
        </w:rPr>
      </w:pPr>
    </w:p>
    <w:p w:rsidR="00817B85" w:rsidRPr="00F91BC2" w:rsidRDefault="00661213" w:rsidP="00873104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17B85" w:rsidRPr="00F91BC2">
        <w:rPr>
          <w:rFonts w:asciiTheme="minorHAnsi" w:hAnsiTheme="minorHAnsi"/>
          <w:b/>
          <w:sz w:val="22"/>
          <w:szCs w:val="22"/>
        </w:rPr>
        <w:t>The Committee approved</w:t>
      </w:r>
      <w:r w:rsidR="00817B85" w:rsidRPr="00F91BC2">
        <w:rPr>
          <w:rFonts w:asciiTheme="minorHAnsi" w:hAnsiTheme="minorHAnsi"/>
          <w:sz w:val="22"/>
          <w:szCs w:val="22"/>
        </w:rPr>
        <w:t xml:space="preserve"> them as a correct record.</w:t>
      </w:r>
    </w:p>
    <w:p w:rsidR="00817B85" w:rsidRPr="00F91BC2" w:rsidRDefault="00817B85" w:rsidP="00200CE9">
      <w:pPr>
        <w:ind w:left="1080" w:hanging="1134"/>
        <w:jc w:val="both"/>
        <w:rPr>
          <w:rFonts w:asciiTheme="minorHAnsi" w:hAnsiTheme="minorHAnsi"/>
          <w:sz w:val="22"/>
          <w:szCs w:val="22"/>
        </w:rPr>
      </w:pPr>
    </w:p>
    <w:p w:rsidR="00817B85" w:rsidRPr="00F91BC2" w:rsidRDefault="00661213" w:rsidP="00873104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17B85" w:rsidRPr="00F91BC2">
        <w:rPr>
          <w:rFonts w:asciiTheme="minorHAnsi" w:hAnsiTheme="minorHAnsi"/>
          <w:sz w:val="22"/>
          <w:szCs w:val="22"/>
        </w:rPr>
        <w:t xml:space="preserve">Arising from minute </w:t>
      </w:r>
      <w:r>
        <w:rPr>
          <w:rFonts w:asciiTheme="minorHAnsi" w:hAnsiTheme="minorHAnsi"/>
          <w:sz w:val="22"/>
          <w:szCs w:val="22"/>
        </w:rPr>
        <w:t>1</w:t>
      </w:r>
      <w:r w:rsidR="003947BF">
        <w:rPr>
          <w:rFonts w:asciiTheme="minorHAnsi" w:hAnsiTheme="minorHAnsi"/>
          <w:sz w:val="22"/>
          <w:szCs w:val="22"/>
        </w:rPr>
        <w:t>3</w:t>
      </w:r>
      <w:r w:rsidR="00817B85" w:rsidRPr="00F91BC2">
        <w:rPr>
          <w:rFonts w:asciiTheme="minorHAnsi" w:hAnsiTheme="minorHAnsi"/>
          <w:sz w:val="22"/>
          <w:szCs w:val="22"/>
        </w:rPr>
        <w:t>/M</w:t>
      </w:r>
      <w:r w:rsidR="00DC7DBE">
        <w:rPr>
          <w:rFonts w:asciiTheme="minorHAnsi" w:hAnsiTheme="minorHAnsi"/>
          <w:sz w:val="22"/>
          <w:szCs w:val="22"/>
        </w:rPr>
        <w:t xml:space="preserve">XX </w:t>
      </w:r>
      <w:r w:rsidR="00977CA4">
        <w:rPr>
          <w:rFonts w:asciiTheme="minorHAnsi" w:hAnsiTheme="minorHAnsi"/>
          <w:sz w:val="22"/>
          <w:szCs w:val="22"/>
        </w:rPr>
        <w:t>(</w:t>
      </w:r>
      <w:r w:rsidR="00DC7DBE">
        <w:rPr>
          <w:rFonts w:asciiTheme="minorHAnsi" w:hAnsiTheme="minorHAnsi"/>
          <w:sz w:val="22"/>
          <w:szCs w:val="22"/>
        </w:rPr>
        <w:t>item title</w:t>
      </w:r>
      <w:r w:rsidR="00977CA4">
        <w:rPr>
          <w:rFonts w:asciiTheme="minorHAnsi" w:hAnsiTheme="minorHAnsi"/>
          <w:sz w:val="22"/>
          <w:szCs w:val="22"/>
        </w:rPr>
        <w:t>)</w:t>
      </w:r>
      <w:r w:rsidR="00817B85" w:rsidRPr="00F91BC2">
        <w:rPr>
          <w:rFonts w:asciiTheme="minorHAnsi" w:hAnsiTheme="minorHAnsi"/>
          <w:sz w:val="22"/>
          <w:szCs w:val="22"/>
        </w:rPr>
        <w:t>,</w:t>
      </w:r>
      <w:r w:rsidR="00817B85" w:rsidRPr="00F91BC2">
        <w:rPr>
          <w:rFonts w:asciiTheme="minorHAnsi" w:hAnsiTheme="minorHAnsi"/>
          <w:b/>
          <w:sz w:val="22"/>
          <w:szCs w:val="22"/>
        </w:rPr>
        <w:t xml:space="preserve"> the Committee noted </w:t>
      </w:r>
      <w:r w:rsidR="00DC7DBE" w:rsidRPr="00DC7DBE">
        <w:rPr>
          <w:rFonts w:asciiTheme="minorHAnsi" w:hAnsiTheme="minorHAnsi"/>
          <w:sz w:val="22"/>
          <w:szCs w:val="22"/>
        </w:rPr>
        <w:t>that</w:t>
      </w:r>
      <w:r w:rsidR="00DC7DBE">
        <w:rPr>
          <w:rFonts w:asciiTheme="minorHAnsi" w:hAnsiTheme="minorHAnsi"/>
          <w:sz w:val="22"/>
          <w:szCs w:val="22"/>
        </w:rPr>
        <w:t>…</w:t>
      </w:r>
      <w:r w:rsidR="00817B85" w:rsidRPr="00F91BC2">
        <w:rPr>
          <w:rFonts w:asciiTheme="minorHAnsi" w:hAnsiTheme="minorHAnsi"/>
          <w:sz w:val="22"/>
          <w:szCs w:val="22"/>
        </w:rPr>
        <w:t>.</w:t>
      </w:r>
    </w:p>
    <w:p w:rsidR="00EE6F82" w:rsidRPr="00F91BC2" w:rsidRDefault="00EE6F82" w:rsidP="00200CE9">
      <w:pPr>
        <w:pStyle w:val="BodyTextIndent"/>
        <w:tabs>
          <w:tab w:val="clear" w:pos="7560"/>
          <w:tab w:val="right" w:pos="8280"/>
        </w:tabs>
        <w:ind w:left="1080" w:hanging="1134"/>
        <w:rPr>
          <w:rFonts w:asciiTheme="minorHAnsi" w:hAnsiTheme="minorHAnsi"/>
          <w:sz w:val="22"/>
          <w:szCs w:val="22"/>
        </w:rPr>
      </w:pPr>
    </w:p>
    <w:p w:rsidR="00685AA4" w:rsidRPr="00F91BC2" w:rsidRDefault="00661213" w:rsidP="00200CE9">
      <w:pPr>
        <w:ind w:left="1134" w:hanging="11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313E2">
        <w:rPr>
          <w:rFonts w:asciiTheme="minorHAnsi" w:hAnsiTheme="minorHAnsi"/>
          <w:sz w:val="22"/>
          <w:szCs w:val="22"/>
        </w:rPr>
        <w:t>3</w:t>
      </w:r>
      <w:r w:rsidR="00896492" w:rsidRPr="00F91BC2">
        <w:rPr>
          <w:rFonts w:asciiTheme="minorHAnsi" w:hAnsiTheme="minorHAnsi"/>
          <w:sz w:val="22"/>
          <w:szCs w:val="22"/>
        </w:rPr>
        <w:t>/M</w:t>
      </w:r>
      <w:r w:rsidR="0038044B">
        <w:rPr>
          <w:rFonts w:asciiTheme="minorHAnsi" w:hAnsiTheme="minorHAnsi"/>
          <w:sz w:val="22"/>
          <w:szCs w:val="22"/>
        </w:rPr>
        <w:t>XX</w:t>
      </w:r>
      <w:r w:rsidR="00896492" w:rsidRPr="00F91BC2">
        <w:rPr>
          <w:rFonts w:asciiTheme="minorHAnsi" w:hAnsiTheme="minorHAnsi"/>
          <w:sz w:val="22"/>
          <w:szCs w:val="22"/>
        </w:rPr>
        <w:tab/>
      </w:r>
      <w:r w:rsidR="00DC7DBE">
        <w:rPr>
          <w:rFonts w:asciiTheme="minorHAnsi" w:hAnsiTheme="minorHAnsi"/>
          <w:b/>
          <w:sz w:val="22"/>
          <w:szCs w:val="22"/>
        </w:rPr>
        <w:t>ITEM TITLE</w:t>
      </w:r>
    </w:p>
    <w:p w:rsidR="008F0677" w:rsidRPr="00F91BC2" w:rsidRDefault="008F0677" w:rsidP="00200CE9">
      <w:pPr>
        <w:ind w:left="1134" w:hanging="1188"/>
        <w:rPr>
          <w:rFonts w:asciiTheme="minorHAnsi" w:hAnsiTheme="minorHAnsi"/>
          <w:b/>
          <w:sz w:val="22"/>
          <w:szCs w:val="22"/>
        </w:rPr>
      </w:pPr>
    </w:p>
    <w:p w:rsidR="00896492" w:rsidRPr="00F91BC2" w:rsidRDefault="00661213" w:rsidP="00200CE9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96492" w:rsidRPr="00F91BC2">
        <w:rPr>
          <w:rFonts w:asciiTheme="minorHAnsi" w:hAnsiTheme="minorHAnsi"/>
          <w:sz w:val="22"/>
          <w:szCs w:val="22"/>
        </w:rPr>
        <w:t xml:space="preserve">The </w:t>
      </w:r>
      <w:r w:rsidR="00685AA4" w:rsidRPr="00F91BC2">
        <w:rPr>
          <w:rFonts w:asciiTheme="minorHAnsi" w:hAnsiTheme="minorHAnsi"/>
          <w:sz w:val="22"/>
          <w:szCs w:val="22"/>
        </w:rPr>
        <w:t>Committee</w:t>
      </w:r>
      <w:r w:rsidR="00896492" w:rsidRPr="00F91BC2">
        <w:rPr>
          <w:rFonts w:asciiTheme="minorHAnsi" w:hAnsiTheme="minorHAnsi"/>
          <w:sz w:val="22"/>
          <w:szCs w:val="22"/>
        </w:rPr>
        <w:t xml:space="preserve"> considered</w:t>
      </w:r>
      <w:r w:rsidR="00DC7DBE">
        <w:rPr>
          <w:rFonts w:asciiTheme="minorHAnsi" w:hAnsiTheme="minorHAnsi"/>
          <w:sz w:val="22"/>
          <w:szCs w:val="22"/>
        </w:rPr>
        <w:t>/received…</w:t>
      </w:r>
    </w:p>
    <w:p w:rsidR="00896492" w:rsidRPr="00F91BC2" w:rsidRDefault="00896492" w:rsidP="00200CE9">
      <w:pPr>
        <w:pStyle w:val="BodyTextIndent"/>
        <w:tabs>
          <w:tab w:val="clear" w:pos="7560"/>
          <w:tab w:val="right" w:pos="8280"/>
        </w:tabs>
        <w:ind w:left="1134" w:hanging="1188"/>
        <w:jc w:val="both"/>
        <w:rPr>
          <w:rFonts w:asciiTheme="minorHAnsi" w:hAnsiTheme="minorHAnsi"/>
          <w:sz w:val="22"/>
          <w:szCs w:val="22"/>
        </w:rPr>
      </w:pPr>
    </w:p>
    <w:p w:rsidR="00B67373" w:rsidRPr="00F91BC2" w:rsidRDefault="00200CE9" w:rsidP="00200CE9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C7DBE">
        <w:rPr>
          <w:rFonts w:asciiTheme="minorHAnsi" w:hAnsiTheme="minorHAnsi"/>
          <w:sz w:val="22"/>
          <w:szCs w:val="22"/>
        </w:rPr>
        <w:t>Brief record of key points of discussion.</w:t>
      </w:r>
    </w:p>
    <w:p w:rsidR="00B67373" w:rsidRPr="00F91BC2" w:rsidRDefault="00B67373" w:rsidP="00200CE9">
      <w:pPr>
        <w:pStyle w:val="BodyTextIndent"/>
        <w:tabs>
          <w:tab w:val="clear" w:pos="7560"/>
          <w:tab w:val="right" w:pos="8280"/>
        </w:tabs>
        <w:ind w:left="1134" w:hanging="1188"/>
        <w:jc w:val="both"/>
        <w:rPr>
          <w:rFonts w:asciiTheme="minorHAnsi" w:hAnsiTheme="minorHAnsi"/>
          <w:sz w:val="22"/>
          <w:szCs w:val="22"/>
        </w:rPr>
      </w:pPr>
    </w:p>
    <w:p w:rsidR="00896492" w:rsidRDefault="00200CE9" w:rsidP="00200CE9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96492" w:rsidRPr="00F91BC2">
        <w:rPr>
          <w:rFonts w:asciiTheme="minorHAnsi" w:hAnsiTheme="minorHAnsi"/>
          <w:b/>
          <w:sz w:val="22"/>
          <w:szCs w:val="22"/>
        </w:rPr>
        <w:t xml:space="preserve">The </w:t>
      </w:r>
      <w:r w:rsidR="00685AA4" w:rsidRPr="00F91BC2">
        <w:rPr>
          <w:rFonts w:asciiTheme="minorHAnsi" w:hAnsiTheme="minorHAnsi"/>
          <w:b/>
          <w:sz w:val="22"/>
          <w:szCs w:val="22"/>
        </w:rPr>
        <w:t>Committee</w:t>
      </w:r>
      <w:r w:rsidR="00896492" w:rsidRPr="00F91BC2">
        <w:rPr>
          <w:rFonts w:asciiTheme="minorHAnsi" w:hAnsiTheme="minorHAnsi"/>
          <w:b/>
          <w:sz w:val="22"/>
          <w:szCs w:val="22"/>
        </w:rPr>
        <w:t xml:space="preserve"> </w:t>
      </w:r>
      <w:r w:rsidR="00DC7DBE">
        <w:rPr>
          <w:rFonts w:asciiTheme="minorHAnsi" w:hAnsiTheme="minorHAnsi"/>
          <w:b/>
          <w:sz w:val="22"/>
          <w:szCs w:val="22"/>
        </w:rPr>
        <w:t>agreed/</w:t>
      </w:r>
      <w:r w:rsidR="0038044B">
        <w:rPr>
          <w:rFonts w:asciiTheme="minorHAnsi" w:hAnsiTheme="minorHAnsi"/>
          <w:b/>
          <w:sz w:val="22"/>
          <w:szCs w:val="22"/>
        </w:rPr>
        <w:t>approved/</w:t>
      </w:r>
      <w:r w:rsidR="00E771B6">
        <w:rPr>
          <w:rFonts w:asciiTheme="minorHAnsi" w:hAnsiTheme="minorHAnsi"/>
          <w:b/>
          <w:sz w:val="22"/>
          <w:szCs w:val="22"/>
        </w:rPr>
        <w:t>recommended</w:t>
      </w:r>
      <w:r w:rsidR="00DC7DBE">
        <w:rPr>
          <w:rFonts w:asciiTheme="minorHAnsi" w:hAnsiTheme="minorHAnsi"/>
          <w:b/>
          <w:sz w:val="22"/>
          <w:szCs w:val="22"/>
        </w:rPr>
        <w:t>/</w:t>
      </w:r>
      <w:r w:rsidR="0038044B">
        <w:rPr>
          <w:rFonts w:asciiTheme="minorHAnsi" w:hAnsiTheme="minorHAnsi"/>
          <w:b/>
          <w:sz w:val="22"/>
          <w:szCs w:val="22"/>
        </w:rPr>
        <w:t xml:space="preserve"> </w:t>
      </w:r>
      <w:r w:rsidR="00DC7DBE">
        <w:rPr>
          <w:rFonts w:asciiTheme="minorHAnsi" w:hAnsiTheme="minorHAnsi"/>
          <w:b/>
          <w:sz w:val="22"/>
          <w:szCs w:val="22"/>
        </w:rPr>
        <w:t>noted</w:t>
      </w:r>
      <w:r w:rsidR="00DC7DBE" w:rsidRPr="00756AD3">
        <w:rPr>
          <w:rFonts w:asciiTheme="minorHAnsi" w:hAnsiTheme="minorHAnsi"/>
          <w:sz w:val="22"/>
          <w:szCs w:val="22"/>
        </w:rPr>
        <w:t xml:space="preserve"> that</w:t>
      </w:r>
      <w:r w:rsidR="00DC7DBE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DC7DBE">
        <w:rPr>
          <w:rFonts w:asciiTheme="minorHAnsi" w:hAnsiTheme="minorHAnsi"/>
          <w:sz w:val="22"/>
          <w:szCs w:val="22"/>
        </w:rPr>
        <w:t>…</w:t>
      </w:r>
      <w:r w:rsidR="00211E90">
        <w:rPr>
          <w:rFonts w:asciiTheme="minorHAnsi" w:hAnsiTheme="minorHAnsi"/>
          <w:sz w:val="22"/>
          <w:szCs w:val="22"/>
        </w:rPr>
        <w:t>[</w:t>
      </w:r>
      <w:proofErr w:type="gramEnd"/>
      <w:r w:rsidR="00211E90">
        <w:rPr>
          <w:rFonts w:asciiTheme="minorHAnsi" w:hAnsiTheme="minorHAnsi"/>
          <w:sz w:val="22"/>
          <w:szCs w:val="22"/>
        </w:rPr>
        <w:t xml:space="preserve">ACTION: </w:t>
      </w:r>
      <w:r w:rsidR="006F539B">
        <w:rPr>
          <w:rFonts w:asciiTheme="minorHAnsi" w:hAnsiTheme="minorHAnsi"/>
          <w:sz w:val="22"/>
          <w:szCs w:val="22"/>
        </w:rPr>
        <w:t>M</w:t>
      </w:r>
      <w:r w:rsidR="00211E90">
        <w:rPr>
          <w:rFonts w:asciiTheme="minorHAnsi" w:hAnsiTheme="minorHAnsi"/>
          <w:sz w:val="22"/>
          <w:szCs w:val="22"/>
        </w:rPr>
        <w:t xml:space="preserve">R </w:t>
      </w:r>
      <w:r w:rsidR="00DC7DBE">
        <w:rPr>
          <w:rFonts w:asciiTheme="minorHAnsi" w:hAnsiTheme="minorHAnsi"/>
          <w:sz w:val="22"/>
          <w:szCs w:val="22"/>
        </w:rPr>
        <w:t>L SMITH</w:t>
      </w:r>
      <w:r w:rsidR="00211E90">
        <w:rPr>
          <w:rFonts w:asciiTheme="minorHAnsi" w:hAnsiTheme="minorHAnsi"/>
          <w:sz w:val="22"/>
          <w:szCs w:val="22"/>
        </w:rPr>
        <w:t>]</w:t>
      </w:r>
    </w:p>
    <w:p w:rsidR="00144EF4" w:rsidRDefault="00144EF4" w:rsidP="00200CE9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</w:p>
    <w:p w:rsidR="00852124" w:rsidRDefault="007D5D16" w:rsidP="00852124">
      <w:pPr>
        <w:tabs>
          <w:tab w:val="right" w:pos="8789"/>
        </w:tabs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continued</w:t>
      </w:r>
      <w:proofErr w:type="gramEnd"/>
      <w:r>
        <w:rPr>
          <w:rFonts w:asciiTheme="minorHAnsi" w:hAnsiTheme="minorHAnsi"/>
          <w:sz w:val="22"/>
          <w:szCs w:val="22"/>
        </w:rPr>
        <w:t>/</w:t>
      </w:r>
    </w:p>
    <w:p w:rsidR="00852124" w:rsidRDefault="00852124" w:rsidP="00852124">
      <w:pPr>
        <w:tabs>
          <w:tab w:val="right" w:pos="8789"/>
        </w:tabs>
        <w:ind w:left="1134" w:hanging="1188"/>
        <w:jc w:val="both"/>
        <w:rPr>
          <w:rFonts w:asciiTheme="minorHAnsi" w:hAnsiTheme="minorHAnsi"/>
          <w:sz w:val="22"/>
          <w:szCs w:val="22"/>
        </w:rPr>
      </w:pPr>
    </w:p>
    <w:p w:rsidR="00FB238B" w:rsidRDefault="00852124" w:rsidP="00FB238B">
      <w:pPr>
        <w:tabs>
          <w:tab w:val="left" w:pos="284"/>
        </w:tabs>
        <w:ind w:left="1134" w:hanging="11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¹</w:t>
      </w:r>
      <w:r>
        <w:rPr>
          <w:rFonts w:asciiTheme="minorHAnsi" w:hAnsiTheme="minorHAnsi" w:cstheme="minorHAnsi"/>
          <w:sz w:val="22"/>
          <w:szCs w:val="22"/>
        </w:rPr>
        <w:tab/>
        <w:t>not needed if only one section</w:t>
      </w:r>
    </w:p>
    <w:p w:rsidR="00FB238B" w:rsidRPr="00FB238B" w:rsidRDefault="00FB238B" w:rsidP="00FB238B">
      <w:pPr>
        <w:tabs>
          <w:tab w:val="left" w:pos="284"/>
        </w:tabs>
        <w:ind w:left="1134" w:hanging="11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²</w:t>
      </w:r>
      <w:r>
        <w:rPr>
          <w:rFonts w:asciiTheme="minorHAnsi" w:hAnsiTheme="minorHAnsi"/>
          <w:sz w:val="22"/>
          <w:szCs w:val="22"/>
        </w:rPr>
        <w:tab/>
        <w:t>calendar year/minute number</w:t>
      </w:r>
    </w:p>
    <w:p w:rsidR="00FB238B" w:rsidRDefault="00FB238B" w:rsidP="00852124">
      <w:pPr>
        <w:tabs>
          <w:tab w:val="left" w:pos="284"/>
        </w:tabs>
        <w:ind w:left="1134" w:hanging="1188"/>
        <w:jc w:val="both"/>
        <w:rPr>
          <w:rFonts w:asciiTheme="minorHAnsi" w:hAnsiTheme="minorHAnsi"/>
          <w:sz w:val="22"/>
          <w:szCs w:val="22"/>
        </w:rPr>
      </w:pPr>
    </w:p>
    <w:p w:rsidR="001C3515" w:rsidRDefault="001C3515" w:rsidP="00852124">
      <w:pPr>
        <w:tabs>
          <w:tab w:val="right" w:pos="878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E6B56" w:rsidRPr="00F91BC2" w:rsidRDefault="000313E2" w:rsidP="009E6B56">
      <w:pPr>
        <w:ind w:left="1134" w:hanging="11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13</w:t>
      </w:r>
      <w:r w:rsidR="009E6B56" w:rsidRPr="00F91BC2">
        <w:rPr>
          <w:rFonts w:asciiTheme="minorHAnsi" w:hAnsiTheme="minorHAnsi"/>
          <w:sz w:val="22"/>
          <w:szCs w:val="22"/>
        </w:rPr>
        <w:t>/M</w:t>
      </w:r>
      <w:r w:rsidR="009E6B56">
        <w:rPr>
          <w:rFonts w:asciiTheme="minorHAnsi" w:hAnsiTheme="minorHAnsi"/>
          <w:sz w:val="22"/>
          <w:szCs w:val="22"/>
        </w:rPr>
        <w:t>XX</w:t>
      </w:r>
      <w:r w:rsidR="009E6B56" w:rsidRPr="00F91BC2">
        <w:rPr>
          <w:rFonts w:asciiTheme="minorHAnsi" w:hAnsiTheme="minorHAnsi"/>
          <w:sz w:val="22"/>
          <w:szCs w:val="22"/>
        </w:rPr>
        <w:tab/>
      </w:r>
      <w:r w:rsidR="009E6B56">
        <w:rPr>
          <w:rFonts w:asciiTheme="minorHAnsi" w:hAnsiTheme="minorHAnsi"/>
          <w:b/>
          <w:sz w:val="22"/>
          <w:szCs w:val="22"/>
        </w:rPr>
        <w:t>ITEM TITLE</w:t>
      </w:r>
    </w:p>
    <w:p w:rsidR="009E6B56" w:rsidRPr="00F91BC2" w:rsidRDefault="009E6B56" w:rsidP="009E6B56">
      <w:pPr>
        <w:ind w:left="1134" w:hanging="1188"/>
        <w:rPr>
          <w:rFonts w:asciiTheme="minorHAnsi" w:hAnsiTheme="minorHAnsi"/>
          <w:b/>
          <w:sz w:val="22"/>
          <w:szCs w:val="22"/>
        </w:rPr>
      </w:pPr>
    </w:p>
    <w:p w:rsidR="009E6B56" w:rsidRPr="00F91BC2" w:rsidRDefault="009E6B56" w:rsidP="009E6B56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F91BC2">
        <w:rPr>
          <w:rFonts w:asciiTheme="minorHAnsi" w:hAnsiTheme="minorHAnsi"/>
          <w:sz w:val="22"/>
          <w:szCs w:val="22"/>
        </w:rPr>
        <w:t>The Committee considered</w:t>
      </w:r>
      <w:r>
        <w:rPr>
          <w:rFonts w:asciiTheme="minorHAnsi" w:hAnsiTheme="minorHAnsi"/>
          <w:sz w:val="22"/>
          <w:szCs w:val="22"/>
        </w:rPr>
        <w:t>/received…</w:t>
      </w:r>
    </w:p>
    <w:p w:rsidR="009E6B56" w:rsidRPr="00F91BC2" w:rsidRDefault="009E6B56" w:rsidP="009E6B56">
      <w:pPr>
        <w:pStyle w:val="BodyTextIndent"/>
        <w:tabs>
          <w:tab w:val="clear" w:pos="7560"/>
          <w:tab w:val="right" w:pos="8280"/>
        </w:tabs>
        <w:ind w:left="1134" w:hanging="1188"/>
        <w:jc w:val="both"/>
        <w:rPr>
          <w:rFonts w:asciiTheme="minorHAnsi" w:hAnsiTheme="minorHAnsi"/>
          <w:sz w:val="22"/>
          <w:szCs w:val="22"/>
        </w:rPr>
      </w:pPr>
    </w:p>
    <w:p w:rsidR="009E6B56" w:rsidRPr="00F91BC2" w:rsidRDefault="009E6B56" w:rsidP="009E6B56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Brief record of key points of discussion.</w:t>
      </w:r>
    </w:p>
    <w:p w:rsidR="009E6B56" w:rsidRPr="00F91BC2" w:rsidRDefault="009E6B56" w:rsidP="009E6B56">
      <w:pPr>
        <w:pStyle w:val="BodyTextIndent"/>
        <w:tabs>
          <w:tab w:val="clear" w:pos="7560"/>
          <w:tab w:val="right" w:pos="8280"/>
        </w:tabs>
        <w:ind w:left="1134" w:hanging="1188"/>
        <w:jc w:val="both"/>
        <w:rPr>
          <w:rFonts w:asciiTheme="minorHAnsi" w:hAnsiTheme="minorHAnsi"/>
          <w:sz w:val="22"/>
          <w:szCs w:val="22"/>
        </w:rPr>
      </w:pPr>
    </w:p>
    <w:p w:rsidR="009E6B56" w:rsidRPr="00F91BC2" w:rsidRDefault="009E6B56" w:rsidP="009E6B56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F91BC2">
        <w:rPr>
          <w:rFonts w:asciiTheme="minorHAnsi" w:hAnsiTheme="minorHAnsi"/>
          <w:b/>
          <w:sz w:val="22"/>
          <w:szCs w:val="22"/>
        </w:rPr>
        <w:t xml:space="preserve">The Committee </w:t>
      </w:r>
      <w:r>
        <w:rPr>
          <w:rFonts w:asciiTheme="minorHAnsi" w:hAnsiTheme="minorHAnsi"/>
          <w:b/>
          <w:sz w:val="22"/>
          <w:szCs w:val="22"/>
        </w:rPr>
        <w:t>agreed/approved/recommended/ noted</w:t>
      </w:r>
      <w:r w:rsidRPr="00756AD3">
        <w:rPr>
          <w:rFonts w:asciiTheme="minorHAnsi" w:hAnsiTheme="minorHAnsi"/>
          <w:sz w:val="22"/>
          <w:szCs w:val="22"/>
        </w:rPr>
        <w:t xml:space="preserve"> that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…[</w:t>
      </w:r>
      <w:proofErr w:type="gramEnd"/>
      <w:r>
        <w:rPr>
          <w:rFonts w:asciiTheme="minorHAnsi" w:hAnsiTheme="minorHAnsi"/>
          <w:sz w:val="22"/>
          <w:szCs w:val="22"/>
        </w:rPr>
        <w:t>ACTION: DR M SMITH]</w:t>
      </w:r>
    </w:p>
    <w:p w:rsidR="009E6B56" w:rsidRDefault="009E6B56" w:rsidP="009E6B56">
      <w:pPr>
        <w:pStyle w:val="BodyTextIndent"/>
        <w:tabs>
          <w:tab w:val="clear" w:pos="2520"/>
          <w:tab w:val="clear" w:pos="7560"/>
          <w:tab w:val="right" w:pos="8280"/>
        </w:tabs>
        <w:ind w:left="1080" w:firstLine="0"/>
        <w:rPr>
          <w:rFonts w:asciiTheme="minorHAnsi" w:hAnsiTheme="minorHAnsi"/>
          <w:sz w:val="22"/>
          <w:szCs w:val="22"/>
        </w:rPr>
      </w:pPr>
    </w:p>
    <w:p w:rsidR="000313E2" w:rsidRPr="00F91BC2" w:rsidRDefault="000313E2" w:rsidP="000313E2">
      <w:pPr>
        <w:ind w:left="1134" w:hanging="11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Pr="00F91BC2">
        <w:rPr>
          <w:rFonts w:asciiTheme="minorHAnsi" w:hAnsiTheme="minorHAnsi"/>
          <w:sz w:val="22"/>
          <w:szCs w:val="22"/>
        </w:rPr>
        <w:t>/M</w:t>
      </w:r>
      <w:r>
        <w:rPr>
          <w:rFonts w:asciiTheme="minorHAnsi" w:hAnsiTheme="minorHAnsi"/>
          <w:sz w:val="22"/>
          <w:szCs w:val="22"/>
        </w:rPr>
        <w:t>XX</w:t>
      </w:r>
      <w:r w:rsidRPr="00F91BC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DATES AND TIMES OF FUTURE MEETINGS</w:t>
      </w:r>
    </w:p>
    <w:p w:rsidR="000313E2" w:rsidRPr="00F91BC2" w:rsidRDefault="000313E2" w:rsidP="000313E2">
      <w:pPr>
        <w:ind w:left="1134" w:hanging="1188"/>
        <w:rPr>
          <w:rFonts w:asciiTheme="minorHAnsi" w:hAnsiTheme="minorHAnsi"/>
          <w:b/>
          <w:sz w:val="22"/>
          <w:szCs w:val="22"/>
        </w:rPr>
      </w:pPr>
    </w:p>
    <w:p w:rsidR="000313E2" w:rsidRDefault="000313E2" w:rsidP="000313E2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F91BC2">
        <w:rPr>
          <w:rFonts w:asciiTheme="minorHAnsi" w:hAnsiTheme="minorHAnsi"/>
          <w:sz w:val="22"/>
          <w:szCs w:val="22"/>
        </w:rPr>
        <w:t xml:space="preserve">The Committee </w:t>
      </w:r>
      <w:r>
        <w:rPr>
          <w:rFonts w:asciiTheme="minorHAnsi" w:hAnsiTheme="minorHAnsi"/>
          <w:sz w:val="22"/>
          <w:szCs w:val="22"/>
        </w:rPr>
        <w:t>noted dates and times of future meetings:</w:t>
      </w:r>
    </w:p>
    <w:p w:rsidR="000313E2" w:rsidRPr="00F91BC2" w:rsidRDefault="000313E2" w:rsidP="000313E2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</w:p>
    <w:p w:rsidR="00E86822" w:rsidRDefault="00E86822" w:rsidP="00685AA4">
      <w:pPr>
        <w:pStyle w:val="BodyTextIndent"/>
        <w:tabs>
          <w:tab w:val="clear" w:pos="2520"/>
          <w:tab w:val="clear" w:pos="7560"/>
          <w:tab w:val="right" w:pos="828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6A6136" w:rsidRDefault="006A6136" w:rsidP="00685AA4">
      <w:pPr>
        <w:pStyle w:val="BodyTextIndent"/>
        <w:tabs>
          <w:tab w:val="clear" w:pos="2520"/>
          <w:tab w:val="clear" w:pos="7560"/>
          <w:tab w:val="right" w:pos="828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DC2BE3" w:rsidRDefault="00DC2BE3" w:rsidP="00685AA4">
      <w:pPr>
        <w:pStyle w:val="BodyTextIndent"/>
        <w:tabs>
          <w:tab w:val="clear" w:pos="2520"/>
          <w:tab w:val="clear" w:pos="7560"/>
          <w:tab w:val="right" w:pos="828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55B6B" w:rsidRPr="00F91BC2" w:rsidRDefault="00685AA4" w:rsidP="008E14F9">
      <w:pPr>
        <w:pStyle w:val="BodyTextIndent"/>
        <w:tabs>
          <w:tab w:val="clear" w:pos="2520"/>
          <w:tab w:val="clear" w:pos="7560"/>
          <w:tab w:val="right" w:pos="9072"/>
        </w:tabs>
        <w:ind w:left="0" w:firstLine="0"/>
        <w:rPr>
          <w:rFonts w:asciiTheme="minorHAnsi" w:hAnsiTheme="minorHAnsi"/>
          <w:sz w:val="22"/>
          <w:szCs w:val="22"/>
        </w:rPr>
      </w:pPr>
      <w:r w:rsidRPr="00F91BC2">
        <w:rPr>
          <w:rFonts w:asciiTheme="minorHAnsi" w:hAnsiTheme="minorHAnsi"/>
          <w:sz w:val="22"/>
          <w:szCs w:val="22"/>
        </w:rPr>
        <w:t xml:space="preserve">Duration of meeting: </w:t>
      </w:r>
      <w:r w:rsidR="009E6B56">
        <w:rPr>
          <w:rFonts w:asciiTheme="minorHAnsi" w:hAnsiTheme="minorHAnsi"/>
          <w:sz w:val="22"/>
          <w:szCs w:val="22"/>
        </w:rPr>
        <w:t>x</w:t>
      </w:r>
      <w:r w:rsidRPr="00F91BC2">
        <w:rPr>
          <w:rFonts w:asciiTheme="minorHAnsi" w:hAnsiTheme="minorHAnsi"/>
          <w:sz w:val="22"/>
          <w:szCs w:val="22"/>
        </w:rPr>
        <w:t xml:space="preserve"> hour</w:t>
      </w:r>
      <w:r w:rsidR="00EA6C52">
        <w:rPr>
          <w:rFonts w:asciiTheme="minorHAnsi" w:hAnsiTheme="minorHAnsi"/>
          <w:sz w:val="22"/>
          <w:szCs w:val="22"/>
        </w:rPr>
        <w:t>s</w:t>
      </w:r>
      <w:r w:rsidRPr="00F91BC2">
        <w:rPr>
          <w:rFonts w:asciiTheme="minorHAnsi" w:hAnsiTheme="minorHAnsi"/>
          <w:sz w:val="22"/>
          <w:szCs w:val="22"/>
        </w:rPr>
        <w:t xml:space="preserve"> </w:t>
      </w:r>
      <w:r w:rsidR="00FA3D75">
        <w:rPr>
          <w:rFonts w:asciiTheme="minorHAnsi" w:hAnsiTheme="minorHAnsi"/>
          <w:sz w:val="22"/>
          <w:szCs w:val="22"/>
        </w:rPr>
        <w:t xml:space="preserve">and </w:t>
      </w:r>
      <w:r w:rsidR="009E6B56">
        <w:rPr>
          <w:rFonts w:asciiTheme="minorHAnsi" w:hAnsiTheme="minorHAnsi"/>
          <w:sz w:val="22"/>
          <w:szCs w:val="22"/>
        </w:rPr>
        <w:t>y</w:t>
      </w:r>
      <w:r w:rsidR="008E14F9">
        <w:rPr>
          <w:rFonts w:asciiTheme="minorHAnsi" w:hAnsiTheme="minorHAnsi"/>
          <w:sz w:val="22"/>
          <w:szCs w:val="22"/>
        </w:rPr>
        <w:t xml:space="preserve"> minutes </w:t>
      </w:r>
      <w:r w:rsidR="008E14F9">
        <w:rPr>
          <w:rFonts w:asciiTheme="minorHAnsi" w:hAnsiTheme="minorHAnsi"/>
          <w:sz w:val="22"/>
          <w:szCs w:val="22"/>
        </w:rPr>
        <w:tab/>
      </w:r>
      <w:r w:rsidRPr="00F91BC2">
        <w:rPr>
          <w:rFonts w:asciiTheme="minorHAnsi" w:hAnsiTheme="minorHAnsi"/>
          <w:sz w:val="22"/>
          <w:szCs w:val="22"/>
        </w:rPr>
        <w:t>CHAIR</w:t>
      </w:r>
    </w:p>
    <w:sectPr w:rsidR="00255B6B" w:rsidRPr="00F91BC2" w:rsidSect="00DA1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BE" w:rsidRDefault="00DC7DBE">
      <w:r>
        <w:separator/>
      </w:r>
    </w:p>
  </w:endnote>
  <w:endnote w:type="continuationSeparator" w:id="0">
    <w:p w:rsidR="00DC7DBE" w:rsidRDefault="00DC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7B" w:rsidRDefault="00574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7B" w:rsidRDefault="00574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7B" w:rsidRDefault="00574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BE" w:rsidRDefault="00DC7DBE">
      <w:r>
        <w:separator/>
      </w:r>
    </w:p>
  </w:footnote>
  <w:footnote w:type="continuationSeparator" w:id="0">
    <w:p w:rsidR="00DC7DBE" w:rsidRDefault="00DC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7B" w:rsidRDefault="00574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15" w:rsidRDefault="001C3515" w:rsidP="001C3515">
    <w:pPr>
      <w:pStyle w:val="Header"/>
      <w:tabs>
        <w:tab w:val="clear" w:pos="8306"/>
        <w:tab w:val="right" w:pos="8789"/>
      </w:tabs>
      <w:rPr>
        <w:rFonts w:asciiTheme="minorHAnsi" w:hAnsiTheme="minorHAnsi" w:cstheme="minorHAnsi"/>
        <w:b/>
        <w:sz w:val="22"/>
        <w:szCs w:val="22"/>
      </w:rPr>
    </w:pPr>
    <w:r w:rsidRPr="001C3515">
      <w:rPr>
        <w:rFonts w:asciiTheme="minorHAnsi" w:hAnsiTheme="minorHAnsi" w:cstheme="minorHAnsi"/>
        <w:b/>
        <w:sz w:val="22"/>
        <w:szCs w:val="22"/>
      </w:rPr>
      <w:t>NAME OF COMMITTEE</w:t>
    </w:r>
    <w:r w:rsidRPr="001C3515">
      <w:rPr>
        <w:rFonts w:asciiTheme="minorHAnsi" w:hAnsiTheme="minorHAnsi" w:cstheme="minorHAnsi"/>
        <w:b/>
        <w:sz w:val="22"/>
        <w:szCs w:val="22"/>
      </w:rPr>
      <w:tab/>
      <w:t>2</w:t>
    </w:r>
    <w:r w:rsidRPr="001C3515">
      <w:rPr>
        <w:rFonts w:asciiTheme="minorHAnsi" w:hAnsiTheme="minorHAnsi" w:cstheme="minorHAnsi"/>
        <w:b/>
        <w:sz w:val="22"/>
        <w:szCs w:val="22"/>
      </w:rPr>
      <w:tab/>
      <w:t>DATE OF MEETING</w:t>
    </w:r>
  </w:p>
  <w:p w:rsidR="00DC2BE3" w:rsidRPr="001C3515" w:rsidRDefault="00DC2BE3" w:rsidP="001C3515">
    <w:pPr>
      <w:pStyle w:val="Header"/>
      <w:tabs>
        <w:tab w:val="clear" w:pos="8306"/>
        <w:tab w:val="right" w:pos="8789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  <w:t>(UNRESERVED BUSINESS)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BE" w:rsidRPr="0057467B" w:rsidRDefault="000313E2" w:rsidP="00F91BC2">
    <w:pPr>
      <w:tabs>
        <w:tab w:val="right" w:pos="8789"/>
      </w:tabs>
      <w:rPr>
        <w:rFonts w:asciiTheme="minorHAnsi" w:hAnsiTheme="minorHAnsi"/>
        <w:b/>
        <w:sz w:val="28"/>
        <w:szCs w:val="28"/>
      </w:rPr>
    </w:pPr>
    <w:r w:rsidRPr="0057467B">
      <w:rPr>
        <w:rFonts w:asciiTheme="minorHAnsi" w:hAnsiTheme="minorHAnsi"/>
        <w:b/>
        <w:sz w:val="28"/>
        <w:szCs w:val="28"/>
      </w:rPr>
      <w:t>Appendix 5</w:t>
    </w:r>
    <w:r w:rsidR="0057467B" w:rsidRPr="0057467B">
      <w:rPr>
        <w:rFonts w:asciiTheme="minorHAnsi" w:hAnsiTheme="minorHAnsi"/>
        <w:b/>
        <w:sz w:val="28"/>
        <w:szCs w:val="28"/>
      </w:rPr>
      <w:tab/>
      <w:t>Minutes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07"/>
    <w:multiLevelType w:val="multilevel"/>
    <w:tmpl w:val="22E8A422"/>
    <w:lvl w:ilvl="0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6952589"/>
    <w:multiLevelType w:val="hybridMultilevel"/>
    <w:tmpl w:val="3EF4A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B694A"/>
    <w:multiLevelType w:val="hybridMultilevel"/>
    <w:tmpl w:val="FBA8DDE4"/>
    <w:lvl w:ilvl="0" w:tplc="0809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55EEE"/>
    <w:multiLevelType w:val="hybridMultilevel"/>
    <w:tmpl w:val="50622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47DC4"/>
    <w:multiLevelType w:val="hybridMultilevel"/>
    <w:tmpl w:val="1596A2DA"/>
    <w:lvl w:ilvl="0" w:tplc="59CA0FC0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76AAE"/>
    <w:multiLevelType w:val="hybridMultilevel"/>
    <w:tmpl w:val="023E81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F57A19"/>
    <w:multiLevelType w:val="hybridMultilevel"/>
    <w:tmpl w:val="081C718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46CD6"/>
    <w:multiLevelType w:val="hybridMultilevel"/>
    <w:tmpl w:val="57B2BF6C"/>
    <w:lvl w:ilvl="0" w:tplc="08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28F00E1"/>
    <w:multiLevelType w:val="hybridMultilevel"/>
    <w:tmpl w:val="D326E154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660754"/>
    <w:multiLevelType w:val="hybridMultilevel"/>
    <w:tmpl w:val="A614E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44D3F"/>
    <w:multiLevelType w:val="hybridMultilevel"/>
    <w:tmpl w:val="8B84E8B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93A54"/>
    <w:multiLevelType w:val="hybridMultilevel"/>
    <w:tmpl w:val="D924ED84"/>
    <w:lvl w:ilvl="0" w:tplc="D8108F46">
      <w:start w:val="2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94C5121"/>
    <w:multiLevelType w:val="hybridMultilevel"/>
    <w:tmpl w:val="4210E82E"/>
    <w:lvl w:ilvl="0" w:tplc="C88E8B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D5F1E"/>
    <w:multiLevelType w:val="hybridMultilevel"/>
    <w:tmpl w:val="FD4C0E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F717A"/>
    <w:multiLevelType w:val="hybridMultilevel"/>
    <w:tmpl w:val="8C74A3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5A0DD3"/>
    <w:multiLevelType w:val="multilevel"/>
    <w:tmpl w:val="57B2BF6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DE35C04"/>
    <w:multiLevelType w:val="hybridMultilevel"/>
    <w:tmpl w:val="496414E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6465"/>
    <w:multiLevelType w:val="hybridMultilevel"/>
    <w:tmpl w:val="4370857C"/>
    <w:lvl w:ilvl="0" w:tplc="B018362A">
      <w:start w:val="3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49D0BBF"/>
    <w:multiLevelType w:val="hybridMultilevel"/>
    <w:tmpl w:val="ABE03B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D466D"/>
    <w:multiLevelType w:val="hybridMultilevel"/>
    <w:tmpl w:val="08D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F75AE"/>
    <w:multiLevelType w:val="hybridMultilevel"/>
    <w:tmpl w:val="18249E38"/>
    <w:lvl w:ilvl="0" w:tplc="E00479A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3F3E5C"/>
    <w:multiLevelType w:val="hybridMultilevel"/>
    <w:tmpl w:val="CF06D5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A16F6A"/>
    <w:multiLevelType w:val="hybridMultilevel"/>
    <w:tmpl w:val="CD1EADC2"/>
    <w:lvl w:ilvl="0" w:tplc="E572ECF4">
      <w:start w:val="2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3D4871E">
      <w:start w:val="1"/>
      <w:numFmt w:val="lowerRoman"/>
      <w:lvlText w:val="(%2)"/>
      <w:lvlJc w:val="left"/>
      <w:pPr>
        <w:tabs>
          <w:tab w:val="num" w:pos="3960"/>
        </w:tabs>
        <w:ind w:left="36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ACA2F98"/>
    <w:multiLevelType w:val="multilevel"/>
    <w:tmpl w:val="375895A8"/>
    <w:lvl w:ilvl="0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516C4"/>
    <w:multiLevelType w:val="hybridMultilevel"/>
    <w:tmpl w:val="22E8A422"/>
    <w:lvl w:ilvl="0" w:tplc="59CA0FC0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>
    <w:nsid w:val="5FB02DCB"/>
    <w:multiLevelType w:val="hybridMultilevel"/>
    <w:tmpl w:val="279A9EA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5FB85C35"/>
    <w:multiLevelType w:val="hybridMultilevel"/>
    <w:tmpl w:val="375895A8"/>
    <w:lvl w:ilvl="0" w:tplc="0809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37D42"/>
    <w:multiLevelType w:val="hybridMultilevel"/>
    <w:tmpl w:val="55A4E1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2E2021"/>
    <w:multiLevelType w:val="hybridMultilevel"/>
    <w:tmpl w:val="B50E8E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5E67D5"/>
    <w:multiLevelType w:val="hybridMultilevel"/>
    <w:tmpl w:val="BEA2E98C"/>
    <w:lvl w:ilvl="0" w:tplc="F1A01276">
      <w:start w:val="2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6C606549"/>
    <w:multiLevelType w:val="hybridMultilevel"/>
    <w:tmpl w:val="E83E37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8FA5541"/>
    <w:multiLevelType w:val="hybridMultilevel"/>
    <w:tmpl w:val="A76A173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6F0FDF"/>
    <w:multiLevelType w:val="hybridMultilevel"/>
    <w:tmpl w:val="305A7A04"/>
    <w:lvl w:ilvl="0" w:tplc="88A6C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B02AB7"/>
    <w:multiLevelType w:val="hybridMultilevel"/>
    <w:tmpl w:val="C7F4926C"/>
    <w:lvl w:ilvl="0" w:tplc="17624DF6">
      <w:start w:val="1"/>
      <w:numFmt w:val="bullet"/>
      <w:lvlText w:val="o"/>
      <w:lvlJc w:val="left"/>
      <w:pPr>
        <w:tabs>
          <w:tab w:val="num" w:pos="1515"/>
        </w:tabs>
        <w:ind w:left="1515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20"/>
  </w:num>
  <w:num w:numId="5">
    <w:abstractNumId w:val="11"/>
  </w:num>
  <w:num w:numId="6">
    <w:abstractNumId w:val="12"/>
  </w:num>
  <w:num w:numId="7">
    <w:abstractNumId w:val="16"/>
  </w:num>
  <w:num w:numId="8">
    <w:abstractNumId w:val="6"/>
  </w:num>
  <w:num w:numId="9">
    <w:abstractNumId w:val="17"/>
  </w:num>
  <w:num w:numId="10">
    <w:abstractNumId w:val="24"/>
  </w:num>
  <w:num w:numId="11">
    <w:abstractNumId w:val="0"/>
  </w:num>
  <w:num w:numId="12">
    <w:abstractNumId w:val="26"/>
  </w:num>
  <w:num w:numId="13">
    <w:abstractNumId w:val="23"/>
  </w:num>
  <w:num w:numId="14">
    <w:abstractNumId w:val="2"/>
  </w:num>
  <w:num w:numId="15">
    <w:abstractNumId w:val="10"/>
  </w:num>
  <w:num w:numId="16">
    <w:abstractNumId w:val="8"/>
  </w:num>
  <w:num w:numId="17">
    <w:abstractNumId w:val="19"/>
  </w:num>
  <w:num w:numId="18">
    <w:abstractNumId w:val="32"/>
  </w:num>
  <w:num w:numId="19">
    <w:abstractNumId w:val="28"/>
  </w:num>
  <w:num w:numId="20">
    <w:abstractNumId w:val="1"/>
  </w:num>
  <w:num w:numId="21">
    <w:abstractNumId w:val="13"/>
  </w:num>
  <w:num w:numId="22">
    <w:abstractNumId w:val="9"/>
  </w:num>
  <w:num w:numId="23">
    <w:abstractNumId w:val="3"/>
  </w:num>
  <w:num w:numId="24">
    <w:abstractNumId w:val="18"/>
  </w:num>
  <w:num w:numId="25">
    <w:abstractNumId w:val="30"/>
  </w:num>
  <w:num w:numId="26">
    <w:abstractNumId w:val="14"/>
  </w:num>
  <w:num w:numId="27">
    <w:abstractNumId w:val="21"/>
  </w:num>
  <w:num w:numId="28">
    <w:abstractNumId w:val="7"/>
  </w:num>
  <w:num w:numId="29">
    <w:abstractNumId w:val="15"/>
  </w:num>
  <w:num w:numId="30">
    <w:abstractNumId w:val="4"/>
  </w:num>
  <w:num w:numId="31">
    <w:abstractNumId w:val="33"/>
  </w:num>
  <w:num w:numId="32">
    <w:abstractNumId w:val="31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0EC"/>
    <w:rsid w:val="0000097F"/>
    <w:rsid w:val="000078B3"/>
    <w:rsid w:val="00013894"/>
    <w:rsid w:val="00025E1A"/>
    <w:rsid w:val="0002712A"/>
    <w:rsid w:val="000313E2"/>
    <w:rsid w:val="000535AD"/>
    <w:rsid w:val="00053A98"/>
    <w:rsid w:val="00072CD2"/>
    <w:rsid w:val="000869EF"/>
    <w:rsid w:val="000A5692"/>
    <w:rsid w:val="000B2729"/>
    <w:rsid w:val="000B3D91"/>
    <w:rsid w:val="000C6380"/>
    <w:rsid w:val="000D6217"/>
    <w:rsid w:val="000F51AE"/>
    <w:rsid w:val="0011662B"/>
    <w:rsid w:val="001272C7"/>
    <w:rsid w:val="001310FF"/>
    <w:rsid w:val="001313DA"/>
    <w:rsid w:val="00144EF4"/>
    <w:rsid w:val="0014558A"/>
    <w:rsid w:val="0017463B"/>
    <w:rsid w:val="00187BA6"/>
    <w:rsid w:val="001A001E"/>
    <w:rsid w:val="001A625D"/>
    <w:rsid w:val="001B2FFF"/>
    <w:rsid w:val="001B34CF"/>
    <w:rsid w:val="001B4EFC"/>
    <w:rsid w:val="001C3515"/>
    <w:rsid w:val="001C61CF"/>
    <w:rsid w:val="00200CE9"/>
    <w:rsid w:val="002013F4"/>
    <w:rsid w:val="002028A3"/>
    <w:rsid w:val="00203A1E"/>
    <w:rsid w:val="0021018B"/>
    <w:rsid w:val="00211089"/>
    <w:rsid w:val="00211E90"/>
    <w:rsid w:val="002169E9"/>
    <w:rsid w:val="00223A4E"/>
    <w:rsid w:val="002433A5"/>
    <w:rsid w:val="00255B6B"/>
    <w:rsid w:val="00265972"/>
    <w:rsid w:val="00287B46"/>
    <w:rsid w:val="002A26FB"/>
    <w:rsid w:val="002A7067"/>
    <w:rsid w:val="002B3A81"/>
    <w:rsid w:val="002B449D"/>
    <w:rsid w:val="002C75A1"/>
    <w:rsid w:val="002D2BE2"/>
    <w:rsid w:val="002F0286"/>
    <w:rsid w:val="002F0443"/>
    <w:rsid w:val="00314352"/>
    <w:rsid w:val="00332CBE"/>
    <w:rsid w:val="003575DF"/>
    <w:rsid w:val="00361DAD"/>
    <w:rsid w:val="00367C53"/>
    <w:rsid w:val="00370456"/>
    <w:rsid w:val="00373668"/>
    <w:rsid w:val="0038044B"/>
    <w:rsid w:val="003947BF"/>
    <w:rsid w:val="003A3885"/>
    <w:rsid w:val="003B2F60"/>
    <w:rsid w:val="003B384B"/>
    <w:rsid w:val="003B52ED"/>
    <w:rsid w:val="003B6E42"/>
    <w:rsid w:val="003C3819"/>
    <w:rsid w:val="003E290A"/>
    <w:rsid w:val="003E2E0C"/>
    <w:rsid w:val="00406672"/>
    <w:rsid w:val="004162B0"/>
    <w:rsid w:val="00424029"/>
    <w:rsid w:val="004431C0"/>
    <w:rsid w:val="004511CF"/>
    <w:rsid w:val="004525F9"/>
    <w:rsid w:val="00452F92"/>
    <w:rsid w:val="004A0816"/>
    <w:rsid w:val="004C3775"/>
    <w:rsid w:val="004C435C"/>
    <w:rsid w:val="004F476D"/>
    <w:rsid w:val="00516302"/>
    <w:rsid w:val="0052135D"/>
    <w:rsid w:val="00522873"/>
    <w:rsid w:val="0053301C"/>
    <w:rsid w:val="00544BEE"/>
    <w:rsid w:val="00560BCC"/>
    <w:rsid w:val="00561C94"/>
    <w:rsid w:val="0057340D"/>
    <w:rsid w:val="00574231"/>
    <w:rsid w:val="0057467B"/>
    <w:rsid w:val="005851CE"/>
    <w:rsid w:val="005A7991"/>
    <w:rsid w:val="005B3B89"/>
    <w:rsid w:val="005C1A59"/>
    <w:rsid w:val="005C5981"/>
    <w:rsid w:val="005D2C34"/>
    <w:rsid w:val="00602F4C"/>
    <w:rsid w:val="006162FF"/>
    <w:rsid w:val="0063105B"/>
    <w:rsid w:val="006311DD"/>
    <w:rsid w:val="00636EA9"/>
    <w:rsid w:val="00661213"/>
    <w:rsid w:val="006618EB"/>
    <w:rsid w:val="00671D1A"/>
    <w:rsid w:val="0067266B"/>
    <w:rsid w:val="006778E1"/>
    <w:rsid w:val="00683FDD"/>
    <w:rsid w:val="00685AA4"/>
    <w:rsid w:val="006A6136"/>
    <w:rsid w:val="006B4458"/>
    <w:rsid w:val="006C2512"/>
    <w:rsid w:val="006C7393"/>
    <w:rsid w:val="006F539B"/>
    <w:rsid w:val="007019E7"/>
    <w:rsid w:val="00717329"/>
    <w:rsid w:val="00734A25"/>
    <w:rsid w:val="007422BD"/>
    <w:rsid w:val="00756AD3"/>
    <w:rsid w:val="00761D6B"/>
    <w:rsid w:val="007B37DE"/>
    <w:rsid w:val="007D062A"/>
    <w:rsid w:val="007D5D16"/>
    <w:rsid w:val="007D72B7"/>
    <w:rsid w:val="007E6386"/>
    <w:rsid w:val="00802C59"/>
    <w:rsid w:val="00813680"/>
    <w:rsid w:val="00817B85"/>
    <w:rsid w:val="008315B5"/>
    <w:rsid w:val="0083536A"/>
    <w:rsid w:val="00842E81"/>
    <w:rsid w:val="00850108"/>
    <w:rsid w:val="00852124"/>
    <w:rsid w:val="00873104"/>
    <w:rsid w:val="008769E1"/>
    <w:rsid w:val="00896492"/>
    <w:rsid w:val="008A7942"/>
    <w:rsid w:val="008C3A7C"/>
    <w:rsid w:val="008E14F9"/>
    <w:rsid w:val="008E2544"/>
    <w:rsid w:val="008F0677"/>
    <w:rsid w:val="00920A20"/>
    <w:rsid w:val="00924D2F"/>
    <w:rsid w:val="009267CF"/>
    <w:rsid w:val="00966A04"/>
    <w:rsid w:val="00977CA4"/>
    <w:rsid w:val="0098246E"/>
    <w:rsid w:val="009C4D80"/>
    <w:rsid w:val="009C7EFB"/>
    <w:rsid w:val="009D48EC"/>
    <w:rsid w:val="009E2125"/>
    <w:rsid w:val="009E22A5"/>
    <w:rsid w:val="009E32E5"/>
    <w:rsid w:val="009E6B56"/>
    <w:rsid w:val="009F2898"/>
    <w:rsid w:val="009F574C"/>
    <w:rsid w:val="00A120F7"/>
    <w:rsid w:val="00A14DA7"/>
    <w:rsid w:val="00A37C12"/>
    <w:rsid w:val="00A51C89"/>
    <w:rsid w:val="00A53BB9"/>
    <w:rsid w:val="00A61844"/>
    <w:rsid w:val="00A718A0"/>
    <w:rsid w:val="00AA0170"/>
    <w:rsid w:val="00AB6AF2"/>
    <w:rsid w:val="00AC2EA0"/>
    <w:rsid w:val="00AD012D"/>
    <w:rsid w:val="00B06772"/>
    <w:rsid w:val="00B07DC7"/>
    <w:rsid w:val="00B4306A"/>
    <w:rsid w:val="00B433D5"/>
    <w:rsid w:val="00B475CE"/>
    <w:rsid w:val="00B55A74"/>
    <w:rsid w:val="00B576D4"/>
    <w:rsid w:val="00B67373"/>
    <w:rsid w:val="00B91175"/>
    <w:rsid w:val="00BC455C"/>
    <w:rsid w:val="00BD4917"/>
    <w:rsid w:val="00BE28A5"/>
    <w:rsid w:val="00BE3E97"/>
    <w:rsid w:val="00BF2B2D"/>
    <w:rsid w:val="00BF2EC1"/>
    <w:rsid w:val="00C20E65"/>
    <w:rsid w:val="00C24641"/>
    <w:rsid w:val="00C267DD"/>
    <w:rsid w:val="00C378A9"/>
    <w:rsid w:val="00C56E0F"/>
    <w:rsid w:val="00C6770C"/>
    <w:rsid w:val="00C72B3F"/>
    <w:rsid w:val="00C85452"/>
    <w:rsid w:val="00C92420"/>
    <w:rsid w:val="00CB7214"/>
    <w:rsid w:val="00CC498D"/>
    <w:rsid w:val="00CF0C9A"/>
    <w:rsid w:val="00D45CF2"/>
    <w:rsid w:val="00D53676"/>
    <w:rsid w:val="00D65F6F"/>
    <w:rsid w:val="00D728C2"/>
    <w:rsid w:val="00D73D97"/>
    <w:rsid w:val="00D81EFB"/>
    <w:rsid w:val="00D84909"/>
    <w:rsid w:val="00DA1954"/>
    <w:rsid w:val="00DA1B57"/>
    <w:rsid w:val="00DB40D3"/>
    <w:rsid w:val="00DC2BE3"/>
    <w:rsid w:val="00DC7DBE"/>
    <w:rsid w:val="00DE49D2"/>
    <w:rsid w:val="00DF42D7"/>
    <w:rsid w:val="00DF6EA4"/>
    <w:rsid w:val="00E028D0"/>
    <w:rsid w:val="00E21FD2"/>
    <w:rsid w:val="00E265A6"/>
    <w:rsid w:val="00E32D21"/>
    <w:rsid w:val="00E41287"/>
    <w:rsid w:val="00E42BBE"/>
    <w:rsid w:val="00E52E9F"/>
    <w:rsid w:val="00E750BF"/>
    <w:rsid w:val="00E771B6"/>
    <w:rsid w:val="00E772D8"/>
    <w:rsid w:val="00E86822"/>
    <w:rsid w:val="00EA2C49"/>
    <w:rsid w:val="00EA6C52"/>
    <w:rsid w:val="00EB2ACE"/>
    <w:rsid w:val="00EC3418"/>
    <w:rsid w:val="00EC7AFC"/>
    <w:rsid w:val="00ED5260"/>
    <w:rsid w:val="00EE6F82"/>
    <w:rsid w:val="00EF6856"/>
    <w:rsid w:val="00F121FB"/>
    <w:rsid w:val="00F13B34"/>
    <w:rsid w:val="00F34190"/>
    <w:rsid w:val="00F34FBB"/>
    <w:rsid w:val="00F369F3"/>
    <w:rsid w:val="00F666CD"/>
    <w:rsid w:val="00F74762"/>
    <w:rsid w:val="00F91BC2"/>
    <w:rsid w:val="00F92D91"/>
    <w:rsid w:val="00FA1ED2"/>
    <w:rsid w:val="00FA3D75"/>
    <w:rsid w:val="00FB0B35"/>
    <w:rsid w:val="00FB238B"/>
    <w:rsid w:val="00FD6D9C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99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7476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23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74762"/>
    <w:pPr>
      <w:keepNext/>
      <w:ind w:left="3600" w:hanging="2880"/>
      <w:outlineLvl w:val="4"/>
    </w:pPr>
    <w:rPr>
      <w:rFonts w:ascii="Times" w:hAnsi="Times"/>
      <w:noProof/>
      <w:szCs w:val="20"/>
    </w:rPr>
  </w:style>
  <w:style w:type="paragraph" w:styleId="Heading6">
    <w:name w:val="heading 6"/>
    <w:basedOn w:val="Normal"/>
    <w:next w:val="Normal"/>
    <w:qFormat/>
    <w:rsid w:val="00F74762"/>
    <w:pPr>
      <w:keepNext/>
      <w:ind w:left="3600" w:hanging="765"/>
      <w:outlineLvl w:val="5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762"/>
    <w:pPr>
      <w:ind w:left="2835" w:hanging="2126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F74762"/>
    <w:pPr>
      <w:tabs>
        <w:tab w:val="left" w:pos="2520"/>
        <w:tab w:val="left" w:pos="7560"/>
      </w:tabs>
      <w:ind w:left="2880" w:hanging="2160"/>
    </w:pPr>
  </w:style>
  <w:style w:type="paragraph" w:styleId="BodyTextIndent3">
    <w:name w:val="Body Text Indent 3"/>
    <w:basedOn w:val="Normal"/>
    <w:rsid w:val="00F74762"/>
    <w:pPr>
      <w:ind w:left="720" w:hanging="720"/>
    </w:pPr>
  </w:style>
  <w:style w:type="paragraph" w:styleId="BalloonText">
    <w:name w:val="Balloon Text"/>
    <w:basedOn w:val="Normal"/>
    <w:semiHidden/>
    <w:rsid w:val="00E02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F51A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87B46"/>
    <w:pPr>
      <w:spacing w:after="120"/>
    </w:pPr>
  </w:style>
  <w:style w:type="paragraph" w:customStyle="1" w:styleId="Default">
    <w:name w:val="Default"/>
    <w:rsid w:val="009824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98246E"/>
    <w:rPr>
      <w:color w:val="auto"/>
    </w:rPr>
  </w:style>
  <w:style w:type="paragraph" w:styleId="Header">
    <w:name w:val="header"/>
    <w:basedOn w:val="Normal"/>
    <w:rsid w:val="00072CD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A61844"/>
    <w:rPr>
      <w:sz w:val="16"/>
      <w:szCs w:val="16"/>
    </w:rPr>
  </w:style>
  <w:style w:type="paragraph" w:styleId="CommentText">
    <w:name w:val="annotation text"/>
    <w:basedOn w:val="Normal"/>
    <w:semiHidden/>
    <w:rsid w:val="00A618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99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7476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23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74762"/>
    <w:pPr>
      <w:keepNext/>
      <w:ind w:left="3600" w:hanging="2880"/>
      <w:outlineLvl w:val="4"/>
    </w:pPr>
    <w:rPr>
      <w:rFonts w:ascii="Times" w:hAnsi="Times"/>
      <w:noProof/>
      <w:szCs w:val="20"/>
    </w:rPr>
  </w:style>
  <w:style w:type="paragraph" w:styleId="Heading6">
    <w:name w:val="heading 6"/>
    <w:basedOn w:val="Normal"/>
    <w:next w:val="Normal"/>
    <w:qFormat/>
    <w:rsid w:val="00F74762"/>
    <w:pPr>
      <w:keepNext/>
      <w:ind w:left="3600" w:hanging="765"/>
      <w:outlineLvl w:val="5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762"/>
    <w:pPr>
      <w:ind w:left="2835" w:hanging="2126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F74762"/>
    <w:pPr>
      <w:tabs>
        <w:tab w:val="left" w:pos="2520"/>
        <w:tab w:val="left" w:pos="7560"/>
      </w:tabs>
      <w:ind w:left="2880" w:hanging="2160"/>
    </w:pPr>
  </w:style>
  <w:style w:type="paragraph" w:styleId="BodyTextIndent3">
    <w:name w:val="Body Text Indent 3"/>
    <w:basedOn w:val="Normal"/>
    <w:rsid w:val="00F74762"/>
    <w:pPr>
      <w:ind w:left="720" w:hanging="720"/>
    </w:pPr>
  </w:style>
  <w:style w:type="paragraph" w:styleId="BalloonText">
    <w:name w:val="Balloon Text"/>
    <w:basedOn w:val="Normal"/>
    <w:semiHidden/>
    <w:rsid w:val="00E02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F51A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87B46"/>
    <w:pPr>
      <w:spacing w:after="120"/>
    </w:pPr>
  </w:style>
  <w:style w:type="paragraph" w:customStyle="1" w:styleId="Default">
    <w:name w:val="Default"/>
    <w:rsid w:val="009824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98246E"/>
    <w:rPr>
      <w:color w:val="auto"/>
    </w:rPr>
  </w:style>
  <w:style w:type="paragraph" w:styleId="Header">
    <w:name w:val="header"/>
    <w:basedOn w:val="Normal"/>
    <w:rsid w:val="00072CD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A61844"/>
    <w:rPr>
      <w:sz w:val="16"/>
      <w:szCs w:val="16"/>
    </w:rPr>
  </w:style>
  <w:style w:type="paragraph" w:styleId="CommentText">
    <w:name w:val="annotation text"/>
    <w:basedOn w:val="Normal"/>
    <w:semiHidden/>
    <w:rsid w:val="00A618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F2C14270.dotm</Template>
  <TotalTime>1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changes</vt:lpstr>
    </vt:vector>
  </TitlesOfParts>
  <Company>Leicester University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changes</dc:title>
  <dc:creator>Computer Centre</dc:creator>
  <cp:lastModifiedBy>jd68</cp:lastModifiedBy>
  <cp:revision>2</cp:revision>
  <cp:lastPrinted>2012-01-17T08:31:00Z</cp:lastPrinted>
  <dcterms:created xsi:type="dcterms:W3CDTF">2014-04-25T08:36:00Z</dcterms:created>
  <dcterms:modified xsi:type="dcterms:W3CDTF">2014-04-25T08:36:00Z</dcterms:modified>
</cp:coreProperties>
</file>