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709D5" w14:textId="137CBD84" w:rsidR="00A10FFD" w:rsidRPr="00740A90" w:rsidRDefault="00D43F7C" w:rsidP="00946255">
      <w:pPr>
        <w:pStyle w:val="Heading1"/>
        <w:jc w:val="center"/>
      </w:pPr>
      <w:r>
        <w:t xml:space="preserve">Stage One Student </w:t>
      </w:r>
      <w:r w:rsidR="00963F5B">
        <w:t>Complaint Form</w:t>
      </w:r>
    </w:p>
    <w:p w14:paraId="60A7E8A0" w14:textId="6837063B" w:rsidR="0036671A" w:rsidRPr="00E171F1" w:rsidRDefault="00963F5B" w:rsidP="00946255">
      <w:pPr>
        <w:pStyle w:val="ListParagraph"/>
        <w:numPr>
          <w:ilvl w:val="0"/>
          <w:numId w:val="4"/>
        </w:numPr>
        <w:spacing w:after="0"/>
        <w:ind w:left="426"/>
      </w:pPr>
      <w:r w:rsidRPr="00E171F1">
        <w:t xml:space="preserve">This form is designed for use with the University's </w:t>
      </w:r>
      <w:r w:rsidR="00A97FEF" w:rsidRPr="00E171F1">
        <w:t xml:space="preserve">Regulations Governing </w:t>
      </w:r>
      <w:r w:rsidRPr="00E171F1">
        <w:t>Student Complaint</w:t>
      </w:r>
      <w:r w:rsidR="00A97FEF" w:rsidRPr="00E171F1">
        <w:t>s.</w:t>
      </w:r>
      <w:r w:rsidR="00E74EAE" w:rsidRPr="00E171F1">
        <w:t xml:space="preserve">  </w:t>
      </w:r>
    </w:p>
    <w:p w14:paraId="638F6B39" w14:textId="20D40674" w:rsidR="00D43F7C" w:rsidRPr="00E171F1" w:rsidRDefault="00963F5B" w:rsidP="00946255">
      <w:pPr>
        <w:pStyle w:val="ListParagraph"/>
        <w:numPr>
          <w:ilvl w:val="0"/>
          <w:numId w:val="4"/>
        </w:numPr>
        <w:overflowPunct/>
        <w:autoSpaceDE/>
        <w:autoSpaceDN/>
        <w:adjustRightInd/>
        <w:spacing w:after="0" w:line="240" w:lineRule="auto"/>
        <w:ind w:left="426"/>
        <w:textAlignment w:val="auto"/>
        <w:rPr>
          <w:rFonts w:ascii="Calibri" w:hAnsi="Calibri" w:cs="Calibri"/>
        </w:rPr>
      </w:pPr>
      <w:r w:rsidRPr="00E171F1">
        <w:t xml:space="preserve">Please ensure that you have read and understood the </w:t>
      </w:r>
      <w:r w:rsidR="00E74EAE" w:rsidRPr="00E171F1">
        <w:t>Regulations</w:t>
      </w:r>
      <w:r w:rsidR="00D43F7C" w:rsidRPr="00E171F1">
        <w:t xml:space="preserve"> and have consulted </w:t>
      </w:r>
      <w:hyperlink r:id="rId8" w:history="1">
        <w:r w:rsidR="00D43F7C" w:rsidRPr="00E171F1">
          <w:rPr>
            <w:rStyle w:val="Hyperlink"/>
            <w:rFonts w:cs="Calibri"/>
          </w:rPr>
          <w:t>the Student and Academic Services webpages</w:t>
        </w:r>
      </w:hyperlink>
      <w:r w:rsidR="00D43F7C" w:rsidRPr="00E171F1">
        <w:rPr>
          <w:rFonts w:cs="Calibri"/>
        </w:rPr>
        <w:t xml:space="preserve"> for further information about the complaint procedure before completing this form.</w:t>
      </w:r>
      <w:r w:rsidR="00D43F7C" w:rsidRPr="00E171F1">
        <w:t xml:space="preserve"> </w:t>
      </w:r>
    </w:p>
    <w:p w14:paraId="1F303083" w14:textId="010861E4" w:rsidR="00D43F7C" w:rsidRPr="00E171F1" w:rsidRDefault="000D1292" w:rsidP="00946255">
      <w:pPr>
        <w:pStyle w:val="ListParagraph"/>
        <w:numPr>
          <w:ilvl w:val="0"/>
          <w:numId w:val="4"/>
        </w:numPr>
        <w:overflowPunct/>
        <w:autoSpaceDE/>
        <w:autoSpaceDN/>
        <w:adjustRightInd/>
        <w:spacing w:after="0" w:line="240" w:lineRule="auto"/>
        <w:ind w:left="426"/>
        <w:textAlignment w:val="auto"/>
        <w:rPr>
          <w:rFonts w:ascii="Calibri" w:hAnsi="Calibri" w:cs="Calibri"/>
        </w:rPr>
      </w:pPr>
      <w:r w:rsidRPr="00E171F1">
        <w:t xml:space="preserve">The </w:t>
      </w:r>
      <w:r w:rsidR="000A7DB4" w:rsidRPr="00E171F1">
        <w:t xml:space="preserve">Advice Service (formerly the </w:t>
      </w:r>
      <w:r w:rsidRPr="00E171F1">
        <w:t>Education Unit</w:t>
      </w:r>
      <w:r w:rsidR="000A7DB4" w:rsidRPr="00E171F1">
        <w:t>)</w:t>
      </w:r>
      <w:r w:rsidRPr="00E171F1">
        <w:t xml:space="preserve"> in the Students’ Union will be able to provide help with your complaint. They can be contacted in the Percy Gee Building; or by telephone on 0116 223 1132; or by email at </w:t>
      </w:r>
      <w:hyperlink r:id="rId9" w:history="1">
        <w:r w:rsidR="000A7DB4" w:rsidRPr="00E171F1">
          <w:rPr>
            <w:rStyle w:val="Hyperlink"/>
          </w:rPr>
          <w:t>advice@le.ac.uk</w:t>
        </w:r>
      </w:hyperlink>
      <w:r w:rsidRPr="00E171F1">
        <w:t>.</w:t>
      </w:r>
      <w:r w:rsidR="006964AC" w:rsidRPr="00E171F1">
        <w:rPr>
          <w:rFonts w:ascii="Calibri" w:hAnsi="Calibri" w:cs="Calibri"/>
        </w:rPr>
        <w:t xml:space="preserve"> Note that the </w:t>
      </w:r>
      <w:r w:rsidR="000A7DB4" w:rsidRPr="00E171F1">
        <w:rPr>
          <w:rFonts w:ascii="Calibri" w:hAnsi="Calibri" w:cs="Calibri"/>
        </w:rPr>
        <w:t>Advice Service</w:t>
      </w:r>
      <w:r w:rsidR="006964AC" w:rsidRPr="00E171F1">
        <w:rPr>
          <w:rFonts w:ascii="Calibri" w:hAnsi="Calibri" w:cs="Calibri"/>
        </w:rPr>
        <w:t xml:space="preserve"> cannot complete this form on your behalf.</w:t>
      </w:r>
    </w:p>
    <w:p w14:paraId="2E72FF4D" w14:textId="035A5551" w:rsidR="00684ED4" w:rsidRPr="00E171F1" w:rsidRDefault="00E171F1" w:rsidP="00946255">
      <w:pPr>
        <w:pStyle w:val="ListParagraph"/>
        <w:numPr>
          <w:ilvl w:val="0"/>
          <w:numId w:val="4"/>
        </w:numPr>
        <w:overflowPunct/>
        <w:autoSpaceDE/>
        <w:autoSpaceDN/>
        <w:adjustRightInd/>
        <w:spacing w:after="0" w:line="240" w:lineRule="auto"/>
        <w:ind w:left="426"/>
        <w:textAlignment w:val="auto"/>
      </w:pPr>
      <w:r w:rsidRPr="00E171F1">
        <w:rPr>
          <w:rFonts w:cs="Arial"/>
          <w:color w:val="0B0C0C"/>
          <w:lang w:val="en"/>
        </w:rPr>
        <w:t xml:space="preserve">We ask you </w:t>
      </w:r>
      <w:r w:rsidRPr="00E171F1">
        <w:rPr>
          <w:rFonts w:cs="Arial"/>
          <w:color w:val="0B0C0C"/>
          <w:lang w:val="en"/>
        </w:rPr>
        <w:t xml:space="preserve">to </w:t>
      </w:r>
      <w:r w:rsidRPr="00E171F1">
        <w:rPr>
          <w:rFonts w:cs="Arial"/>
          <w:color w:val="0B0C0C"/>
          <w:lang w:val="en"/>
        </w:rPr>
        <w:t>try to resolve a complaint directly, informally and as soon as possible with the person or service concerned</w:t>
      </w:r>
      <w:r w:rsidRPr="00E171F1">
        <w:rPr>
          <w:rFonts w:cs="Arial"/>
          <w:color w:val="0B0C0C"/>
          <w:lang w:val="en"/>
        </w:rPr>
        <w:t xml:space="preserve"> before submitting a formal complaint</w:t>
      </w:r>
      <w:r w:rsidRPr="00E171F1">
        <w:rPr>
          <w:rFonts w:cs="Arial"/>
          <w:color w:val="0B0C0C"/>
          <w:lang w:val="en"/>
        </w:rPr>
        <w:t xml:space="preserve">. </w:t>
      </w:r>
      <w:r w:rsidR="00151D0C" w:rsidRPr="00E171F1">
        <w:t>An</w:t>
      </w:r>
      <w:r w:rsidR="006E038C" w:rsidRPr="00E171F1">
        <w:t xml:space="preserve"> informal approach </w:t>
      </w:r>
      <w:r w:rsidR="00390AA3" w:rsidRPr="00E171F1">
        <w:t>should</w:t>
      </w:r>
      <w:r w:rsidR="006E038C" w:rsidRPr="00E171F1">
        <w:t xml:space="preserve"> be made to the person</w:t>
      </w:r>
      <w:r w:rsidR="007B4302" w:rsidRPr="00E171F1">
        <w:t xml:space="preserve"> </w:t>
      </w:r>
      <w:r w:rsidR="006E038C" w:rsidRPr="00E171F1">
        <w:t>responsible for that service</w:t>
      </w:r>
      <w:r w:rsidR="00390AA3" w:rsidRPr="00E171F1">
        <w:t>, such as a Head of Department or the</w:t>
      </w:r>
      <w:r w:rsidR="006E038C" w:rsidRPr="00E171F1">
        <w:t xml:space="preserve"> manager of a service</w:t>
      </w:r>
      <w:r w:rsidR="00684ED4" w:rsidRPr="00E171F1">
        <w:t>.</w:t>
      </w:r>
    </w:p>
    <w:p w14:paraId="61AEC1C2" w14:textId="27D29B12" w:rsidR="00684ED4" w:rsidRPr="00E171F1" w:rsidRDefault="00684ED4" w:rsidP="00946255">
      <w:pPr>
        <w:pStyle w:val="ListParagraph"/>
        <w:numPr>
          <w:ilvl w:val="0"/>
          <w:numId w:val="4"/>
        </w:numPr>
        <w:overflowPunct/>
        <w:autoSpaceDE/>
        <w:autoSpaceDN/>
        <w:adjustRightInd/>
        <w:spacing w:after="0" w:line="240" w:lineRule="auto"/>
        <w:ind w:left="426"/>
        <w:textAlignment w:val="auto"/>
      </w:pPr>
      <w:r w:rsidRPr="00E171F1">
        <w:t xml:space="preserve">Please note that </w:t>
      </w:r>
      <w:r w:rsidRPr="00E171F1">
        <w:rPr>
          <w:lang w:val="en"/>
        </w:rPr>
        <w:t xml:space="preserve">you must submit a formal complaint within three months of the matter first occurring. Complaints submitted after this period will be deemed to be out of time and will not be considered unless we accept that you have provided clear documentary evidence to demonstrate that you were prevented from submitting your complaint earlier. </w:t>
      </w:r>
    </w:p>
    <w:p w14:paraId="3ECDD42F" w14:textId="78D31CB7" w:rsidR="00684ED4" w:rsidRPr="00E171F1" w:rsidRDefault="00684ED4" w:rsidP="00946255">
      <w:pPr>
        <w:pStyle w:val="ListParagraph"/>
        <w:numPr>
          <w:ilvl w:val="0"/>
          <w:numId w:val="4"/>
        </w:numPr>
        <w:overflowPunct/>
        <w:autoSpaceDE/>
        <w:autoSpaceDN/>
        <w:adjustRightInd/>
        <w:spacing w:after="0" w:line="240" w:lineRule="auto"/>
        <w:ind w:left="426"/>
        <w:textAlignment w:val="auto"/>
      </w:pPr>
      <w:r w:rsidRPr="00E171F1">
        <w:rPr>
          <w:lang w:val="en"/>
        </w:rPr>
        <w:t xml:space="preserve">Please complete the form below and email it to </w:t>
      </w:r>
      <w:hyperlink r:id="rId10" w:history="1">
        <w:r w:rsidRPr="00E171F1">
          <w:rPr>
            <w:rStyle w:val="Hyperlink"/>
            <w:lang w:val="en"/>
          </w:rPr>
          <w:t>qualoffice@le.ac.uk</w:t>
        </w:r>
      </w:hyperlink>
      <w:r w:rsidRPr="00E171F1">
        <w:rPr>
          <w:lang w:val="en"/>
        </w:rPr>
        <w:t>. The boxes will expand to accommodate your text.</w:t>
      </w:r>
    </w:p>
    <w:p w14:paraId="75086D93" w14:textId="77777777" w:rsidR="00073FA1" w:rsidRDefault="00073FA1" w:rsidP="00073FA1">
      <w:pPr>
        <w:pStyle w:val="ListParagraph"/>
      </w:pPr>
    </w:p>
    <w:tbl>
      <w:tblPr>
        <w:tblStyle w:val="TableGrid"/>
        <w:tblW w:w="0" w:type="auto"/>
        <w:tblLook w:val="04A0" w:firstRow="1" w:lastRow="0" w:firstColumn="1" w:lastColumn="0" w:noHBand="0" w:noVBand="1"/>
      </w:tblPr>
      <w:tblGrid>
        <w:gridCol w:w="3285"/>
        <w:gridCol w:w="6179"/>
      </w:tblGrid>
      <w:tr w:rsidR="00140B5B" w:rsidRPr="00014539" w14:paraId="16D36518" w14:textId="77777777" w:rsidTr="004B44F3">
        <w:tc>
          <w:tcPr>
            <w:tcW w:w="9464" w:type="dxa"/>
            <w:gridSpan w:val="2"/>
          </w:tcPr>
          <w:p w14:paraId="5F609224" w14:textId="77777777" w:rsidR="00140B5B" w:rsidRPr="00FB6729" w:rsidRDefault="00140B5B" w:rsidP="00140B5B">
            <w:pPr>
              <w:ind w:left="-308" w:firstLine="308"/>
              <w:rPr>
                <w:b/>
                <w:sz w:val="22"/>
                <w:szCs w:val="22"/>
              </w:rPr>
            </w:pPr>
            <w:r w:rsidRPr="00FB6729">
              <w:rPr>
                <w:b/>
                <w:sz w:val="22"/>
                <w:szCs w:val="22"/>
              </w:rPr>
              <w:t>Student contact information</w:t>
            </w:r>
          </w:p>
        </w:tc>
      </w:tr>
      <w:tr w:rsidR="00FB6729" w14:paraId="4F0C0C6E" w14:textId="77777777" w:rsidTr="00140B5B">
        <w:tc>
          <w:tcPr>
            <w:tcW w:w="3285" w:type="dxa"/>
          </w:tcPr>
          <w:p w14:paraId="46DA006B" w14:textId="77777777" w:rsidR="00FB6729" w:rsidRPr="00FB6729" w:rsidRDefault="00FB6729" w:rsidP="00DC2CFC">
            <w:pPr>
              <w:rPr>
                <w:sz w:val="22"/>
                <w:szCs w:val="22"/>
              </w:rPr>
            </w:pPr>
            <w:r w:rsidRPr="00FB6729">
              <w:rPr>
                <w:sz w:val="22"/>
                <w:szCs w:val="22"/>
              </w:rPr>
              <w:t xml:space="preserve">Title </w:t>
            </w:r>
            <w:r w:rsidRPr="00FB6729">
              <w:rPr>
                <w:rFonts w:cs="Calibri"/>
                <w:sz w:val="22"/>
                <w:szCs w:val="22"/>
              </w:rPr>
              <w:t xml:space="preserve">(Mr, Miss, </w:t>
            </w:r>
            <w:proofErr w:type="spellStart"/>
            <w:r w:rsidRPr="00FB6729">
              <w:rPr>
                <w:rFonts w:cs="Calibri"/>
                <w:sz w:val="22"/>
                <w:szCs w:val="22"/>
              </w:rPr>
              <w:t>etc</w:t>
            </w:r>
            <w:proofErr w:type="spellEnd"/>
            <w:r w:rsidRPr="00FB6729">
              <w:rPr>
                <w:rFonts w:cs="Calibri"/>
                <w:sz w:val="22"/>
                <w:szCs w:val="22"/>
              </w:rPr>
              <w:t>)</w:t>
            </w:r>
            <w:r w:rsidRPr="00FB6729">
              <w:rPr>
                <w:sz w:val="22"/>
                <w:szCs w:val="22"/>
              </w:rPr>
              <w:t>:</w:t>
            </w:r>
          </w:p>
        </w:tc>
        <w:tc>
          <w:tcPr>
            <w:tcW w:w="6179" w:type="dxa"/>
          </w:tcPr>
          <w:sdt>
            <w:sdtPr>
              <w:rPr>
                <w:rFonts w:ascii="Calibri" w:hAnsi="Calibri" w:cs="Calibri"/>
                <w:sz w:val="22"/>
                <w:szCs w:val="22"/>
              </w:rPr>
              <w:id w:val="1807194045"/>
              <w:placeholder>
                <w:docPart w:val="206118A871D94A78A14256F00353D6D7"/>
              </w:placeholder>
              <w:showingPlcHdr/>
            </w:sdtPr>
            <w:sdtEndPr/>
            <w:sdtContent>
              <w:p w14:paraId="344ED347" w14:textId="77777777" w:rsidR="00FB6729" w:rsidRPr="00FB6729" w:rsidRDefault="00FB6729" w:rsidP="00FB6729">
                <w:pPr>
                  <w:rPr>
                    <w:rFonts w:ascii="Calibri" w:hAnsi="Calibri" w:cs="Calibri"/>
                    <w:sz w:val="22"/>
                    <w:szCs w:val="22"/>
                  </w:rPr>
                </w:pPr>
                <w:r w:rsidRPr="00FB6729">
                  <w:rPr>
                    <w:rStyle w:val="PlaceholderText"/>
                    <w:rFonts w:ascii="Calibri" w:hAnsi="Calibri"/>
                    <w:sz w:val="22"/>
                    <w:szCs w:val="22"/>
                  </w:rPr>
                  <w:t>Click here to enter text.</w:t>
                </w:r>
              </w:p>
            </w:sdtContent>
          </w:sdt>
        </w:tc>
      </w:tr>
      <w:tr w:rsidR="00DC2CFC" w14:paraId="7E455144" w14:textId="77777777" w:rsidTr="00140B5B">
        <w:tc>
          <w:tcPr>
            <w:tcW w:w="3285" w:type="dxa"/>
          </w:tcPr>
          <w:p w14:paraId="1C45B64C" w14:textId="77777777" w:rsidR="00DC2CFC" w:rsidRPr="00FB6729" w:rsidRDefault="00DC2CFC" w:rsidP="00DC2CFC">
            <w:pPr>
              <w:rPr>
                <w:sz w:val="22"/>
                <w:szCs w:val="22"/>
              </w:rPr>
            </w:pPr>
            <w:r w:rsidRPr="00FB6729">
              <w:rPr>
                <w:sz w:val="22"/>
                <w:szCs w:val="22"/>
              </w:rPr>
              <w:t>First name</w:t>
            </w:r>
            <w:r w:rsidR="00073FA1" w:rsidRPr="00FB6729">
              <w:rPr>
                <w:sz w:val="22"/>
                <w:szCs w:val="22"/>
              </w:rPr>
              <w:t>(s)</w:t>
            </w:r>
            <w:r w:rsidR="00FB6729" w:rsidRPr="00FB6729">
              <w:rPr>
                <w:sz w:val="22"/>
                <w:szCs w:val="22"/>
              </w:rPr>
              <w:t>:</w:t>
            </w:r>
          </w:p>
        </w:tc>
        <w:sdt>
          <w:sdtPr>
            <w:rPr>
              <w:rFonts w:cs="Calibri"/>
              <w:sz w:val="22"/>
              <w:szCs w:val="22"/>
            </w:rPr>
            <w:id w:val="1418597322"/>
            <w:placeholder>
              <w:docPart w:val="D723F8B9C8F44C77ADED8C8ED3CFB20A"/>
            </w:placeholder>
            <w:showingPlcHdr/>
          </w:sdtPr>
          <w:sdtEndPr/>
          <w:sdtContent>
            <w:tc>
              <w:tcPr>
                <w:tcW w:w="6179" w:type="dxa"/>
              </w:tcPr>
              <w:p w14:paraId="396F4F63" w14:textId="77777777" w:rsidR="00DC2CFC" w:rsidRPr="00FB6729" w:rsidRDefault="00073FA1" w:rsidP="00140B5B">
                <w:pPr>
                  <w:ind w:left="-308" w:firstLine="308"/>
                  <w:rPr>
                    <w:sz w:val="22"/>
                    <w:szCs w:val="22"/>
                  </w:rPr>
                </w:pPr>
                <w:r w:rsidRPr="00FB6729">
                  <w:rPr>
                    <w:rStyle w:val="PlaceholderText"/>
                    <w:sz w:val="22"/>
                    <w:szCs w:val="22"/>
                  </w:rPr>
                  <w:t>Click here to enter text.</w:t>
                </w:r>
              </w:p>
            </w:tc>
          </w:sdtContent>
        </w:sdt>
      </w:tr>
      <w:tr w:rsidR="00DC2CFC" w14:paraId="16C1CA2E" w14:textId="77777777" w:rsidTr="00140B5B">
        <w:tc>
          <w:tcPr>
            <w:tcW w:w="3285" w:type="dxa"/>
          </w:tcPr>
          <w:p w14:paraId="444BA8C5" w14:textId="77777777" w:rsidR="00DC2CFC" w:rsidRPr="00FB6729" w:rsidRDefault="00FB6729" w:rsidP="00DC2CFC">
            <w:pPr>
              <w:rPr>
                <w:sz w:val="22"/>
                <w:szCs w:val="22"/>
              </w:rPr>
            </w:pPr>
            <w:r w:rsidRPr="00FB6729">
              <w:rPr>
                <w:sz w:val="22"/>
                <w:szCs w:val="22"/>
              </w:rPr>
              <w:t>S</w:t>
            </w:r>
            <w:r w:rsidR="00073FA1" w:rsidRPr="00FB6729">
              <w:rPr>
                <w:sz w:val="22"/>
                <w:szCs w:val="22"/>
              </w:rPr>
              <w:t>urname</w:t>
            </w:r>
            <w:r w:rsidRPr="00FB6729">
              <w:rPr>
                <w:sz w:val="22"/>
                <w:szCs w:val="22"/>
              </w:rPr>
              <w:t>:</w:t>
            </w:r>
          </w:p>
        </w:tc>
        <w:sdt>
          <w:sdtPr>
            <w:rPr>
              <w:rFonts w:cs="Calibri"/>
              <w:sz w:val="22"/>
              <w:szCs w:val="22"/>
            </w:rPr>
            <w:id w:val="-2033095610"/>
            <w:placeholder>
              <w:docPart w:val="446DE1C5AB204760841454A364A7EC29"/>
            </w:placeholder>
            <w:showingPlcHdr/>
          </w:sdtPr>
          <w:sdtEndPr/>
          <w:sdtContent>
            <w:tc>
              <w:tcPr>
                <w:tcW w:w="6179" w:type="dxa"/>
              </w:tcPr>
              <w:p w14:paraId="25966C34" w14:textId="77777777" w:rsidR="00DC2CFC" w:rsidRPr="00FB6729" w:rsidRDefault="00073FA1" w:rsidP="00140B5B">
                <w:pPr>
                  <w:ind w:left="-308" w:firstLine="308"/>
                  <w:rPr>
                    <w:sz w:val="22"/>
                    <w:szCs w:val="22"/>
                  </w:rPr>
                </w:pPr>
                <w:r w:rsidRPr="00FB6729">
                  <w:rPr>
                    <w:rStyle w:val="PlaceholderText"/>
                    <w:sz w:val="22"/>
                    <w:szCs w:val="22"/>
                  </w:rPr>
                  <w:t>Click here to enter text.</w:t>
                </w:r>
              </w:p>
            </w:tc>
          </w:sdtContent>
        </w:sdt>
      </w:tr>
      <w:tr w:rsidR="00DC2CFC" w14:paraId="5CEF6A38" w14:textId="77777777" w:rsidTr="00140B5B">
        <w:tc>
          <w:tcPr>
            <w:tcW w:w="3285" w:type="dxa"/>
          </w:tcPr>
          <w:p w14:paraId="2375FE89" w14:textId="77777777" w:rsidR="00DC2CFC" w:rsidRPr="00FB6729" w:rsidRDefault="00DC2CFC" w:rsidP="00FB6729">
            <w:pPr>
              <w:rPr>
                <w:sz w:val="22"/>
                <w:szCs w:val="22"/>
              </w:rPr>
            </w:pPr>
            <w:r w:rsidRPr="00FB6729">
              <w:rPr>
                <w:sz w:val="22"/>
                <w:szCs w:val="22"/>
              </w:rPr>
              <w:t xml:space="preserve">Student </w:t>
            </w:r>
            <w:r w:rsidR="00FB6729" w:rsidRPr="00FB6729">
              <w:rPr>
                <w:sz w:val="22"/>
                <w:szCs w:val="22"/>
              </w:rPr>
              <w:t>number:</w:t>
            </w:r>
          </w:p>
        </w:tc>
        <w:sdt>
          <w:sdtPr>
            <w:rPr>
              <w:rFonts w:cs="Calibri"/>
              <w:sz w:val="22"/>
              <w:szCs w:val="22"/>
            </w:rPr>
            <w:id w:val="-2087987311"/>
            <w:placeholder>
              <w:docPart w:val="44E72EB506FF4A7694B3E3967947DB84"/>
            </w:placeholder>
            <w:showingPlcHdr/>
          </w:sdtPr>
          <w:sdtEndPr/>
          <w:sdtContent>
            <w:tc>
              <w:tcPr>
                <w:tcW w:w="6179" w:type="dxa"/>
              </w:tcPr>
              <w:p w14:paraId="00B28D9D" w14:textId="77777777" w:rsidR="00DC2CFC" w:rsidRPr="00FB6729" w:rsidRDefault="00073FA1" w:rsidP="00140B5B">
                <w:pPr>
                  <w:ind w:left="-308" w:firstLine="308"/>
                  <w:rPr>
                    <w:sz w:val="22"/>
                    <w:szCs w:val="22"/>
                  </w:rPr>
                </w:pPr>
                <w:r w:rsidRPr="00FB6729">
                  <w:rPr>
                    <w:rStyle w:val="PlaceholderText"/>
                    <w:sz w:val="22"/>
                    <w:szCs w:val="22"/>
                  </w:rPr>
                  <w:t>Click here to enter text.</w:t>
                </w:r>
              </w:p>
            </w:tc>
          </w:sdtContent>
        </w:sdt>
      </w:tr>
      <w:tr w:rsidR="00684ED4" w14:paraId="0C326458" w14:textId="77777777" w:rsidTr="00946255">
        <w:tc>
          <w:tcPr>
            <w:tcW w:w="3285" w:type="dxa"/>
            <w:tcBorders>
              <w:top w:val="single" w:sz="4" w:space="0" w:color="auto"/>
              <w:left w:val="single" w:sz="4" w:space="0" w:color="auto"/>
              <w:bottom w:val="single" w:sz="4" w:space="0" w:color="auto"/>
              <w:right w:val="single" w:sz="4" w:space="0" w:color="auto"/>
            </w:tcBorders>
          </w:tcPr>
          <w:p w14:paraId="2DAC7B36" w14:textId="77777777" w:rsidR="00684ED4" w:rsidRPr="00946255" w:rsidRDefault="00684ED4" w:rsidP="00684ED4">
            <w:pPr>
              <w:rPr>
                <w:sz w:val="22"/>
                <w:szCs w:val="22"/>
              </w:rPr>
            </w:pPr>
            <w:r w:rsidRPr="00946255">
              <w:rPr>
                <w:sz w:val="22"/>
                <w:szCs w:val="22"/>
              </w:rPr>
              <w:t>Address:</w:t>
            </w:r>
          </w:p>
          <w:sdt>
            <w:sdtPr>
              <w:rPr>
                <w:rFonts w:ascii="Calibri" w:hAnsi="Calibri" w:cs="Calibri"/>
                <w:sz w:val="22"/>
                <w:szCs w:val="22"/>
              </w:rPr>
              <w:id w:val="-1420010982"/>
              <w:placeholder>
                <w:docPart w:val="7FE92A88933A4DD48026A40CE056DEF5"/>
              </w:placeholder>
              <w:showingPlcHdr/>
            </w:sdtPr>
            <w:sdtEndPr/>
            <w:sdtContent>
              <w:p w14:paraId="4CFFA2B4" w14:textId="77777777" w:rsidR="00684ED4" w:rsidRPr="00946255" w:rsidRDefault="00684ED4" w:rsidP="00684ED4">
                <w:pPr>
                  <w:rPr>
                    <w:rFonts w:ascii="Calibri" w:hAnsi="Calibri" w:cs="Calibri"/>
                    <w:sz w:val="22"/>
                    <w:szCs w:val="22"/>
                  </w:rPr>
                </w:pPr>
                <w:r w:rsidRPr="00946255">
                  <w:rPr>
                    <w:rStyle w:val="PlaceholderText"/>
                    <w:rFonts w:ascii="Calibri" w:hAnsi="Calibri"/>
                    <w:sz w:val="22"/>
                    <w:szCs w:val="22"/>
                  </w:rPr>
                  <w:t>Click here to enter text.</w:t>
                </w:r>
              </w:p>
            </w:sdtContent>
          </w:sdt>
          <w:p w14:paraId="0611B64D" w14:textId="77777777" w:rsidR="00684ED4" w:rsidRPr="00946255" w:rsidRDefault="00684ED4" w:rsidP="00684ED4">
            <w:pPr>
              <w:rPr>
                <w:rFonts w:ascii="Calibri" w:hAnsi="Calibri" w:cs="Calibri"/>
                <w:sz w:val="22"/>
                <w:szCs w:val="22"/>
              </w:rPr>
            </w:pPr>
          </w:p>
          <w:p w14:paraId="708B5274" w14:textId="77777777" w:rsidR="00684ED4" w:rsidRPr="00946255" w:rsidRDefault="00684ED4" w:rsidP="00684ED4">
            <w:pPr>
              <w:rPr>
                <w:rFonts w:ascii="Calibri" w:hAnsi="Calibri" w:cs="Calibri"/>
                <w:sz w:val="22"/>
                <w:szCs w:val="22"/>
              </w:rPr>
            </w:pPr>
            <w:r w:rsidRPr="00946255">
              <w:rPr>
                <w:rFonts w:ascii="Calibri" w:hAnsi="Calibri" w:cs="Calibri"/>
                <w:sz w:val="22"/>
                <w:szCs w:val="22"/>
              </w:rPr>
              <w:t xml:space="preserve">Country: </w:t>
            </w:r>
            <w:sdt>
              <w:sdtPr>
                <w:rPr>
                  <w:rFonts w:ascii="Calibri" w:hAnsi="Calibri" w:cs="Calibri"/>
                  <w:sz w:val="22"/>
                  <w:szCs w:val="22"/>
                </w:rPr>
                <w:id w:val="312611198"/>
                <w:placeholder>
                  <w:docPart w:val="78C4CC2917714427888697B920FB680E"/>
                </w:placeholder>
                <w:showingPlcHdr/>
              </w:sdtPr>
              <w:sdtEndPr/>
              <w:sdtContent>
                <w:r w:rsidRPr="00946255">
                  <w:rPr>
                    <w:rStyle w:val="PlaceholderText"/>
                    <w:rFonts w:ascii="Calibri" w:hAnsi="Calibri"/>
                    <w:sz w:val="22"/>
                    <w:szCs w:val="22"/>
                  </w:rPr>
                  <w:t>Click here to enter text.</w:t>
                </w:r>
              </w:sdtContent>
            </w:sdt>
          </w:p>
          <w:p w14:paraId="7AD2C83A" w14:textId="5555525B" w:rsidR="00684ED4" w:rsidRPr="00684ED4" w:rsidRDefault="00684ED4" w:rsidP="00684ED4">
            <w:pPr>
              <w:rPr>
                <w:sz w:val="22"/>
                <w:szCs w:val="22"/>
              </w:rPr>
            </w:pPr>
            <w:r w:rsidRPr="00946255">
              <w:rPr>
                <w:rFonts w:ascii="Calibri" w:hAnsi="Calibri" w:cs="Calibri"/>
                <w:sz w:val="22"/>
                <w:szCs w:val="22"/>
              </w:rPr>
              <w:t xml:space="preserve">Postcode: </w:t>
            </w:r>
            <w:sdt>
              <w:sdtPr>
                <w:rPr>
                  <w:rFonts w:ascii="Calibri" w:hAnsi="Calibri" w:cs="Calibri"/>
                  <w:sz w:val="22"/>
                  <w:szCs w:val="22"/>
                </w:rPr>
                <w:id w:val="1709832017"/>
                <w:placeholder>
                  <w:docPart w:val="30A0256C8FD04C898093B17E5D00F358"/>
                </w:placeholder>
                <w:showingPlcHdr/>
              </w:sdtPr>
              <w:sdtEndPr/>
              <w:sdtContent>
                <w:r w:rsidRPr="00946255">
                  <w:rPr>
                    <w:rStyle w:val="PlaceholderText"/>
                    <w:rFonts w:ascii="Calibri" w:hAnsi="Calibri"/>
                    <w:sz w:val="22"/>
                    <w:szCs w:val="22"/>
                  </w:rPr>
                  <w:t>Click here to enter text.</w:t>
                </w:r>
              </w:sdtContent>
            </w:sdt>
          </w:p>
        </w:tc>
        <w:tc>
          <w:tcPr>
            <w:tcW w:w="6179" w:type="dxa"/>
            <w:tcBorders>
              <w:top w:val="single" w:sz="4" w:space="0" w:color="auto"/>
              <w:left w:val="single" w:sz="4" w:space="0" w:color="auto"/>
              <w:right w:val="single" w:sz="4" w:space="0" w:color="auto"/>
            </w:tcBorders>
          </w:tcPr>
          <w:p w14:paraId="497B2F99" w14:textId="77777777" w:rsidR="00684ED4" w:rsidRPr="00946255" w:rsidRDefault="00684ED4" w:rsidP="00684ED4">
            <w:pPr>
              <w:rPr>
                <w:sz w:val="22"/>
                <w:szCs w:val="22"/>
              </w:rPr>
            </w:pPr>
            <w:r w:rsidRPr="00946255">
              <w:rPr>
                <w:sz w:val="22"/>
                <w:szCs w:val="22"/>
              </w:rPr>
              <w:t xml:space="preserve">University Email: </w:t>
            </w:r>
          </w:p>
          <w:sdt>
            <w:sdtPr>
              <w:rPr>
                <w:rFonts w:ascii="Calibri" w:hAnsi="Calibri" w:cs="Calibri"/>
                <w:sz w:val="22"/>
                <w:szCs w:val="22"/>
              </w:rPr>
              <w:id w:val="1931923746"/>
              <w:showingPlcHdr/>
            </w:sdtPr>
            <w:sdtEndPr/>
            <w:sdtContent>
              <w:p w14:paraId="15DDEF11" w14:textId="77777777" w:rsidR="00684ED4" w:rsidRPr="00946255" w:rsidRDefault="00684ED4" w:rsidP="00684ED4">
                <w:pPr>
                  <w:rPr>
                    <w:sz w:val="22"/>
                    <w:szCs w:val="22"/>
                  </w:rPr>
                </w:pPr>
                <w:r w:rsidRPr="00946255">
                  <w:rPr>
                    <w:rStyle w:val="PlaceholderText"/>
                    <w:rFonts w:ascii="Calibri" w:hAnsi="Calibri" w:cs="Calibri"/>
                    <w:sz w:val="22"/>
                    <w:szCs w:val="22"/>
                  </w:rPr>
                  <w:t>Click here to enter text.</w:t>
                </w:r>
              </w:p>
            </w:sdtContent>
          </w:sdt>
          <w:p w14:paraId="3DA3802C" w14:textId="77777777" w:rsidR="00684ED4" w:rsidRDefault="00684ED4" w:rsidP="00684ED4">
            <w:pPr>
              <w:rPr>
                <w:rFonts w:ascii="Calibri" w:hAnsi="Calibri" w:cs="Calibri"/>
                <w:sz w:val="22"/>
                <w:szCs w:val="22"/>
              </w:rPr>
            </w:pPr>
            <w:r w:rsidRPr="00946255">
              <w:rPr>
                <w:rFonts w:ascii="Calibri" w:hAnsi="Calibri" w:cs="Calibri"/>
                <w:sz w:val="22"/>
                <w:szCs w:val="22"/>
              </w:rPr>
              <w:t>Alternative email (e.g. Gmail):</w:t>
            </w:r>
          </w:p>
          <w:p w14:paraId="6AC1B9BC" w14:textId="4478DB45" w:rsidR="00684ED4" w:rsidRDefault="00E171F1" w:rsidP="00684ED4">
            <w:pPr>
              <w:rPr>
                <w:rFonts w:ascii="Calibri" w:hAnsi="Calibri" w:cs="Calibri"/>
                <w:sz w:val="22"/>
                <w:szCs w:val="22"/>
              </w:rPr>
            </w:pPr>
            <w:sdt>
              <w:sdtPr>
                <w:rPr>
                  <w:rFonts w:ascii="Calibri" w:hAnsi="Calibri" w:cs="Calibri"/>
                  <w:sz w:val="22"/>
                  <w:szCs w:val="22"/>
                </w:rPr>
                <w:id w:val="42950645"/>
                <w:showingPlcHdr/>
              </w:sdtPr>
              <w:sdtEndPr/>
              <w:sdtContent>
                <w:r w:rsidR="00684ED4" w:rsidRPr="00946255">
                  <w:rPr>
                    <w:rStyle w:val="PlaceholderText"/>
                    <w:rFonts w:ascii="Calibri" w:hAnsi="Calibri" w:cs="Calibri"/>
                    <w:sz w:val="22"/>
                    <w:szCs w:val="22"/>
                  </w:rPr>
                  <w:t>Click here to enter text.</w:t>
                </w:r>
              </w:sdtContent>
            </w:sdt>
          </w:p>
          <w:p w14:paraId="6CFB9FE7" w14:textId="633AD92F" w:rsidR="00684ED4" w:rsidRPr="00946255" w:rsidRDefault="00684ED4" w:rsidP="00684ED4">
            <w:pPr>
              <w:rPr>
                <w:sz w:val="22"/>
                <w:szCs w:val="22"/>
              </w:rPr>
            </w:pPr>
            <w:r>
              <w:rPr>
                <w:rFonts w:ascii="Calibri" w:hAnsi="Calibri" w:cs="Calibri"/>
                <w:sz w:val="22"/>
                <w:szCs w:val="22"/>
              </w:rPr>
              <w:t xml:space="preserve">Telephone Number: </w:t>
            </w:r>
            <w:sdt>
              <w:sdtPr>
                <w:rPr>
                  <w:rFonts w:ascii="Calibri" w:hAnsi="Calibri" w:cs="Calibri"/>
                  <w:sz w:val="22"/>
                  <w:szCs w:val="22"/>
                </w:rPr>
                <w:id w:val="2003228075"/>
                <w:showingPlcHdr/>
              </w:sdtPr>
              <w:sdtEndPr/>
              <w:sdtContent>
                <w:r w:rsidRPr="009D46CB">
                  <w:rPr>
                    <w:rStyle w:val="PlaceholderText"/>
                    <w:rFonts w:ascii="Calibri" w:hAnsi="Calibri" w:cs="Calibri"/>
                    <w:sz w:val="22"/>
                    <w:szCs w:val="22"/>
                  </w:rPr>
                  <w:t>Click here to enter text.</w:t>
                </w:r>
              </w:sdtContent>
            </w:sdt>
            <w:r w:rsidRPr="00684ED4" w:rsidDel="006423D1">
              <w:rPr>
                <w:rFonts w:cs="Calibri"/>
                <w:sz w:val="22"/>
                <w:szCs w:val="22"/>
              </w:rPr>
              <w:t xml:space="preserve"> </w:t>
            </w:r>
          </w:p>
        </w:tc>
      </w:tr>
    </w:tbl>
    <w:p w14:paraId="603D19C4" w14:textId="77777777" w:rsidR="004D49AC" w:rsidRDefault="004D49AC"/>
    <w:tbl>
      <w:tblPr>
        <w:tblStyle w:val="TableGrid"/>
        <w:tblW w:w="0" w:type="auto"/>
        <w:tblLook w:val="04A0" w:firstRow="1" w:lastRow="0" w:firstColumn="1" w:lastColumn="0" w:noHBand="0" w:noVBand="1"/>
      </w:tblPr>
      <w:tblGrid>
        <w:gridCol w:w="3285"/>
        <w:gridCol w:w="6179"/>
      </w:tblGrid>
      <w:tr w:rsidR="00140B5B" w:rsidRPr="00E449A8" w14:paraId="1140028D" w14:textId="77777777" w:rsidTr="00AE4055">
        <w:tc>
          <w:tcPr>
            <w:tcW w:w="9464" w:type="dxa"/>
            <w:gridSpan w:val="2"/>
          </w:tcPr>
          <w:p w14:paraId="2312547D" w14:textId="77777777" w:rsidR="00140B5B" w:rsidRPr="00E449A8" w:rsidRDefault="00073FA1" w:rsidP="00140B5B">
            <w:pPr>
              <w:ind w:left="-308" w:firstLine="308"/>
              <w:rPr>
                <w:b/>
                <w:sz w:val="22"/>
                <w:szCs w:val="22"/>
              </w:rPr>
            </w:pPr>
            <w:r>
              <w:br w:type="page"/>
            </w:r>
            <w:r w:rsidR="00140B5B" w:rsidRPr="00E449A8">
              <w:rPr>
                <w:b/>
                <w:sz w:val="22"/>
                <w:szCs w:val="22"/>
              </w:rPr>
              <w:t>Student academic information</w:t>
            </w:r>
          </w:p>
        </w:tc>
      </w:tr>
      <w:tr w:rsidR="00140B5B" w:rsidRPr="00E449A8" w14:paraId="2894CC6A" w14:textId="77777777" w:rsidTr="00140B5B">
        <w:tc>
          <w:tcPr>
            <w:tcW w:w="3285" w:type="dxa"/>
          </w:tcPr>
          <w:p w14:paraId="5FAE851B" w14:textId="77777777" w:rsidR="00140B5B" w:rsidRPr="00E449A8" w:rsidRDefault="00140B5B" w:rsidP="00DC2CFC">
            <w:pPr>
              <w:rPr>
                <w:sz w:val="22"/>
                <w:szCs w:val="22"/>
              </w:rPr>
            </w:pPr>
            <w:r w:rsidRPr="00E449A8">
              <w:rPr>
                <w:sz w:val="22"/>
                <w:szCs w:val="22"/>
              </w:rPr>
              <w:t>Academic Department</w:t>
            </w:r>
            <w:r w:rsidR="00FB6729">
              <w:rPr>
                <w:sz w:val="22"/>
                <w:szCs w:val="22"/>
              </w:rPr>
              <w:t>:</w:t>
            </w:r>
          </w:p>
        </w:tc>
        <w:sdt>
          <w:sdtPr>
            <w:rPr>
              <w:rFonts w:cs="Calibri"/>
              <w:sz w:val="22"/>
              <w:szCs w:val="22"/>
            </w:rPr>
            <w:id w:val="-508757408"/>
            <w:placeholder>
              <w:docPart w:val="F1A5122B8DA841F1B985F4584238F836"/>
            </w:placeholder>
            <w:showingPlcHdr/>
          </w:sdtPr>
          <w:sdtEndPr/>
          <w:sdtContent>
            <w:tc>
              <w:tcPr>
                <w:tcW w:w="6179" w:type="dxa"/>
              </w:tcPr>
              <w:p w14:paraId="45354B41" w14:textId="77777777" w:rsidR="00140B5B" w:rsidRPr="00E449A8" w:rsidRDefault="0020077C" w:rsidP="00140B5B">
                <w:pPr>
                  <w:ind w:left="-308" w:firstLine="308"/>
                  <w:rPr>
                    <w:sz w:val="22"/>
                    <w:szCs w:val="22"/>
                  </w:rPr>
                </w:pPr>
                <w:r w:rsidRPr="00073FA1">
                  <w:rPr>
                    <w:rStyle w:val="PlaceholderText"/>
                    <w:sz w:val="22"/>
                    <w:szCs w:val="22"/>
                  </w:rPr>
                  <w:t>Click here to enter text.</w:t>
                </w:r>
              </w:p>
            </w:tc>
          </w:sdtContent>
        </w:sdt>
      </w:tr>
      <w:tr w:rsidR="00140B5B" w:rsidRPr="00E449A8" w14:paraId="604A10C5" w14:textId="77777777" w:rsidTr="00140B5B">
        <w:tc>
          <w:tcPr>
            <w:tcW w:w="3285" w:type="dxa"/>
          </w:tcPr>
          <w:p w14:paraId="6F72C324" w14:textId="77777777" w:rsidR="00140B5B" w:rsidRPr="00E449A8" w:rsidRDefault="00FB6729" w:rsidP="00FB6729">
            <w:pPr>
              <w:rPr>
                <w:sz w:val="22"/>
                <w:szCs w:val="22"/>
              </w:rPr>
            </w:pPr>
            <w:r>
              <w:rPr>
                <w:sz w:val="22"/>
                <w:szCs w:val="22"/>
              </w:rPr>
              <w:t>Course name:</w:t>
            </w:r>
          </w:p>
        </w:tc>
        <w:sdt>
          <w:sdtPr>
            <w:rPr>
              <w:rFonts w:cs="Calibri"/>
              <w:sz w:val="22"/>
              <w:szCs w:val="22"/>
            </w:rPr>
            <w:id w:val="-1212035776"/>
            <w:placeholder>
              <w:docPart w:val="0695D1B0E95044DBB9800E6AC354BA37"/>
            </w:placeholder>
            <w:showingPlcHdr/>
          </w:sdtPr>
          <w:sdtEndPr/>
          <w:sdtContent>
            <w:tc>
              <w:tcPr>
                <w:tcW w:w="6179" w:type="dxa"/>
              </w:tcPr>
              <w:p w14:paraId="20B5249B" w14:textId="77777777" w:rsidR="00140B5B" w:rsidRPr="00E449A8" w:rsidRDefault="0020077C" w:rsidP="00140B5B">
                <w:pPr>
                  <w:ind w:left="-308" w:firstLine="308"/>
                  <w:rPr>
                    <w:sz w:val="22"/>
                    <w:szCs w:val="22"/>
                  </w:rPr>
                </w:pPr>
                <w:r w:rsidRPr="00073FA1">
                  <w:rPr>
                    <w:rStyle w:val="PlaceholderText"/>
                    <w:sz w:val="22"/>
                    <w:szCs w:val="22"/>
                  </w:rPr>
                  <w:t>Click here to enter text.</w:t>
                </w:r>
              </w:p>
            </w:tc>
          </w:sdtContent>
        </w:sdt>
      </w:tr>
      <w:tr w:rsidR="00140B5B" w:rsidRPr="00E449A8" w14:paraId="014DF515" w14:textId="77777777" w:rsidTr="00140B5B">
        <w:tc>
          <w:tcPr>
            <w:tcW w:w="3285" w:type="dxa"/>
          </w:tcPr>
          <w:p w14:paraId="147233D4" w14:textId="77777777" w:rsidR="00140B5B" w:rsidRPr="00E449A8" w:rsidRDefault="00FB6729" w:rsidP="00FB6729">
            <w:pPr>
              <w:rPr>
                <w:sz w:val="22"/>
                <w:szCs w:val="22"/>
              </w:rPr>
            </w:pPr>
            <w:r>
              <w:rPr>
                <w:sz w:val="22"/>
                <w:szCs w:val="22"/>
              </w:rPr>
              <w:t>UG students only: current y</w:t>
            </w:r>
            <w:r w:rsidR="00140B5B" w:rsidRPr="00E449A8">
              <w:rPr>
                <w:sz w:val="22"/>
                <w:szCs w:val="22"/>
              </w:rPr>
              <w:t>ear of study</w:t>
            </w:r>
            <w:r>
              <w:rPr>
                <w:sz w:val="22"/>
                <w:szCs w:val="22"/>
              </w:rPr>
              <w:t xml:space="preserve"> (e.g. 1</w:t>
            </w:r>
            <w:r w:rsidRPr="00FB6729">
              <w:rPr>
                <w:sz w:val="22"/>
                <w:szCs w:val="22"/>
                <w:vertAlign w:val="superscript"/>
              </w:rPr>
              <w:t>st</w:t>
            </w:r>
            <w:r>
              <w:rPr>
                <w:sz w:val="22"/>
                <w:szCs w:val="22"/>
              </w:rPr>
              <w:t>)</w:t>
            </w:r>
          </w:p>
        </w:tc>
        <w:sdt>
          <w:sdtPr>
            <w:rPr>
              <w:rFonts w:cs="Calibri"/>
              <w:sz w:val="22"/>
              <w:szCs w:val="22"/>
            </w:rPr>
            <w:id w:val="-623073552"/>
            <w:placeholder>
              <w:docPart w:val="E940D4B8F4F2405180976E840AD63C02"/>
            </w:placeholder>
            <w:showingPlcHdr/>
          </w:sdtPr>
          <w:sdtEndPr/>
          <w:sdtContent>
            <w:tc>
              <w:tcPr>
                <w:tcW w:w="6179" w:type="dxa"/>
              </w:tcPr>
              <w:p w14:paraId="7C3B12D2" w14:textId="77777777" w:rsidR="00140B5B" w:rsidRPr="00E449A8" w:rsidRDefault="0020077C" w:rsidP="00140B5B">
                <w:pPr>
                  <w:ind w:left="-308" w:firstLine="308"/>
                  <w:rPr>
                    <w:sz w:val="22"/>
                    <w:szCs w:val="22"/>
                  </w:rPr>
                </w:pPr>
                <w:r w:rsidRPr="00073FA1">
                  <w:rPr>
                    <w:rStyle w:val="PlaceholderText"/>
                    <w:sz w:val="22"/>
                    <w:szCs w:val="22"/>
                  </w:rPr>
                  <w:t>Click here to enter text.</w:t>
                </w:r>
              </w:p>
            </w:tc>
          </w:sdtContent>
        </w:sdt>
      </w:tr>
    </w:tbl>
    <w:p w14:paraId="2A63BA6D" w14:textId="77777777" w:rsidR="00D2288C" w:rsidRDefault="00D2288C" w:rsidP="00DC2CFC">
      <w:pPr>
        <w:rPr>
          <w:sz w:val="22"/>
          <w:szCs w:val="22"/>
        </w:rPr>
      </w:pPr>
    </w:p>
    <w:p w14:paraId="4E0C812A" w14:textId="77777777" w:rsidR="00E171F1" w:rsidRDefault="00E171F1" w:rsidP="00DC2CFC">
      <w:pPr>
        <w:rPr>
          <w:sz w:val="22"/>
          <w:szCs w:val="22"/>
        </w:rPr>
      </w:pPr>
    </w:p>
    <w:tbl>
      <w:tblPr>
        <w:tblStyle w:val="TableGrid"/>
        <w:tblW w:w="0" w:type="auto"/>
        <w:tblLook w:val="04A0" w:firstRow="1" w:lastRow="0" w:firstColumn="1" w:lastColumn="0" w:noHBand="0" w:noVBand="1"/>
      </w:tblPr>
      <w:tblGrid>
        <w:gridCol w:w="3256"/>
        <w:gridCol w:w="6237"/>
      </w:tblGrid>
      <w:tr w:rsidR="00D114AE" w14:paraId="7BD3DD5E" w14:textId="63DE942F" w:rsidTr="00946255">
        <w:tc>
          <w:tcPr>
            <w:tcW w:w="9493" w:type="dxa"/>
            <w:gridSpan w:val="2"/>
          </w:tcPr>
          <w:p w14:paraId="2A53A70F" w14:textId="77777777" w:rsidR="00D114AE" w:rsidRPr="00722BA7" w:rsidRDefault="00D114AE" w:rsidP="00D2288C">
            <w:r>
              <w:rPr>
                <w:sz w:val="22"/>
                <w:szCs w:val="22"/>
              </w:rPr>
              <w:lastRenderedPageBreak/>
              <w:t>Is this a group complaint?</w:t>
            </w:r>
            <w:r>
              <w:t xml:space="preserve"> (</w:t>
            </w:r>
            <w:r w:rsidRPr="00A2282C">
              <w:rPr>
                <w:rFonts w:ascii="Calibri" w:hAnsi="Calibri" w:cs="Calibri"/>
                <w:szCs w:val="21"/>
              </w:rPr>
              <w:t>Click box to select</w:t>
            </w:r>
            <w:r>
              <w:rPr>
                <w:rFonts w:ascii="Calibri" w:hAnsi="Calibri" w:cs="Calibri"/>
                <w:szCs w:val="21"/>
              </w:rPr>
              <w:t>)</w:t>
            </w:r>
          </w:p>
          <w:p w14:paraId="6CE7C3A9" w14:textId="7B0E6FB7" w:rsidR="00D114AE" w:rsidRPr="00946255" w:rsidRDefault="00E171F1">
            <w:pPr>
              <w:rPr>
                <w:rFonts w:cs="Calibri"/>
                <w:b/>
              </w:rPr>
            </w:pPr>
            <w:sdt>
              <w:sdtPr>
                <w:rPr>
                  <w:rFonts w:cs="Calibri"/>
                  <w:b/>
                </w:rPr>
                <w:id w:val="1620795896"/>
                <w14:checkbox>
                  <w14:checked w14:val="0"/>
                  <w14:checkedState w14:val="2612" w14:font="MS Gothic"/>
                  <w14:uncheckedState w14:val="2610" w14:font="MS Gothic"/>
                </w14:checkbox>
              </w:sdtPr>
              <w:sdtEndPr/>
              <w:sdtContent>
                <w:r w:rsidR="00D114AE" w:rsidRPr="00722BA7">
                  <w:rPr>
                    <w:rFonts w:ascii="Segoe UI Symbol" w:eastAsia="MS Gothic" w:hAnsi="Segoe UI Symbol" w:cs="Segoe UI Symbol"/>
                    <w:b/>
                  </w:rPr>
                  <w:t>☐</w:t>
                </w:r>
              </w:sdtContent>
            </w:sdt>
            <w:r w:rsidR="00D114AE" w:rsidRPr="00722BA7">
              <w:rPr>
                <w:rFonts w:cs="Calibri"/>
                <w:b/>
              </w:rPr>
              <w:tab/>
              <w:t xml:space="preserve">Yes                 </w:t>
            </w:r>
            <w:sdt>
              <w:sdtPr>
                <w:rPr>
                  <w:rFonts w:cs="Calibri"/>
                  <w:b/>
                </w:rPr>
                <w:id w:val="-1414858988"/>
                <w14:checkbox>
                  <w14:checked w14:val="0"/>
                  <w14:checkedState w14:val="2612" w14:font="MS Gothic"/>
                  <w14:uncheckedState w14:val="2610" w14:font="MS Gothic"/>
                </w14:checkbox>
              </w:sdtPr>
              <w:sdtEndPr/>
              <w:sdtContent>
                <w:r w:rsidR="00D114AE" w:rsidRPr="00722BA7">
                  <w:rPr>
                    <w:rFonts w:ascii="Segoe UI Symbol" w:eastAsia="MS Gothic" w:hAnsi="Segoe UI Symbol" w:cs="Segoe UI Symbol"/>
                    <w:b/>
                  </w:rPr>
                  <w:t>☐</w:t>
                </w:r>
              </w:sdtContent>
            </w:sdt>
            <w:r w:rsidR="00D114AE" w:rsidRPr="00722BA7">
              <w:rPr>
                <w:rFonts w:cs="Calibri"/>
                <w:b/>
              </w:rPr>
              <w:tab/>
              <w:t>No</w:t>
            </w:r>
          </w:p>
        </w:tc>
      </w:tr>
      <w:tr w:rsidR="00D114AE" w14:paraId="7E52617A" w14:textId="124A1C83" w:rsidTr="00946255">
        <w:tc>
          <w:tcPr>
            <w:tcW w:w="3256" w:type="dxa"/>
          </w:tcPr>
          <w:p w14:paraId="09E05610" w14:textId="71931745" w:rsidR="00D114AE" w:rsidRPr="00946255" w:rsidRDefault="00D114AE" w:rsidP="00DC2CFC">
            <w:pPr>
              <w:rPr>
                <w:rFonts w:cs="Calibri"/>
                <w:sz w:val="22"/>
                <w:szCs w:val="22"/>
              </w:rPr>
            </w:pPr>
            <w:r w:rsidRPr="00946255">
              <w:rPr>
                <w:rFonts w:cs="Calibri"/>
                <w:sz w:val="22"/>
                <w:szCs w:val="22"/>
              </w:rPr>
              <w:t>If so, please indicate the name of the lead contact:</w:t>
            </w:r>
          </w:p>
        </w:tc>
        <w:sdt>
          <w:sdtPr>
            <w:rPr>
              <w:rFonts w:cs="Calibri"/>
              <w:sz w:val="22"/>
              <w:szCs w:val="22"/>
            </w:rPr>
            <w:id w:val="1795715747"/>
            <w:placeholder>
              <w:docPart w:val="60FA7226C32D4649A25BE6982E5A526F"/>
            </w:placeholder>
            <w:showingPlcHdr/>
          </w:sdtPr>
          <w:sdtEndPr/>
          <w:sdtContent>
            <w:tc>
              <w:tcPr>
                <w:tcW w:w="6237" w:type="dxa"/>
              </w:tcPr>
              <w:p w14:paraId="403499A4" w14:textId="1F78BA65" w:rsidR="00D114AE" w:rsidRDefault="00D114AE" w:rsidP="00DC2CFC">
                <w:pPr>
                  <w:rPr>
                    <w:sz w:val="22"/>
                    <w:szCs w:val="22"/>
                  </w:rPr>
                </w:pPr>
                <w:r w:rsidRPr="00073FA1">
                  <w:rPr>
                    <w:rStyle w:val="PlaceholderText"/>
                    <w:sz w:val="22"/>
                    <w:szCs w:val="22"/>
                  </w:rPr>
                  <w:t>Click here to enter text.</w:t>
                </w:r>
              </w:p>
            </w:tc>
          </w:sdtContent>
        </w:sdt>
      </w:tr>
    </w:tbl>
    <w:p w14:paraId="44CB9CBF" w14:textId="77777777" w:rsidR="00684ED4" w:rsidRDefault="00684ED4" w:rsidP="00DC2CFC">
      <w:pPr>
        <w:rPr>
          <w:sz w:val="22"/>
          <w:szCs w:val="22"/>
        </w:rPr>
      </w:pPr>
    </w:p>
    <w:tbl>
      <w:tblPr>
        <w:tblStyle w:val="TableGrid"/>
        <w:tblW w:w="0" w:type="auto"/>
        <w:tblLook w:val="04A0" w:firstRow="1" w:lastRow="0" w:firstColumn="1" w:lastColumn="0" w:noHBand="0" w:noVBand="1"/>
      </w:tblPr>
      <w:tblGrid>
        <w:gridCol w:w="9493"/>
      </w:tblGrid>
      <w:tr w:rsidR="00D114AE" w14:paraId="348DD6FB" w14:textId="77777777" w:rsidTr="00946255">
        <w:tc>
          <w:tcPr>
            <w:tcW w:w="9493" w:type="dxa"/>
          </w:tcPr>
          <w:p w14:paraId="24FA54F1" w14:textId="3DA72201" w:rsidR="00D114AE" w:rsidRPr="00946255" w:rsidRDefault="00D114AE" w:rsidP="00D114AE">
            <w:pPr>
              <w:rPr>
                <w:sz w:val="22"/>
                <w:szCs w:val="22"/>
              </w:rPr>
            </w:pPr>
            <w:r w:rsidRPr="00946255">
              <w:rPr>
                <w:sz w:val="22"/>
                <w:szCs w:val="22"/>
              </w:rPr>
              <w:t>Is your complaint being made within 3 months of the matters first arising? (</w:t>
            </w:r>
            <w:r w:rsidRPr="00946255">
              <w:rPr>
                <w:rFonts w:cs="Calibri"/>
                <w:sz w:val="22"/>
                <w:szCs w:val="22"/>
              </w:rPr>
              <w:t>Click box to select)</w:t>
            </w:r>
          </w:p>
          <w:p w14:paraId="32995D58" w14:textId="77777777" w:rsidR="00D114AE" w:rsidRPr="00946255" w:rsidRDefault="00E171F1" w:rsidP="00D114AE">
            <w:pPr>
              <w:rPr>
                <w:rFonts w:cs="Calibri"/>
                <w:b/>
                <w:sz w:val="22"/>
                <w:szCs w:val="22"/>
              </w:rPr>
            </w:pPr>
            <w:sdt>
              <w:sdtPr>
                <w:rPr>
                  <w:rFonts w:cs="Calibri"/>
                  <w:b/>
                  <w:sz w:val="22"/>
                  <w:szCs w:val="22"/>
                </w:rPr>
                <w:id w:val="-1819185050"/>
                <w14:checkbox>
                  <w14:checked w14:val="0"/>
                  <w14:checkedState w14:val="2612" w14:font="MS Gothic"/>
                  <w14:uncheckedState w14:val="2610" w14:font="MS Gothic"/>
                </w14:checkbox>
              </w:sdtPr>
              <w:sdtEndPr/>
              <w:sdtContent>
                <w:r w:rsidR="00D114AE" w:rsidRPr="00946255">
                  <w:rPr>
                    <w:rFonts w:ascii="Segoe UI Symbol" w:eastAsia="MS Gothic" w:hAnsi="Segoe UI Symbol" w:cs="Segoe UI Symbol"/>
                    <w:b/>
                    <w:sz w:val="22"/>
                    <w:szCs w:val="22"/>
                  </w:rPr>
                  <w:t>☐</w:t>
                </w:r>
              </w:sdtContent>
            </w:sdt>
            <w:r w:rsidR="00D114AE" w:rsidRPr="00946255">
              <w:rPr>
                <w:rFonts w:cs="Calibri"/>
                <w:b/>
                <w:sz w:val="22"/>
                <w:szCs w:val="22"/>
              </w:rPr>
              <w:tab/>
              <w:t xml:space="preserve">Yes                 </w:t>
            </w:r>
            <w:sdt>
              <w:sdtPr>
                <w:rPr>
                  <w:rFonts w:cs="Calibri"/>
                  <w:b/>
                  <w:sz w:val="22"/>
                  <w:szCs w:val="22"/>
                </w:rPr>
                <w:id w:val="1612323634"/>
                <w14:checkbox>
                  <w14:checked w14:val="0"/>
                  <w14:checkedState w14:val="2612" w14:font="MS Gothic"/>
                  <w14:uncheckedState w14:val="2610" w14:font="MS Gothic"/>
                </w14:checkbox>
              </w:sdtPr>
              <w:sdtEndPr/>
              <w:sdtContent>
                <w:r w:rsidR="00D114AE" w:rsidRPr="00946255">
                  <w:rPr>
                    <w:rFonts w:ascii="Segoe UI Symbol" w:eastAsia="MS Gothic" w:hAnsi="Segoe UI Symbol" w:cs="Segoe UI Symbol"/>
                    <w:b/>
                    <w:sz w:val="22"/>
                    <w:szCs w:val="22"/>
                  </w:rPr>
                  <w:t>☐</w:t>
                </w:r>
              </w:sdtContent>
            </w:sdt>
            <w:r w:rsidR="00D114AE" w:rsidRPr="00946255">
              <w:rPr>
                <w:rFonts w:cs="Calibri"/>
                <w:b/>
                <w:sz w:val="22"/>
                <w:szCs w:val="22"/>
              </w:rPr>
              <w:tab/>
              <w:t>No</w:t>
            </w:r>
          </w:p>
          <w:p w14:paraId="409ED0DC" w14:textId="6A77E1EC" w:rsidR="00D114AE" w:rsidRPr="00946255" w:rsidRDefault="00D114AE" w:rsidP="00D114AE">
            <w:pPr>
              <w:rPr>
                <w:sz w:val="22"/>
                <w:szCs w:val="22"/>
              </w:rPr>
            </w:pPr>
            <w:r w:rsidRPr="00946255">
              <w:rPr>
                <w:sz w:val="22"/>
                <w:szCs w:val="22"/>
              </w:rPr>
              <w:t>Explanation of why it was not possible for you to submit your request within this timeframe:</w:t>
            </w:r>
          </w:p>
          <w:sdt>
            <w:sdtPr>
              <w:rPr>
                <w:rFonts w:cs="Calibri"/>
                <w:sz w:val="22"/>
                <w:szCs w:val="22"/>
              </w:rPr>
              <w:id w:val="-1397420258"/>
              <w:showingPlcHdr/>
            </w:sdtPr>
            <w:sdtEndPr>
              <w:rPr>
                <w:rFonts w:ascii="Calibri" w:hAnsi="Calibri"/>
                <w:sz w:val="20"/>
                <w:szCs w:val="20"/>
              </w:rPr>
            </w:sdtEndPr>
            <w:sdtContent>
              <w:p w14:paraId="6D10B21C" w14:textId="27BF643C" w:rsidR="00D114AE" w:rsidRPr="00946255" w:rsidRDefault="00D114AE" w:rsidP="00D114AE">
                <w:pPr>
                  <w:rPr>
                    <w:sz w:val="22"/>
                    <w:szCs w:val="22"/>
                  </w:rPr>
                </w:pPr>
                <w:r w:rsidRPr="00946255">
                  <w:rPr>
                    <w:rStyle w:val="PlaceholderText"/>
                    <w:rFonts w:cs="Calibri"/>
                    <w:sz w:val="22"/>
                    <w:szCs w:val="22"/>
                  </w:rPr>
                  <w:t>Click here to enter text.</w:t>
                </w:r>
              </w:p>
            </w:sdtContent>
          </w:sdt>
        </w:tc>
      </w:tr>
    </w:tbl>
    <w:p w14:paraId="539528A8" w14:textId="689A74FE" w:rsidR="00D114AE" w:rsidRPr="00E449A8" w:rsidRDefault="00D114AE" w:rsidP="00D114AE">
      <w:pPr>
        <w:rPr>
          <w:sz w:val="22"/>
          <w:szCs w:val="22"/>
        </w:rPr>
      </w:pPr>
    </w:p>
    <w:tbl>
      <w:tblPr>
        <w:tblStyle w:val="TableGrid"/>
        <w:tblW w:w="0" w:type="auto"/>
        <w:tblLook w:val="04A0" w:firstRow="1" w:lastRow="0" w:firstColumn="1" w:lastColumn="0" w:noHBand="0" w:noVBand="1"/>
      </w:tblPr>
      <w:tblGrid>
        <w:gridCol w:w="9464"/>
      </w:tblGrid>
      <w:tr w:rsidR="00AC60B3" w:rsidRPr="00E449A8" w14:paraId="7623AF44" w14:textId="77777777" w:rsidTr="00331DD7">
        <w:tc>
          <w:tcPr>
            <w:tcW w:w="9464" w:type="dxa"/>
          </w:tcPr>
          <w:p w14:paraId="2AB17D61" w14:textId="77777777" w:rsidR="00AC60B3" w:rsidRPr="00E449A8" w:rsidRDefault="002314CD" w:rsidP="00331DD7">
            <w:pPr>
              <w:ind w:left="-308" w:firstLine="308"/>
              <w:rPr>
                <w:b/>
                <w:sz w:val="22"/>
                <w:szCs w:val="22"/>
              </w:rPr>
            </w:pPr>
            <w:r w:rsidRPr="00E449A8">
              <w:rPr>
                <w:b/>
                <w:sz w:val="22"/>
                <w:szCs w:val="22"/>
              </w:rPr>
              <w:t>What do you want to complain about?</w:t>
            </w:r>
          </w:p>
        </w:tc>
      </w:tr>
      <w:tr w:rsidR="0013673E" w:rsidRPr="00E449A8" w14:paraId="0BC481A8" w14:textId="77777777" w:rsidTr="007D4274">
        <w:tc>
          <w:tcPr>
            <w:tcW w:w="9464" w:type="dxa"/>
          </w:tcPr>
          <w:p w14:paraId="27F89828" w14:textId="2D37BE19" w:rsidR="0013673E" w:rsidRDefault="0013673E" w:rsidP="0033716B">
            <w:pPr>
              <w:rPr>
                <w:sz w:val="22"/>
                <w:szCs w:val="22"/>
              </w:rPr>
            </w:pPr>
            <w:r w:rsidRPr="00E449A8">
              <w:rPr>
                <w:sz w:val="22"/>
                <w:szCs w:val="22"/>
              </w:rPr>
              <w:t xml:space="preserve">Please set out clearly and concisely what you are complaining about and why.  </w:t>
            </w:r>
          </w:p>
          <w:p w14:paraId="0DE3EFC6" w14:textId="77777777" w:rsidR="005B6D58" w:rsidRPr="00A2282C" w:rsidRDefault="005B6D58" w:rsidP="005B6D58">
            <w:pPr>
              <w:pStyle w:val="ListParagraph"/>
              <w:numPr>
                <w:ilvl w:val="0"/>
                <w:numId w:val="3"/>
              </w:numPr>
              <w:tabs>
                <w:tab w:val="left" w:pos="709"/>
                <w:tab w:val="left" w:pos="1440"/>
              </w:tabs>
              <w:overflowPunct/>
              <w:autoSpaceDE/>
              <w:autoSpaceDN/>
              <w:adjustRightInd/>
              <w:spacing w:after="120" w:line="240" w:lineRule="auto"/>
              <w:ind w:left="851" w:hanging="573"/>
              <w:textAlignment w:val="auto"/>
              <w:rPr>
                <w:rFonts w:ascii="Calibri" w:hAnsi="Calibri" w:cs="Calibri"/>
                <w:sz w:val="22"/>
                <w:szCs w:val="22"/>
              </w:rPr>
            </w:pPr>
            <w:r w:rsidRPr="00A2282C">
              <w:rPr>
                <w:rFonts w:ascii="Calibri" w:hAnsi="Calibri" w:cs="Calibri"/>
                <w:sz w:val="22"/>
                <w:szCs w:val="22"/>
              </w:rPr>
              <w:t>Describe in detail the circumstances you wish to raise;</w:t>
            </w:r>
          </w:p>
          <w:p w14:paraId="4996E5F7" w14:textId="4D5B8033" w:rsidR="005B6D58" w:rsidRPr="00946255" w:rsidRDefault="005B6D58" w:rsidP="005B6D58">
            <w:pPr>
              <w:pStyle w:val="ListParagraph"/>
              <w:numPr>
                <w:ilvl w:val="0"/>
                <w:numId w:val="3"/>
              </w:numPr>
              <w:tabs>
                <w:tab w:val="left" w:pos="1440"/>
              </w:tabs>
              <w:overflowPunct/>
              <w:autoSpaceDE/>
              <w:autoSpaceDN/>
              <w:adjustRightInd/>
              <w:spacing w:after="120" w:line="240" w:lineRule="auto"/>
              <w:ind w:left="709" w:hanging="431"/>
              <w:textAlignment w:val="auto"/>
              <w:rPr>
                <w:rFonts w:ascii="Calibri" w:hAnsi="Calibri" w:cs="Calibri"/>
                <w:b/>
                <w:sz w:val="22"/>
                <w:szCs w:val="22"/>
              </w:rPr>
            </w:pPr>
            <w:r w:rsidRPr="00A2282C">
              <w:rPr>
                <w:rFonts w:ascii="Calibri" w:hAnsi="Calibri" w:cs="Calibri"/>
                <w:sz w:val="22"/>
                <w:szCs w:val="22"/>
              </w:rPr>
              <w:t>Be specific about the dates of the circumstances</w:t>
            </w:r>
            <w:r>
              <w:rPr>
                <w:rFonts w:ascii="Calibri" w:hAnsi="Calibri" w:cs="Calibri"/>
                <w:sz w:val="22"/>
                <w:szCs w:val="22"/>
              </w:rPr>
              <w:t xml:space="preserve"> relevant to your concerns;</w:t>
            </w:r>
            <w:r w:rsidRPr="00A2282C">
              <w:rPr>
                <w:rFonts w:ascii="Calibri" w:hAnsi="Calibri" w:cs="Calibri"/>
                <w:sz w:val="22"/>
                <w:szCs w:val="22"/>
              </w:rPr>
              <w:t xml:space="preserve"> </w:t>
            </w:r>
          </w:p>
          <w:p w14:paraId="5207AEAA" w14:textId="6002A417" w:rsidR="005B6D58" w:rsidRPr="00946255" w:rsidRDefault="005B6D58" w:rsidP="00946255">
            <w:pPr>
              <w:pStyle w:val="ListParagraph"/>
              <w:numPr>
                <w:ilvl w:val="0"/>
                <w:numId w:val="3"/>
              </w:numPr>
              <w:tabs>
                <w:tab w:val="left" w:pos="1440"/>
              </w:tabs>
              <w:overflowPunct/>
              <w:autoSpaceDE/>
              <w:autoSpaceDN/>
              <w:adjustRightInd/>
              <w:spacing w:after="120" w:line="240" w:lineRule="auto"/>
              <w:ind w:left="709" w:hanging="431"/>
              <w:textAlignment w:val="auto"/>
              <w:rPr>
                <w:rFonts w:ascii="Calibri" w:hAnsi="Calibri" w:cs="Calibri"/>
                <w:b/>
                <w:sz w:val="22"/>
                <w:szCs w:val="22"/>
              </w:rPr>
            </w:pPr>
            <w:r w:rsidRPr="00A2282C">
              <w:rPr>
                <w:rFonts w:ascii="Calibri" w:hAnsi="Calibri" w:cs="Calibri"/>
                <w:sz w:val="22"/>
                <w:szCs w:val="22"/>
              </w:rPr>
              <w:t>Include documentary evidence to support your claim, where appropriate</w:t>
            </w:r>
            <w:r>
              <w:rPr>
                <w:rFonts w:ascii="Calibri" w:hAnsi="Calibri" w:cs="Calibri"/>
                <w:sz w:val="22"/>
                <w:szCs w:val="22"/>
              </w:rPr>
              <w:t>;</w:t>
            </w:r>
            <w:r w:rsidRPr="00A2282C">
              <w:rPr>
                <w:rFonts w:ascii="Calibri" w:hAnsi="Calibri" w:cs="Calibri"/>
                <w:sz w:val="22"/>
                <w:szCs w:val="22"/>
              </w:rPr>
              <w:t xml:space="preserve"> </w:t>
            </w:r>
          </w:p>
        </w:tc>
      </w:tr>
      <w:tr w:rsidR="0013673E" w:rsidRPr="00E449A8" w14:paraId="39163D26" w14:textId="77777777" w:rsidTr="006F6ABC">
        <w:tc>
          <w:tcPr>
            <w:tcW w:w="9464" w:type="dxa"/>
          </w:tcPr>
          <w:sdt>
            <w:sdtPr>
              <w:rPr>
                <w:rFonts w:cs="Calibri"/>
                <w:sz w:val="22"/>
                <w:szCs w:val="22"/>
              </w:rPr>
              <w:id w:val="882823458"/>
              <w:placeholder>
                <w:docPart w:val="3155D64BA97D4A24ACC122B4D993217F"/>
              </w:placeholder>
              <w:showingPlcHdr/>
            </w:sdtPr>
            <w:sdtEndPr/>
            <w:sdtContent>
              <w:p w14:paraId="0CAED1F7" w14:textId="77777777" w:rsidR="002B5425" w:rsidRDefault="0020077C" w:rsidP="0020077C">
                <w:pPr>
                  <w:ind w:left="29"/>
                  <w:rPr>
                    <w:sz w:val="22"/>
                    <w:szCs w:val="22"/>
                  </w:rPr>
                </w:pPr>
                <w:r w:rsidRPr="00073FA1">
                  <w:rPr>
                    <w:rStyle w:val="PlaceholderText"/>
                    <w:sz w:val="22"/>
                    <w:szCs w:val="22"/>
                  </w:rPr>
                  <w:t>Click here to enter text.</w:t>
                </w:r>
              </w:p>
            </w:sdtContent>
          </w:sdt>
          <w:p w14:paraId="29B9B298" w14:textId="77777777" w:rsidR="0020077C" w:rsidRDefault="0020077C" w:rsidP="0020077C">
            <w:pPr>
              <w:ind w:left="29"/>
              <w:rPr>
                <w:sz w:val="22"/>
                <w:szCs w:val="22"/>
              </w:rPr>
            </w:pPr>
          </w:p>
          <w:p w14:paraId="54053E18" w14:textId="77777777" w:rsidR="0020077C" w:rsidRDefault="0020077C" w:rsidP="0020077C">
            <w:pPr>
              <w:ind w:left="29"/>
              <w:rPr>
                <w:sz w:val="22"/>
                <w:szCs w:val="22"/>
              </w:rPr>
            </w:pPr>
          </w:p>
          <w:p w14:paraId="79530F98" w14:textId="77777777" w:rsidR="00D114AE" w:rsidRDefault="00D114AE" w:rsidP="00946255">
            <w:pPr>
              <w:rPr>
                <w:sz w:val="22"/>
                <w:szCs w:val="22"/>
              </w:rPr>
            </w:pPr>
          </w:p>
          <w:p w14:paraId="6F7B1F05" w14:textId="77777777" w:rsidR="0020077C" w:rsidRDefault="0020077C" w:rsidP="0020077C">
            <w:pPr>
              <w:ind w:left="29"/>
              <w:rPr>
                <w:sz w:val="22"/>
                <w:szCs w:val="22"/>
              </w:rPr>
            </w:pPr>
          </w:p>
          <w:p w14:paraId="6161FBC0" w14:textId="77777777" w:rsidR="0020077C" w:rsidRDefault="0020077C" w:rsidP="0020077C">
            <w:pPr>
              <w:ind w:left="29"/>
              <w:rPr>
                <w:sz w:val="22"/>
                <w:szCs w:val="22"/>
              </w:rPr>
            </w:pPr>
          </w:p>
          <w:p w14:paraId="0703D530" w14:textId="77777777" w:rsidR="0020077C" w:rsidRPr="00E449A8" w:rsidRDefault="0020077C" w:rsidP="0020077C">
            <w:pPr>
              <w:ind w:left="29"/>
              <w:rPr>
                <w:sz w:val="22"/>
                <w:szCs w:val="22"/>
              </w:rPr>
            </w:pPr>
          </w:p>
        </w:tc>
      </w:tr>
    </w:tbl>
    <w:p w14:paraId="2534A2D0" w14:textId="77777777" w:rsidR="00666880" w:rsidRPr="00E449A8" w:rsidRDefault="00666880">
      <w:pPr>
        <w:rPr>
          <w:sz w:val="22"/>
          <w:szCs w:val="22"/>
        </w:rPr>
      </w:pPr>
    </w:p>
    <w:tbl>
      <w:tblPr>
        <w:tblStyle w:val="TableGrid"/>
        <w:tblW w:w="0" w:type="auto"/>
        <w:tblLook w:val="04A0" w:firstRow="1" w:lastRow="0" w:firstColumn="1" w:lastColumn="0" w:noHBand="0" w:noVBand="1"/>
      </w:tblPr>
      <w:tblGrid>
        <w:gridCol w:w="9464"/>
      </w:tblGrid>
      <w:tr w:rsidR="0013673E" w:rsidRPr="00E449A8" w14:paraId="7038C172" w14:textId="77777777" w:rsidTr="008C7806">
        <w:tc>
          <w:tcPr>
            <w:tcW w:w="9464" w:type="dxa"/>
          </w:tcPr>
          <w:p w14:paraId="6F56CE64" w14:textId="77777777" w:rsidR="0013673E" w:rsidRPr="00E449A8" w:rsidRDefault="0013673E" w:rsidP="00331DD7">
            <w:pPr>
              <w:ind w:left="-308" w:firstLine="308"/>
              <w:rPr>
                <w:b/>
                <w:sz w:val="22"/>
                <w:szCs w:val="22"/>
              </w:rPr>
            </w:pPr>
            <w:r w:rsidRPr="00E449A8">
              <w:rPr>
                <w:b/>
                <w:sz w:val="22"/>
                <w:szCs w:val="22"/>
              </w:rPr>
              <w:t>What remedy are you seeking?</w:t>
            </w:r>
          </w:p>
        </w:tc>
      </w:tr>
      <w:tr w:rsidR="00CD6CD1" w:rsidRPr="00E449A8" w14:paraId="6AA4D287" w14:textId="77777777" w:rsidTr="00117B27">
        <w:tc>
          <w:tcPr>
            <w:tcW w:w="9464" w:type="dxa"/>
          </w:tcPr>
          <w:p w14:paraId="4C621AA4" w14:textId="77777777" w:rsidR="00CD6CD1" w:rsidRPr="00E449A8" w:rsidRDefault="00CD6CD1" w:rsidP="00E449A8">
            <w:pPr>
              <w:ind w:left="29"/>
              <w:rPr>
                <w:sz w:val="22"/>
                <w:szCs w:val="22"/>
              </w:rPr>
            </w:pPr>
            <w:r w:rsidRPr="00E449A8">
              <w:rPr>
                <w:sz w:val="22"/>
                <w:szCs w:val="22"/>
              </w:rPr>
              <w:t xml:space="preserve">Please provide information about the steps you would like the University to take to resolve your </w:t>
            </w:r>
            <w:r w:rsidR="00E449A8">
              <w:rPr>
                <w:sz w:val="22"/>
                <w:szCs w:val="22"/>
              </w:rPr>
              <w:t xml:space="preserve">complaint. </w:t>
            </w:r>
          </w:p>
        </w:tc>
      </w:tr>
      <w:tr w:rsidR="002B5425" w:rsidRPr="00E449A8" w14:paraId="685DB1AA" w14:textId="77777777" w:rsidTr="0014167F">
        <w:tc>
          <w:tcPr>
            <w:tcW w:w="9464" w:type="dxa"/>
          </w:tcPr>
          <w:sdt>
            <w:sdtPr>
              <w:rPr>
                <w:rFonts w:cs="Calibri"/>
                <w:sz w:val="22"/>
                <w:szCs w:val="22"/>
              </w:rPr>
              <w:id w:val="-32513542"/>
              <w:placeholder>
                <w:docPart w:val="E74E963CE52B43728A5FCA7D21A21214"/>
              </w:placeholder>
              <w:showingPlcHdr/>
            </w:sdtPr>
            <w:sdtEndPr/>
            <w:sdtContent>
              <w:p w14:paraId="502D73C9" w14:textId="77777777" w:rsidR="002B5425" w:rsidRDefault="0020077C" w:rsidP="0020077C">
                <w:pPr>
                  <w:ind w:left="29"/>
                  <w:rPr>
                    <w:sz w:val="22"/>
                    <w:szCs w:val="22"/>
                  </w:rPr>
                </w:pPr>
                <w:r w:rsidRPr="00073FA1">
                  <w:rPr>
                    <w:rStyle w:val="PlaceholderText"/>
                    <w:sz w:val="22"/>
                    <w:szCs w:val="22"/>
                  </w:rPr>
                  <w:t>Click here to enter text.</w:t>
                </w:r>
              </w:p>
            </w:sdtContent>
          </w:sdt>
          <w:p w14:paraId="7ABFD1B0" w14:textId="77777777" w:rsidR="0020077C" w:rsidRPr="00E449A8" w:rsidRDefault="0020077C" w:rsidP="0020077C">
            <w:pPr>
              <w:ind w:left="29"/>
              <w:rPr>
                <w:sz w:val="22"/>
                <w:szCs w:val="22"/>
              </w:rPr>
            </w:pPr>
          </w:p>
          <w:p w14:paraId="2BDC4DD1" w14:textId="77777777" w:rsidR="002B5425" w:rsidRPr="00E449A8" w:rsidRDefault="002B5425" w:rsidP="0020077C">
            <w:pPr>
              <w:ind w:left="29"/>
              <w:rPr>
                <w:sz w:val="22"/>
                <w:szCs w:val="22"/>
              </w:rPr>
            </w:pPr>
          </w:p>
          <w:p w14:paraId="64605768" w14:textId="77777777" w:rsidR="002B5425" w:rsidRPr="00E449A8" w:rsidRDefault="002B5425" w:rsidP="0020077C">
            <w:pPr>
              <w:ind w:left="29"/>
              <w:rPr>
                <w:sz w:val="22"/>
                <w:szCs w:val="22"/>
              </w:rPr>
            </w:pPr>
          </w:p>
          <w:p w14:paraId="16A7BDF1" w14:textId="77777777" w:rsidR="002B5425" w:rsidRDefault="002B5425" w:rsidP="0020077C">
            <w:pPr>
              <w:ind w:left="29"/>
              <w:rPr>
                <w:sz w:val="22"/>
                <w:szCs w:val="22"/>
              </w:rPr>
            </w:pPr>
          </w:p>
          <w:p w14:paraId="0A729228" w14:textId="77777777" w:rsidR="00052127" w:rsidRPr="00E449A8" w:rsidRDefault="00052127" w:rsidP="0020077C">
            <w:pPr>
              <w:ind w:left="29"/>
              <w:rPr>
                <w:sz w:val="22"/>
                <w:szCs w:val="22"/>
              </w:rPr>
            </w:pPr>
          </w:p>
        </w:tc>
      </w:tr>
      <w:tr w:rsidR="002314CD" w:rsidRPr="00E449A8" w14:paraId="58C38F88" w14:textId="77777777" w:rsidTr="0014167F">
        <w:tc>
          <w:tcPr>
            <w:tcW w:w="9464" w:type="dxa"/>
          </w:tcPr>
          <w:p w14:paraId="6D75BC3E" w14:textId="77777777" w:rsidR="002314CD" w:rsidRPr="00E449A8" w:rsidRDefault="002314CD" w:rsidP="00331DD7">
            <w:pPr>
              <w:ind w:left="-308" w:firstLine="308"/>
              <w:rPr>
                <w:b/>
                <w:sz w:val="22"/>
                <w:szCs w:val="22"/>
              </w:rPr>
            </w:pPr>
            <w:r w:rsidRPr="00E449A8">
              <w:rPr>
                <w:b/>
                <w:sz w:val="22"/>
                <w:szCs w:val="22"/>
              </w:rPr>
              <w:lastRenderedPageBreak/>
              <w:t>What informal steps have your taken to resolve your complaint?</w:t>
            </w:r>
          </w:p>
        </w:tc>
      </w:tr>
      <w:tr w:rsidR="002314CD" w:rsidRPr="00E449A8" w14:paraId="2A0E6148" w14:textId="77777777" w:rsidTr="00882605">
        <w:tc>
          <w:tcPr>
            <w:tcW w:w="9464" w:type="dxa"/>
          </w:tcPr>
          <w:p w14:paraId="13F8D1F7" w14:textId="77777777" w:rsidR="002314CD" w:rsidRDefault="002314CD" w:rsidP="00331DD7">
            <w:pPr>
              <w:ind w:left="-308" w:firstLine="308"/>
              <w:rPr>
                <w:sz w:val="22"/>
                <w:szCs w:val="22"/>
              </w:rPr>
            </w:pPr>
            <w:r w:rsidRPr="00E449A8">
              <w:rPr>
                <w:sz w:val="22"/>
                <w:szCs w:val="22"/>
              </w:rPr>
              <w:t>Please provide information about who you have already discussed your complaint with</w:t>
            </w:r>
            <w:r w:rsidR="00DA0B47" w:rsidRPr="00E449A8">
              <w:rPr>
                <w:sz w:val="22"/>
                <w:szCs w:val="22"/>
              </w:rPr>
              <w:t>.</w:t>
            </w:r>
          </w:p>
          <w:p w14:paraId="014C828C" w14:textId="50C40ADD" w:rsidR="005B6D58" w:rsidRDefault="00BB6CEE" w:rsidP="00946255">
            <w:pPr>
              <w:ind w:left="29"/>
              <w:rPr>
                <w:sz w:val="22"/>
                <w:szCs w:val="22"/>
              </w:rPr>
            </w:pPr>
            <w:r>
              <w:rPr>
                <w:sz w:val="22"/>
                <w:szCs w:val="22"/>
              </w:rPr>
              <w:t>The C</w:t>
            </w:r>
            <w:r w:rsidR="005B6D58">
              <w:rPr>
                <w:sz w:val="22"/>
                <w:szCs w:val="22"/>
              </w:rPr>
              <w:t xml:space="preserve">omplaint Procedures encourage students to raise concerns quickly with those most directly involved. </w:t>
            </w:r>
            <w:r w:rsidR="00A472BC">
              <w:rPr>
                <w:sz w:val="22"/>
                <w:szCs w:val="22"/>
              </w:rPr>
              <w:t>Your complaint may be referred back to the informal stage</w:t>
            </w:r>
            <w:r w:rsidR="00E171F1">
              <w:rPr>
                <w:sz w:val="22"/>
                <w:szCs w:val="22"/>
              </w:rPr>
              <w:t>, if after assessment that appears to be best way to resolve the concerns</w:t>
            </w:r>
            <w:bookmarkStart w:id="0" w:name="_GoBack"/>
            <w:bookmarkEnd w:id="0"/>
            <w:r w:rsidR="00A472BC">
              <w:rPr>
                <w:sz w:val="22"/>
                <w:szCs w:val="22"/>
              </w:rPr>
              <w:t xml:space="preserve">. </w:t>
            </w:r>
          </w:p>
          <w:p w14:paraId="6875BDEB" w14:textId="5B460749" w:rsidR="005B6D58" w:rsidRDefault="005B6D58" w:rsidP="00946255">
            <w:pPr>
              <w:ind w:left="29"/>
              <w:rPr>
                <w:sz w:val="22"/>
                <w:szCs w:val="22"/>
              </w:rPr>
            </w:pPr>
            <w:r>
              <w:rPr>
                <w:sz w:val="22"/>
                <w:szCs w:val="22"/>
              </w:rPr>
              <w:t xml:space="preserve">The University understands </w:t>
            </w:r>
            <w:r w:rsidR="00A472BC">
              <w:rPr>
                <w:sz w:val="22"/>
                <w:szCs w:val="22"/>
              </w:rPr>
              <w:t>that there may be certain circumstances where you are uncomfortable about raising concerns with those directly involved. You may wish to seek advice from the Advice Service or refer your concerns to the most relevant alternative con</w:t>
            </w:r>
            <w:r w:rsidR="00052127">
              <w:rPr>
                <w:sz w:val="22"/>
                <w:szCs w:val="22"/>
              </w:rPr>
              <w:t>tact, for instance the Head of D</w:t>
            </w:r>
            <w:r w:rsidR="00A472BC">
              <w:rPr>
                <w:sz w:val="22"/>
                <w:szCs w:val="22"/>
              </w:rPr>
              <w:t>epartment</w:t>
            </w:r>
            <w:r w:rsidR="00052127">
              <w:rPr>
                <w:sz w:val="22"/>
                <w:szCs w:val="22"/>
              </w:rPr>
              <w:t>/S</w:t>
            </w:r>
            <w:r w:rsidR="00D114AE">
              <w:rPr>
                <w:sz w:val="22"/>
                <w:szCs w:val="22"/>
              </w:rPr>
              <w:t>ervice</w:t>
            </w:r>
            <w:r w:rsidR="00A472BC">
              <w:rPr>
                <w:sz w:val="22"/>
                <w:szCs w:val="22"/>
              </w:rPr>
              <w:t xml:space="preserve">, </w:t>
            </w:r>
            <w:r w:rsidR="00D114AE">
              <w:rPr>
                <w:sz w:val="22"/>
                <w:szCs w:val="22"/>
              </w:rPr>
              <w:t xml:space="preserve">Personal Tutor, </w:t>
            </w:r>
            <w:proofErr w:type="gramStart"/>
            <w:r w:rsidR="00D114AE">
              <w:rPr>
                <w:sz w:val="22"/>
                <w:szCs w:val="22"/>
              </w:rPr>
              <w:t>Student</w:t>
            </w:r>
            <w:proofErr w:type="gramEnd"/>
            <w:r w:rsidR="00D114AE">
              <w:rPr>
                <w:sz w:val="22"/>
                <w:szCs w:val="22"/>
              </w:rPr>
              <w:t xml:space="preserve"> Staff Committee.</w:t>
            </w:r>
            <w:r w:rsidR="00052127">
              <w:rPr>
                <w:sz w:val="22"/>
                <w:szCs w:val="22"/>
              </w:rPr>
              <w:t xml:space="preserve"> Please consult the named </w:t>
            </w:r>
            <w:hyperlink r:id="rId11" w:history="1">
              <w:r w:rsidR="00052127" w:rsidRPr="00052127">
                <w:rPr>
                  <w:rStyle w:val="Hyperlink"/>
                  <w:sz w:val="22"/>
                  <w:szCs w:val="22"/>
                </w:rPr>
                <w:t>student complaint contacts</w:t>
              </w:r>
            </w:hyperlink>
            <w:r w:rsidR="00052127">
              <w:rPr>
                <w:sz w:val="22"/>
                <w:szCs w:val="22"/>
              </w:rPr>
              <w:t xml:space="preserve"> if you are unsure.</w:t>
            </w:r>
          </w:p>
          <w:p w14:paraId="61663BBB" w14:textId="493DB6A0" w:rsidR="00A472BC" w:rsidRPr="00E449A8" w:rsidRDefault="00A472BC" w:rsidP="00946255">
            <w:pPr>
              <w:ind w:left="29"/>
              <w:rPr>
                <w:sz w:val="22"/>
                <w:szCs w:val="22"/>
              </w:rPr>
            </w:pPr>
            <w:r>
              <w:rPr>
                <w:sz w:val="22"/>
                <w:szCs w:val="22"/>
              </w:rPr>
              <w:t>Please include relevant supporting documentation e.g. copies of notes of meetings, relevant correspondence</w:t>
            </w:r>
            <w:r w:rsidR="00BB6CEE">
              <w:rPr>
                <w:sz w:val="22"/>
                <w:szCs w:val="22"/>
              </w:rPr>
              <w:t xml:space="preserve">. </w:t>
            </w:r>
          </w:p>
        </w:tc>
      </w:tr>
      <w:tr w:rsidR="00AC60B3" w:rsidRPr="00E449A8" w14:paraId="539C41A0" w14:textId="77777777" w:rsidTr="00331DD7">
        <w:tc>
          <w:tcPr>
            <w:tcW w:w="9464" w:type="dxa"/>
          </w:tcPr>
          <w:sdt>
            <w:sdtPr>
              <w:rPr>
                <w:rFonts w:cs="Calibri"/>
                <w:sz w:val="22"/>
                <w:szCs w:val="22"/>
              </w:rPr>
              <w:id w:val="1497458475"/>
              <w:placeholder>
                <w:docPart w:val="394D08541D6445AA975C029D409DDA1B"/>
              </w:placeholder>
              <w:showingPlcHdr/>
            </w:sdtPr>
            <w:sdtEndPr/>
            <w:sdtContent>
              <w:p w14:paraId="04B6D3A9" w14:textId="77777777" w:rsidR="00AC60B3" w:rsidRPr="00E449A8" w:rsidRDefault="0020077C" w:rsidP="0020077C">
                <w:pPr>
                  <w:ind w:left="29"/>
                  <w:rPr>
                    <w:b/>
                    <w:sz w:val="22"/>
                    <w:szCs w:val="22"/>
                  </w:rPr>
                </w:pPr>
                <w:r w:rsidRPr="00073FA1">
                  <w:rPr>
                    <w:rStyle w:val="PlaceholderText"/>
                    <w:sz w:val="22"/>
                    <w:szCs w:val="22"/>
                  </w:rPr>
                  <w:t>Click here to enter text.</w:t>
                </w:r>
              </w:p>
            </w:sdtContent>
          </w:sdt>
          <w:p w14:paraId="74E2BF53" w14:textId="77777777" w:rsidR="002B5425" w:rsidRPr="00E449A8" w:rsidRDefault="002B5425" w:rsidP="0020077C">
            <w:pPr>
              <w:ind w:left="29"/>
              <w:rPr>
                <w:b/>
                <w:sz w:val="22"/>
                <w:szCs w:val="22"/>
              </w:rPr>
            </w:pPr>
          </w:p>
          <w:p w14:paraId="39D2D78D" w14:textId="77777777" w:rsidR="002B5425" w:rsidRPr="00E449A8" w:rsidRDefault="002B5425" w:rsidP="0020077C">
            <w:pPr>
              <w:ind w:left="29"/>
              <w:rPr>
                <w:b/>
                <w:sz w:val="22"/>
                <w:szCs w:val="22"/>
              </w:rPr>
            </w:pPr>
          </w:p>
          <w:p w14:paraId="68A41490" w14:textId="77777777" w:rsidR="002B5425" w:rsidRPr="00E449A8" w:rsidRDefault="002B5425" w:rsidP="0020077C">
            <w:pPr>
              <w:ind w:left="29"/>
              <w:rPr>
                <w:b/>
                <w:sz w:val="22"/>
                <w:szCs w:val="22"/>
              </w:rPr>
            </w:pPr>
          </w:p>
          <w:p w14:paraId="79B5B811" w14:textId="77777777" w:rsidR="002B5425" w:rsidRPr="00E449A8" w:rsidRDefault="002B5425" w:rsidP="0020077C">
            <w:pPr>
              <w:ind w:left="29"/>
              <w:rPr>
                <w:b/>
                <w:sz w:val="22"/>
                <w:szCs w:val="22"/>
              </w:rPr>
            </w:pPr>
          </w:p>
          <w:p w14:paraId="4B63699F" w14:textId="77777777" w:rsidR="002B5425" w:rsidRPr="00E449A8" w:rsidRDefault="002B5425" w:rsidP="0020077C">
            <w:pPr>
              <w:ind w:left="29"/>
              <w:rPr>
                <w:b/>
                <w:sz w:val="22"/>
                <w:szCs w:val="22"/>
              </w:rPr>
            </w:pPr>
          </w:p>
          <w:p w14:paraId="3FD7E5EF" w14:textId="77777777" w:rsidR="002B5425" w:rsidRPr="00E449A8" w:rsidRDefault="002B5425" w:rsidP="0020077C">
            <w:pPr>
              <w:ind w:left="29"/>
              <w:rPr>
                <w:b/>
                <w:sz w:val="22"/>
                <w:szCs w:val="22"/>
              </w:rPr>
            </w:pPr>
          </w:p>
          <w:p w14:paraId="589CCE40" w14:textId="77777777" w:rsidR="002B5425" w:rsidRPr="00E449A8" w:rsidRDefault="002B5425" w:rsidP="0020077C">
            <w:pPr>
              <w:ind w:left="29"/>
              <w:rPr>
                <w:b/>
                <w:sz w:val="22"/>
                <w:szCs w:val="22"/>
              </w:rPr>
            </w:pPr>
          </w:p>
          <w:p w14:paraId="12A15195" w14:textId="77777777" w:rsidR="002B5425" w:rsidRPr="00E449A8" w:rsidRDefault="002B5425" w:rsidP="0020077C">
            <w:pPr>
              <w:ind w:left="29"/>
              <w:rPr>
                <w:b/>
                <w:sz w:val="22"/>
                <w:szCs w:val="22"/>
              </w:rPr>
            </w:pPr>
          </w:p>
          <w:p w14:paraId="51C37CEC" w14:textId="77777777" w:rsidR="002B5425" w:rsidRPr="00E449A8" w:rsidRDefault="002B5425" w:rsidP="0020077C">
            <w:pPr>
              <w:ind w:left="29"/>
              <w:rPr>
                <w:b/>
                <w:sz w:val="22"/>
                <w:szCs w:val="22"/>
              </w:rPr>
            </w:pPr>
          </w:p>
        </w:tc>
      </w:tr>
      <w:tr w:rsidR="00DA0B47" w:rsidRPr="00E449A8" w14:paraId="6FEF6122" w14:textId="77777777" w:rsidTr="00D7361C">
        <w:tc>
          <w:tcPr>
            <w:tcW w:w="9464" w:type="dxa"/>
          </w:tcPr>
          <w:p w14:paraId="2C8E7370" w14:textId="4045FA82" w:rsidR="00A472BC" w:rsidRPr="00E449A8" w:rsidRDefault="00DA0B47" w:rsidP="007B4302">
            <w:pPr>
              <w:rPr>
                <w:sz w:val="22"/>
                <w:szCs w:val="22"/>
              </w:rPr>
            </w:pPr>
            <w:r w:rsidRPr="00E449A8">
              <w:rPr>
                <w:sz w:val="22"/>
                <w:szCs w:val="22"/>
              </w:rPr>
              <w:t>Please provide information about the outcome of your informal discussions and indicate why you are still unsatisfied.</w:t>
            </w:r>
          </w:p>
        </w:tc>
      </w:tr>
      <w:tr w:rsidR="002B5425" w:rsidRPr="00E449A8" w14:paraId="23994238" w14:textId="77777777" w:rsidTr="0001496A">
        <w:tc>
          <w:tcPr>
            <w:tcW w:w="9464" w:type="dxa"/>
          </w:tcPr>
          <w:sdt>
            <w:sdtPr>
              <w:rPr>
                <w:rFonts w:cs="Calibri"/>
                <w:sz w:val="22"/>
                <w:szCs w:val="22"/>
              </w:rPr>
              <w:id w:val="-1729752167"/>
              <w:placeholder>
                <w:docPart w:val="1FEBED762D52480892256AAD559D38E9"/>
              </w:placeholder>
              <w:showingPlcHdr/>
            </w:sdtPr>
            <w:sdtEndPr/>
            <w:sdtContent>
              <w:p w14:paraId="4D6E4033" w14:textId="77777777" w:rsidR="002B5425" w:rsidRPr="00E449A8" w:rsidRDefault="0020077C" w:rsidP="0020077C">
                <w:pPr>
                  <w:ind w:left="29"/>
                  <w:rPr>
                    <w:sz w:val="22"/>
                    <w:szCs w:val="22"/>
                  </w:rPr>
                </w:pPr>
                <w:r w:rsidRPr="00073FA1">
                  <w:rPr>
                    <w:rStyle w:val="PlaceholderText"/>
                    <w:sz w:val="22"/>
                    <w:szCs w:val="22"/>
                  </w:rPr>
                  <w:t>Click here to enter text.</w:t>
                </w:r>
              </w:p>
            </w:sdtContent>
          </w:sdt>
          <w:p w14:paraId="19A1BF45" w14:textId="77777777" w:rsidR="002B5425" w:rsidRPr="00E449A8" w:rsidRDefault="002B5425" w:rsidP="0020077C">
            <w:pPr>
              <w:ind w:left="29"/>
              <w:rPr>
                <w:sz w:val="22"/>
                <w:szCs w:val="22"/>
              </w:rPr>
            </w:pPr>
          </w:p>
          <w:p w14:paraId="6D336C44" w14:textId="77777777" w:rsidR="002B5425" w:rsidRPr="00E449A8" w:rsidRDefault="002B5425" w:rsidP="0020077C">
            <w:pPr>
              <w:ind w:left="29"/>
              <w:rPr>
                <w:sz w:val="22"/>
                <w:szCs w:val="22"/>
              </w:rPr>
            </w:pPr>
          </w:p>
          <w:p w14:paraId="68CD615D" w14:textId="77777777" w:rsidR="002B5425" w:rsidRPr="00E449A8" w:rsidRDefault="002B5425" w:rsidP="0020077C">
            <w:pPr>
              <w:ind w:left="29"/>
              <w:rPr>
                <w:sz w:val="22"/>
                <w:szCs w:val="22"/>
              </w:rPr>
            </w:pPr>
          </w:p>
          <w:p w14:paraId="2A1D25F2" w14:textId="77777777" w:rsidR="002B5425" w:rsidRPr="00E449A8" w:rsidRDefault="002B5425" w:rsidP="0020077C">
            <w:pPr>
              <w:ind w:left="29"/>
              <w:rPr>
                <w:sz w:val="22"/>
                <w:szCs w:val="22"/>
              </w:rPr>
            </w:pPr>
          </w:p>
          <w:p w14:paraId="3B4583BD" w14:textId="77777777" w:rsidR="002B5425" w:rsidRPr="00E449A8" w:rsidRDefault="002B5425" w:rsidP="0020077C">
            <w:pPr>
              <w:ind w:left="29"/>
              <w:rPr>
                <w:sz w:val="22"/>
                <w:szCs w:val="22"/>
              </w:rPr>
            </w:pPr>
          </w:p>
          <w:p w14:paraId="74DBC6CB" w14:textId="77777777" w:rsidR="002B5425" w:rsidRPr="00E449A8" w:rsidRDefault="002B5425" w:rsidP="0020077C">
            <w:pPr>
              <w:ind w:left="29"/>
              <w:rPr>
                <w:sz w:val="22"/>
                <w:szCs w:val="22"/>
              </w:rPr>
            </w:pPr>
          </w:p>
          <w:p w14:paraId="2E66517C" w14:textId="77777777" w:rsidR="002B5425" w:rsidRPr="00E449A8" w:rsidRDefault="002B5425" w:rsidP="0020077C">
            <w:pPr>
              <w:ind w:left="29"/>
              <w:rPr>
                <w:sz w:val="22"/>
                <w:szCs w:val="22"/>
              </w:rPr>
            </w:pPr>
          </w:p>
          <w:p w14:paraId="2650BFB7" w14:textId="77777777" w:rsidR="002B5425" w:rsidRPr="00E449A8" w:rsidRDefault="002B5425" w:rsidP="0020077C">
            <w:pPr>
              <w:ind w:left="29"/>
              <w:rPr>
                <w:sz w:val="22"/>
                <w:szCs w:val="22"/>
              </w:rPr>
            </w:pPr>
          </w:p>
          <w:p w14:paraId="02D795C4" w14:textId="77777777" w:rsidR="002B5425" w:rsidRPr="00E449A8" w:rsidRDefault="002B5425" w:rsidP="0020077C">
            <w:pPr>
              <w:ind w:left="29"/>
              <w:rPr>
                <w:sz w:val="22"/>
                <w:szCs w:val="22"/>
              </w:rPr>
            </w:pPr>
          </w:p>
        </w:tc>
      </w:tr>
    </w:tbl>
    <w:p w14:paraId="498E12CC" w14:textId="77777777" w:rsidR="00AC60B3" w:rsidRDefault="00AC60B3" w:rsidP="00AC60B3">
      <w:pPr>
        <w:rPr>
          <w:sz w:val="22"/>
          <w:szCs w:val="22"/>
        </w:rPr>
      </w:pPr>
    </w:p>
    <w:p w14:paraId="71418702" w14:textId="77777777" w:rsidR="00A472BC" w:rsidRPr="00A2282C" w:rsidRDefault="00A472BC" w:rsidP="00A472BC">
      <w:pPr>
        <w:pBdr>
          <w:top w:val="single" w:sz="4" w:space="1" w:color="auto"/>
          <w:left w:val="single" w:sz="4" w:space="4" w:color="auto"/>
          <w:bottom w:val="single" w:sz="4" w:space="1" w:color="auto"/>
          <w:right w:val="single" w:sz="4" w:space="4" w:color="auto"/>
        </w:pBdr>
        <w:shd w:val="clear" w:color="auto" w:fill="D9D9D9"/>
        <w:ind w:left="-142"/>
        <w:rPr>
          <w:rFonts w:ascii="Calibri" w:hAnsi="Calibri" w:cs="Calibri"/>
          <w:b/>
          <w:szCs w:val="21"/>
        </w:rPr>
      </w:pPr>
      <w:r w:rsidRPr="00A2282C">
        <w:rPr>
          <w:rFonts w:ascii="Calibri" w:hAnsi="Calibri" w:cs="Calibri"/>
          <w:b/>
          <w:szCs w:val="21"/>
        </w:rPr>
        <w:lastRenderedPageBreak/>
        <w:t>Section 5. Declaration</w:t>
      </w:r>
    </w:p>
    <w:p w14:paraId="79E539BB" w14:textId="443F839E" w:rsidR="00A472BC" w:rsidRPr="00A2282C" w:rsidRDefault="00A472BC" w:rsidP="00A472BC">
      <w:pPr>
        <w:spacing w:before="120" w:after="240"/>
        <w:rPr>
          <w:rFonts w:ascii="Calibri" w:hAnsi="Calibri" w:cs="Calibri"/>
          <w:i/>
          <w:sz w:val="22"/>
          <w:szCs w:val="22"/>
        </w:rPr>
      </w:pPr>
      <w:r w:rsidRPr="00A2282C">
        <w:rPr>
          <w:rFonts w:ascii="Calibri" w:hAnsi="Calibri" w:cs="Calibri"/>
          <w:i/>
          <w:sz w:val="22"/>
          <w:szCs w:val="22"/>
        </w:rPr>
        <w:t xml:space="preserve">By submitting this form: I declare that the above information is accurate and true; I confirm that the details of this </w:t>
      </w:r>
      <w:r w:rsidR="008C7378">
        <w:rPr>
          <w:rFonts w:ascii="Calibri" w:hAnsi="Calibri" w:cs="Calibri"/>
          <w:i/>
          <w:sz w:val="22"/>
          <w:szCs w:val="22"/>
        </w:rPr>
        <w:t>complaint</w:t>
      </w:r>
      <w:r w:rsidRPr="00A2282C">
        <w:rPr>
          <w:rFonts w:ascii="Calibri" w:hAnsi="Calibri" w:cs="Calibri"/>
          <w:i/>
          <w:sz w:val="22"/>
          <w:szCs w:val="22"/>
        </w:rPr>
        <w:t xml:space="preserve"> are complete and can be passed on to the relevant University staff considering my </w:t>
      </w:r>
      <w:r w:rsidR="008C7378">
        <w:rPr>
          <w:rFonts w:ascii="Calibri" w:hAnsi="Calibri" w:cs="Calibri"/>
          <w:i/>
          <w:sz w:val="22"/>
          <w:szCs w:val="22"/>
        </w:rPr>
        <w:t>complaint</w:t>
      </w:r>
      <w:r w:rsidRPr="00A2282C">
        <w:rPr>
          <w:rFonts w:ascii="Calibri" w:hAnsi="Calibri" w:cs="Calibri"/>
          <w:i/>
          <w:sz w:val="22"/>
          <w:szCs w:val="22"/>
        </w:rPr>
        <w:t>; I confirm have included relevant third party documentary evidence to support my case (where applicable).</w:t>
      </w:r>
    </w:p>
    <w:tbl>
      <w:tblPr>
        <w:tblStyle w:val="TableGrid"/>
        <w:tblW w:w="0" w:type="auto"/>
        <w:tblLook w:val="04A0" w:firstRow="1" w:lastRow="0" w:firstColumn="1" w:lastColumn="0" w:noHBand="0" w:noVBand="1"/>
      </w:tblPr>
      <w:tblGrid>
        <w:gridCol w:w="3285"/>
        <w:gridCol w:w="6179"/>
      </w:tblGrid>
      <w:tr w:rsidR="001C1BB2" w:rsidRPr="00E449A8" w14:paraId="3546B3C6" w14:textId="77777777" w:rsidTr="00331DD7">
        <w:tc>
          <w:tcPr>
            <w:tcW w:w="3285" w:type="dxa"/>
          </w:tcPr>
          <w:p w14:paraId="6A73EC48" w14:textId="77777777" w:rsidR="001C1BB2" w:rsidRPr="00E449A8" w:rsidRDefault="001C1BB2" w:rsidP="00331DD7">
            <w:pPr>
              <w:rPr>
                <w:sz w:val="22"/>
                <w:szCs w:val="22"/>
              </w:rPr>
            </w:pPr>
            <w:r w:rsidRPr="00E449A8">
              <w:rPr>
                <w:sz w:val="22"/>
                <w:szCs w:val="22"/>
              </w:rPr>
              <w:t>Signature</w:t>
            </w:r>
          </w:p>
        </w:tc>
        <w:sdt>
          <w:sdtPr>
            <w:rPr>
              <w:rFonts w:cs="Calibri"/>
              <w:sz w:val="22"/>
              <w:szCs w:val="22"/>
            </w:rPr>
            <w:id w:val="-237255726"/>
            <w:placeholder>
              <w:docPart w:val="AC6556F3DAAD4BFF885D973B9D57D49B"/>
            </w:placeholder>
            <w:showingPlcHdr/>
          </w:sdtPr>
          <w:sdtEndPr/>
          <w:sdtContent>
            <w:tc>
              <w:tcPr>
                <w:tcW w:w="6179" w:type="dxa"/>
              </w:tcPr>
              <w:p w14:paraId="7C3C6DA1" w14:textId="77777777" w:rsidR="001C1BB2" w:rsidRPr="00E449A8" w:rsidRDefault="0020077C" w:rsidP="00331DD7">
                <w:pPr>
                  <w:ind w:left="-308" w:firstLine="308"/>
                  <w:rPr>
                    <w:sz w:val="22"/>
                    <w:szCs w:val="22"/>
                  </w:rPr>
                </w:pPr>
                <w:r w:rsidRPr="00073FA1">
                  <w:rPr>
                    <w:rStyle w:val="PlaceholderText"/>
                    <w:sz w:val="22"/>
                    <w:szCs w:val="22"/>
                  </w:rPr>
                  <w:t>Click here to enter text.</w:t>
                </w:r>
              </w:p>
            </w:tc>
          </w:sdtContent>
        </w:sdt>
      </w:tr>
      <w:tr w:rsidR="001C1BB2" w:rsidRPr="00E449A8" w14:paraId="75F7642F" w14:textId="77777777" w:rsidTr="00331DD7">
        <w:tc>
          <w:tcPr>
            <w:tcW w:w="3285" w:type="dxa"/>
          </w:tcPr>
          <w:p w14:paraId="746B7730" w14:textId="77777777" w:rsidR="001C1BB2" w:rsidRPr="00E449A8" w:rsidRDefault="001C1BB2" w:rsidP="00331DD7">
            <w:pPr>
              <w:rPr>
                <w:sz w:val="22"/>
                <w:szCs w:val="22"/>
              </w:rPr>
            </w:pPr>
            <w:r w:rsidRPr="00E449A8">
              <w:rPr>
                <w:sz w:val="22"/>
                <w:szCs w:val="22"/>
              </w:rPr>
              <w:t>Date</w:t>
            </w:r>
          </w:p>
        </w:tc>
        <w:sdt>
          <w:sdtPr>
            <w:rPr>
              <w:rFonts w:cs="Calibri"/>
              <w:sz w:val="22"/>
              <w:szCs w:val="22"/>
            </w:rPr>
            <w:id w:val="1622263406"/>
            <w:placeholder>
              <w:docPart w:val="5E1CA88D064540A6BFC3CE820056B328"/>
            </w:placeholder>
            <w:showingPlcHdr/>
          </w:sdtPr>
          <w:sdtEndPr/>
          <w:sdtContent>
            <w:tc>
              <w:tcPr>
                <w:tcW w:w="6179" w:type="dxa"/>
              </w:tcPr>
              <w:p w14:paraId="59C8587C" w14:textId="77777777" w:rsidR="001C1BB2" w:rsidRPr="00E449A8" w:rsidRDefault="0020077C" w:rsidP="00331DD7">
                <w:pPr>
                  <w:ind w:left="-308" w:firstLine="308"/>
                  <w:rPr>
                    <w:sz w:val="22"/>
                    <w:szCs w:val="22"/>
                  </w:rPr>
                </w:pPr>
                <w:r w:rsidRPr="00073FA1">
                  <w:rPr>
                    <w:rStyle w:val="PlaceholderText"/>
                    <w:sz w:val="22"/>
                    <w:szCs w:val="22"/>
                  </w:rPr>
                  <w:t>Click here to enter text.</w:t>
                </w:r>
              </w:p>
            </w:tc>
          </w:sdtContent>
        </w:sdt>
      </w:tr>
    </w:tbl>
    <w:p w14:paraId="2ECB68CB" w14:textId="77777777" w:rsidR="001C1BB2" w:rsidRPr="00E5367A" w:rsidRDefault="001C1BB2" w:rsidP="001C1BB2"/>
    <w:sectPr w:rsidR="001C1BB2" w:rsidRPr="00E5367A" w:rsidSect="006B2CA9">
      <w:headerReference w:type="first" r:id="rId12"/>
      <w:type w:val="continuous"/>
      <w:pgSz w:w="11909" w:h="16834" w:code="9"/>
      <w:pgMar w:top="720" w:right="1134" w:bottom="720"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0D128" w14:textId="77777777" w:rsidR="00AD2CAC" w:rsidRDefault="00AD2CAC" w:rsidP="00715B87">
      <w:r>
        <w:separator/>
      </w:r>
    </w:p>
  </w:endnote>
  <w:endnote w:type="continuationSeparator" w:id="0">
    <w:p w14:paraId="41C774A7" w14:textId="77777777" w:rsidR="00AD2CAC" w:rsidRDefault="00AD2CAC" w:rsidP="0071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03961" w14:textId="77777777" w:rsidR="00AD2CAC" w:rsidRDefault="00AD2CAC" w:rsidP="00715B87">
      <w:r>
        <w:separator/>
      </w:r>
    </w:p>
  </w:footnote>
  <w:footnote w:type="continuationSeparator" w:id="0">
    <w:p w14:paraId="0E34047E" w14:textId="77777777" w:rsidR="00AD2CAC" w:rsidRDefault="00AD2CAC" w:rsidP="00715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DE4E2" w14:textId="7B69DECC" w:rsidR="00592EFE" w:rsidRDefault="00D43F7C" w:rsidP="00946255">
    <w:pPr>
      <w:tabs>
        <w:tab w:val="left" w:pos="8115"/>
      </w:tabs>
    </w:pPr>
    <w:r>
      <w:rPr>
        <w:noProof/>
      </w:rPr>
      <w:drawing>
        <wp:inline distT="0" distB="0" distL="0" distR="0" wp14:anchorId="279530BF" wp14:editId="0C88A45F">
          <wp:extent cx="2171700" cy="571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694C"/>
    <w:multiLevelType w:val="hybridMultilevel"/>
    <w:tmpl w:val="8BFA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90A9B"/>
    <w:multiLevelType w:val="hybridMultilevel"/>
    <w:tmpl w:val="2E08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D61C5"/>
    <w:multiLevelType w:val="hybridMultilevel"/>
    <w:tmpl w:val="F118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14563"/>
    <w:multiLevelType w:val="hybridMultilevel"/>
    <w:tmpl w:val="790A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7507C"/>
    <w:multiLevelType w:val="hybridMultilevel"/>
    <w:tmpl w:val="8E26B9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78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FD"/>
    <w:rsid w:val="00014539"/>
    <w:rsid w:val="00024CA7"/>
    <w:rsid w:val="000259F0"/>
    <w:rsid w:val="00036CAF"/>
    <w:rsid w:val="00052127"/>
    <w:rsid w:val="00073FA1"/>
    <w:rsid w:val="0009514F"/>
    <w:rsid w:val="000A0332"/>
    <w:rsid w:val="000A7DB4"/>
    <w:rsid w:val="000B49CC"/>
    <w:rsid w:val="000D1292"/>
    <w:rsid w:val="000F6936"/>
    <w:rsid w:val="00120931"/>
    <w:rsid w:val="0013422B"/>
    <w:rsid w:val="0013673E"/>
    <w:rsid w:val="00140B5B"/>
    <w:rsid w:val="00151D0C"/>
    <w:rsid w:val="00153749"/>
    <w:rsid w:val="00172F5C"/>
    <w:rsid w:val="001752A6"/>
    <w:rsid w:val="001B64DA"/>
    <w:rsid w:val="001C1BB2"/>
    <w:rsid w:val="001E0DEF"/>
    <w:rsid w:val="001F3512"/>
    <w:rsid w:val="0020077C"/>
    <w:rsid w:val="00202F90"/>
    <w:rsid w:val="002314CD"/>
    <w:rsid w:val="00261756"/>
    <w:rsid w:val="00287E32"/>
    <w:rsid w:val="002B529D"/>
    <w:rsid w:val="002B5425"/>
    <w:rsid w:val="0033716B"/>
    <w:rsid w:val="00361354"/>
    <w:rsid w:val="0036671A"/>
    <w:rsid w:val="00390AA3"/>
    <w:rsid w:val="0039692D"/>
    <w:rsid w:val="003A28BB"/>
    <w:rsid w:val="003C3A23"/>
    <w:rsid w:val="00416CBF"/>
    <w:rsid w:val="00436CA6"/>
    <w:rsid w:val="00453D57"/>
    <w:rsid w:val="00482D31"/>
    <w:rsid w:val="004A6FE2"/>
    <w:rsid w:val="004D49AC"/>
    <w:rsid w:val="005259B3"/>
    <w:rsid w:val="00592EFE"/>
    <w:rsid w:val="005B6D58"/>
    <w:rsid w:val="005E6867"/>
    <w:rsid w:val="006414FD"/>
    <w:rsid w:val="00654AF8"/>
    <w:rsid w:val="00666880"/>
    <w:rsid w:val="00676F2A"/>
    <w:rsid w:val="00684ED4"/>
    <w:rsid w:val="006964AC"/>
    <w:rsid w:val="006B2CA9"/>
    <w:rsid w:val="006D3560"/>
    <w:rsid w:val="006E038C"/>
    <w:rsid w:val="00715B87"/>
    <w:rsid w:val="00740A90"/>
    <w:rsid w:val="00753919"/>
    <w:rsid w:val="007B4302"/>
    <w:rsid w:val="007B70CB"/>
    <w:rsid w:val="007D37A6"/>
    <w:rsid w:val="00817882"/>
    <w:rsid w:val="00857C2A"/>
    <w:rsid w:val="00864535"/>
    <w:rsid w:val="008C7378"/>
    <w:rsid w:val="008D189F"/>
    <w:rsid w:val="008D6113"/>
    <w:rsid w:val="00901CB2"/>
    <w:rsid w:val="00910221"/>
    <w:rsid w:val="00910824"/>
    <w:rsid w:val="00946255"/>
    <w:rsid w:val="009543F8"/>
    <w:rsid w:val="00963F5B"/>
    <w:rsid w:val="00973C5E"/>
    <w:rsid w:val="00A10FFD"/>
    <w:rsid w:val="00A242C5"/>
    <w:rsid w:val="00A35D5C"/>
    <w:rsid w:val="00A472BC"/>
    <w:rsid w:val="00A649FC"/>
    <w:rsid w:val="00A97FEF"/>
    <w:rsid w:val="00AC60B3"/>
    <w:rsid w:val="00AD2CAC"/>
    <w:rsid w:val="00AD6F88"/>
    <w:rsid w:val="00AF060E"/>
    <w:rsid w:val="00B840F4"/>
    <w:rsid w:val="00BB6CEE"/>
    <w:rsid w:val="00BC5616"/>
    <w:rsid w:val="00BD41D5"/>
    <w:rsid w:val="00BE6863"/>
    <w:rsid w:val="00BF3C90"/>
    <w:rsid w:val="00C4059A"/>
    <w:rsid w:val="00C407BE"/>
    <w:rsid w:val="00C6022D"/>
    <w:rsid w:val="00C62A8B"/>
    <w:rsid w:val="00C75BB7"/>
    <w:rsid w:val="00CC5468"/>
    <w:rsid w:val="00CD6CD1"/>
    <w:rsid w:val="00D114AE"/>
    <w:rsid w:val="00D17925"/>
    <w:rsid w:val="00D2288C"/>
    <w:rsid w:val="00D3637B"/>
    <w:rsid w:val="00D43207"/>
    <w:rsid w:val="00D43F7C"/>
    <w:rsid w:val="00D453A6"/>
    <w:rsid w:val="00D77113"/>
    <w:rsid w:val="00D94AA9"/>
    <w:rsid w:val="00DA0B47"/>
    <w:rsid w:val="00DB31FD"/>
    <w:rsid w:val="00DC2CFC"/>
    <w:rsid w:val="00DF3F56"/>
    <w:rsid w:val="00DF6BF9"/>
    <w:rsid w:val="00E171F1"/>
    <w:rsid w:val="00E449A8"/>
    <w:rsid w:val="00E74EAE"/>
    <w:rsid w:val="00EA5871"/>
    <w:rsid w:val="00EC230A"/>
    <w:rsid w:val="00ED2B15"/>
    <w:rsid w:val="00EE0710"/>
    <w:rsid w:val="00F13F76"/>
    <w:rsid w:val="00F502B5"/>
    <w:rsid w:val="00F64A66"/>
    <w:rsid w:val="00F64D82"/>
    <w:rsid w:val="00F85CBE"/>
    <w:rsid w:val="00FB39A4"/>
    <w:rsid w:val="00FB6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09C441A"/>
  <w15:docId w15:val="{E4C55E56-9737-465A-B7AD-EB98510D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EF"/>
    <w:pPr>
      <w:overflowPunct w:val="0"/>
      <w:autoSpaceDE w:val="0"/>
      <w:autoSpaceDN w:val="0"/>
      <w:adjustRightInd w:val="0"/>
      <w:spacing w:after="200" w:line="264" w:lineRule="auto"/>
      <w:textAlignment w:val="baseline"/>
    </w:pPr>
    <w:rPr>
      <w:rFonts w:asciiTheme="minorHAnsi" w:hAnsiTheme="minorHAnsi"/>
    </w:rPr>
  </w:style>
  <w:style w:type="paragraph" w:styleId="Heading1">
    <w:name w:val="heading 1"/>
    <w:basedOn w:val="Normal"/>
    <w:next w:val="Normal"/>
    <w:link w:val="Heading1Char"/>
    <w:qFormat/>
    <w:rsid w:val="00AD6F88"/>
    <w:pPr>
      <w:spacing w:before="24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3F5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6F88"/>
    <w:rPr>
      <w:rFonts w:ascii="Tahoma" w:hAnsi="Tahoma" w:cs="Tahoma"/>
      <w:sz w:val="16"/>
      <w:szCs w:val="16"/>
    </w:rPr>
  </w:style>
  <w:style w:type="character" w:customStyle="1" w:styleId="BalloonTextChar">
    <w:name w:val="Balloon Text Char"/>
    <w:basedOn w:val="DefaultParagraphFont"/>
    <w:link w:val="BalloonText"/>
    <w:rsid w:val="00AD6F88"/>
    <w:rPr>
      <w:rFonts w:ascii="Tahoma" w:hAnsi="Tahoma" w:cs="Tahoma"/>
      <w:sz w:val="16"/>
      <w:szCs w:val="16"/>
    </w:rPr>
  </w:style>
  <w:style w:type="character" w:customStyle="1" w:styleId="Heading1Char">
    <w:name w:val="Heading 1 Char"/>
    <w:basedOn w:val="DefaultParagraphFont"/>
    <w:link w:val="Heading1"/>
    <w:rsid w:val="00AD6F88"/>
    <w:rPr>
      <w:rFonts w:asciiTheme="minorHAnsi" w:hAnsiTheme="minorHAnsi"/>
      <w:b/>
      <w:sz w:val="36"/>
      <w:szCs w:val="36"/>
    </w:rPr>
  </w:style>
  <w:style w:type="paragraph" w:customStyle="1" w:styleId="DepartmentNameHeading">
    <w:name w:val="Department Name Heading"/>
    <w:basedOn w:val="Normal"/>
    <w:qFormat/>
    <w:rsid w:val="00715B87"/>
    <w:pPr>
      <w:spacing w:after="40"/>
      <w:jc w:val="right"/>
    </w:pPr>
    <w:rPr>
      <w:b/>
      <w:sz w:val="28"/>
      <w:szCs w:val="28"/>
    </w:rPr>
  </w:style>
  <w:style w:type="paragraph" w:customStyle="1" w:styleId="InHang2">
    <w:name w:val="In Hang 2"/>
    <w:basedOn w:val="Normal"/>
    <w:next w:val="Normal"/>
    <w:rsid w:val="00963F5B"/>
    <w:pPr>
      <w:overflowPunct/>
      <w:spacing w:before="20"/>
      <w:textAlignment w:val="auto"/>
    </w:pPr>
    <w:rPr>
      <w:rFonts w:ascii="Times New Roman" w:hAnsi="Times New Roman"/>
      <w:sz w:val="24"/>
      <w:szCs w:val="24"/>
    </w:rPr>
  </w:style>
  <w:style w:type="paragraph" w:styleId="Header">
    <w:name w:val="header"/>
    <w:basedOn w:val="Normal"/>
    <w:link w:val="HeaderChar"/>
    <w:rsid w:val="00963F5B"/>
    <w:pPr>
      <w:tabs>
        <w:tab w:val="center" w:pos="4513"/>
        <w:tab w:val="right" w:pos="9026"/>
      </w:tabs>
    </w:pPr>
  </w:style>
  <w:style w:type="character" w:customStyle="1" w:styleId="HeaderChar">
    <w:name w:val="Header Char"/>
    <w:basedOn w:val="DefaultParagraphFont"/>
    <w:link w:val="Header"/>
    <w:rsid w:val="00963F5B"/>
    <w:rPr>
      <w:rFonts w:asciiTheme="minorHAnsi" w:hAnsiTheme="minorHAnsi"/>
    </w:rPr>
  </w:style>
  <w:style w:type="paragraph" w:styleId="Footer">
    <w:name w:val="footer"/>
    <w:basedOn w:val="Normal"/>
    <w:link w:val="FooterChar"/>
    <w:uiPriority w:val="99"/>
    <w:rsid w:val="00963F5B"/>
    <w:pPr>
      <w:tabs>
        <w:tab w:val="center" w:pos="4513"/>
        <w:tab w:val="right" w:pos="9026"/>
      </w:tabs>
    </w:pPr>
  </w:style>
  <w:style w:type="character" w:customStyle="1" w:styleId="FooterChar">
    <w:name w:val="Footer Char"/>
    <w:basedOn w:val="DefaultParagraphFont"/>
    <w:link w:val="Footer"/>
    <w:uiPriority w:val="99"/>
    <w:rsid w:val="00963F5B"/>
    <w:rPr>
      <w:rFonts w:asciiTheme="minorHAnsi" w:hAnsiTheme="minorHAnsi"/>
    </w:rPr>
  </w:style>
  <w:style w:type="character" w:styleId="Hyperlink">
    <w:name w:val="Hyperlink"/>
    <w:basedOn w:val="DefaultParagraphFont"/>
    <w:uiPriority w:val="99"/>
    <w:unhideWhenUsed/>
    <w:rsid w:val="000D1292"/>
    <w:rPr>
      <w:color w:val="0000FF"/>
      <w:u w:val="single"/>
    </w:rPr>
  </w:style>
  <w:style w:type="paragraph" w:styleId="NormalWeb">
    <w:name w:val="Normal (Web)"/>
    <w:basedOn w:val="Normal"/>
    <w:uiPriority w:val="99"/>
    <w:unhideWhenUsed/>
    <w:rsid w:val="000D129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Strong">
    <w:name w:val="Strong"/>
    <w:basedOn w:val="DefaultParagraphFont"/>
    <w:uiPriority w:val="22"/>
    <w:qFormat/>
    <w:rsid w:val="000D1292"/>
    <w:rPr>
      <w:b/>
      <w:bCs/>
    </w:rPr>
  </w:style>
  <w:style w:type="paragraph" w:styleId="ListParagraph">
    <w:name w:val="List Paragraph"/>
    <w:basedOn w:val="Normal"/>
    <w:uiPriority w:val="34"/>
    <w:qFormat/>
    <w:rsid w:val="00C4059A"/>
    <w:pPr>
      <w:ind w:left="720"/>
      <w:contextualSpacing/>
    </w:pPr>
  </w:style>
  <w:style w:type="paragraph" w:customStyle="1" w:styleId="Style1">
    <w:name w:val="Style1"/>
    <w:basedOn w:val="Heading1"/>
    <w:qFormat/>
    <w:rsid w:val="00DC2CFC"/>
    <w:rPr>
      <w:sz w:val="24"/>
    </w:rPr>
  </w:style>
  <w:style w:type="character" w:styleId="PlaceholderText">
    <w:name w:val="Placeholder Text"/>
    <w:basedOn w:val="DefaultParagraphFont"/>
    <w:uiPriority w:val="99"/>
    <w:semiHidden/>
    <w:rsid w:val="00073FA1"/>
    <w:rPr>
      <w:color w:val="808080"/>
    </w:rPr>
  </w:style>
  <w:style w:type="character" w:styleId="CommentReference">
    <w:name w:val="annotation reference"/>
    <w:basedOn w:val="DefaultParagraphFont"/>
    <w:semiHidden/>
    <w:unhideWhenUsed/>
    <w:rsid w:val="00FB6729"/>
    <w:rPr>
      <w:sz w:val="16"/>
      <w:szCs w:val="16"/>
    </w:rPr>
  </w:style>
  <w:style w:type="paragraph" w:styleId="CommentText">
    <w:name w:val="annotation text"/>
    <w:basedOn w:val="Normal"/>
    <w:link w:val="CommentTextChar"/>
    <w:semiHidden/>
    <w:unhideWhenUsed/>
    <w:rsid w:val="00FB6729"/>
    <w:pPr>
      <w:spacing w:line="240" w:lineRule="auto"/>
    </w:pPr>
  </w:style>
  <w:style w:type="character" w:customStyle="1" w:styleId="CommentTextChar">
    <w:name w:val="Comment Text Char"/>
    <w:basedOn w:val="DefaultParagraphFont"/>
    <w:link w:val="CommentText"/>
    <w:semiHidden/>
    <w:rsid w:val="00FB6729"/>
    <w:rPr>
      <w:rFonts w:asciiTheme="minorHAnsi" w:hAnsiTheme="minorHAnsi"/>
    </w:rPr>
  </w:style>
  <w:style w:type="paragraph" w:styleId="CommentSubject">
    <w:name w:val="annotation subject"/>
    <w:basedOn w:val="CommentText"/>
    <w:next w:val="CommentText"/>
    <w:link w:val="CommentSubjectChar"/>
    <w:semiHidden/>
    <w:unhideWhenUsed/>
    <w:rsid w:val="00FB6729"/>
    <w:rPr>
      <w:b/>
      <w:bCs/>
    </w:rPr>
  </w:style>
  <w:style w:type="character" w:customStyle="1" w:styleId="CommentSubjectChar">
    <w:name w:val="Comment Subject Char"/>
    <w:basedOn w:val="CommentTextChar"/>
    <w:link w:val="CommentSubject"/>
    <w:semiHidden/>
    <w:rsid w:val="00FB6729"/>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5611">
      <w:bodyDiv w:val="1"/>
      <w:marLeft w:val="0"/>
      <w:marRight w:val="0"/>
      <w:marTop w:val="0"/>
      <w:marBottom w:val="0"/>
      <w:divBdr>
        <w:top w:val="none" w:sz="0" w:space="0" w:color="auto"/>
        <w:left w:val="none" w:sz="0" w:space="0" w:color="auto"/>
        <w:bottom w:val="none" w:sz="0" w:space="0" w:color="auto"/>
        <w:right w:val="none" w:sz="0" w:space="0" w:color="auto"/>
      </w:divBdr>
      <w:divsChild>
        <w:div w:id="450441625">
          <w:marLeft w:val="0"/>
          <w:marRight w:val="0"/>
          <w:marTop w:val="0"/>
          <w:marBottom w:val="0"/>
          <w:divBdr>
            <w:top w:val="none" w:sz="0" w:space="0" w:color="auto"/>
            <w:left w:val="none" w:sz="0" w:space="0" w:color="auto"/>
            <w:bottom w:val="none" w:sz="0" w:space="0" w:color="auto"/>
            <w:right w:val="none" w:sz="0" w:space="0" w:color="auto"/>
          </w:divBdr>
          <w:divsChild>
            <w:div w:id="939067572">
              <w:marLeft w:val="0"/>
              <w:marRight w:val="0"/>
              <w:marTop w:val="0"/>
              <w:marBottom w:val="0"/>
              <w:divBdr>
                <w:top w:val="none" w:sz="0" w:space="0" w:color="auto"/>
                <w:left w:val="none" w:sz="0" w:space="0" w:color="auto"/>
                <w:bottom w:val="none" w:sz="0" w:space="0" w:color="auto"/>
                <w:right w:val="none" w:sz="0" w:space="0" w:color="auto"/>
              </w:divBdr>
              <w:divsChild>
                <w:div w:id="1486511999">
                  <w:marLeft w:val="0"/>
                  <w:marRight w:val="0"/>
                  <w:marTop w:val="0"/>
                  <w:marBottom w:val="0"/>
                  <w:divBdr>
                    <w:top w:val="none" w:sz="0" w:space="0" w:color="auto"/>
                    <w:left w:val="none" w:sz="0" w:space="0" w:color="auto"/>
                    <w:bottom w:val="none" w:sz="0" w:space="0" w:color="auto"/>
                    <w:right w:val="none" w:sz="0" w:space="0" w:color="auto"/>
                  </w:divBdr>
                  <w:divsChild>
                    <w:div w:id="28839499">
                      <w:marLeft w:val="0"/>
                      <w:marRight w:val="0"/>
                      <w:marTop w:val="0"/>
                      <w:marBottom w:val="0"/>
                      <w:divBdr>
                        <w:top w:val="none" w:sz="0" w:space="0" w:color="auto"/>
                        <w:left w:val="none" w:sz="0" w:space="0" w:color="auto"/>
                        <w:bottom w:val="none" w:sz="0" w:space="0" w:color="auto"/>
                        <w:right w:val="none" w:sz="0" w:space="0" w:color="auto"/>
                      </w:divBdr>
                      <w:divsChild>
                        <w:div w:id="730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le.ac.uk/offices/sas2/regulations/appeals-complaints/complai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c.uk/about/contact/student-complaints/conta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aloffice@le.ac.uk" TargetMode="External"/><Relationship Id="rId4" Type="http://schemas.openxmlformats.org/officeDocument/2006/relationships/settings" Target="settings.xml"/><Relationship Id="rId9" Type="http://schemas.openxmlformats.org/officeDocument/2006/relationships/hyperlink" Target="mailto:advice@le.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23F8B9C8F44C77ADED8C8ED3CFB20A"/>
        <w:category>
          <w:name w:val="General"/>
          <w:gallery w:val="placeholder"/>
        </w:category>
        <w:types>
          <w:type w:val="bbPlcHdr"/>
        </w:types>
        <w:behaviors>
          <w:behavior w:val="content"/>
        </w:behaviors>
        <w:guid w:val="{04C2F7C7-ADB2-473C-A6BA-B1649BBD10FE}"/>
      </w:docPartPr>
      <w:docPartBody>
        <w:p w:rsidR="00821E5E" w:rsidRDefault="00A867BC" w:rsidP="00A867BC">
          <w:pPr>
            <w:pStyle w:val="D723F8B9C8F44C77ADED8C8ED3CFB20A"/>
          </w:pPr>
          <w:r w:rsidRPr="00FD3A48">
            <w:rPr>
              <w:rStyle w:val="PlaceholderText"/>
              <w:rFonts w:ascii="Calibri" w:hAnsi="Calibri"/>
            </w:rPr>
            <w:t>Click here to enter text.</w:t>
          </w:r>
        </w:p>
      </w:docPartBody>
    </w:docPart>
    <w:docPart>
      <w:docPartPr>
        <w:name w:val="446DE1C5AB204760841454A364A7EC29"/>
        <w:category>
          <w:name w:val="General"/>
          <w:gallery w:val="placeholder"/>
        </w:category>
        <w:types>
          <w:type w:val="bbPlcHdr"/>
        </w:types>
        <w:behaviors>
          <w:behavior w:val="content"/>
        </w:behaviors>
        <w:guid w:val="{834F748E-E357-4332-813E-54E2D3F8B6CB}"/>
      </w:docPartPr>
      <w:docPartBody>
        <w:p w:rsidR="00821E5E" w:rsidRDefault="00A867BC" w:rsidP="00A867BC">
          <w:pPr>
            <w:pStyle w:val="446DE1C5AB204760841454A364A7EC29"/>
          </w:pPr>
          <w:r w:rsidRPr="00FD3A48">
            <w:rPr>
              <w:rStyle w:val="PlaceholderText"/>
              <w:rFonts w:ascii="Calibri" w:hAnsi="Calibri"/>
            </w:rPr>
            <w:t>Click here to enter text.</w:t>
          </w:r>
        </w:p>
      </w:docPartBody>
    </w:docPart>
    <w:docPart>
      <w:docPartPr>
        <w:name w:val="44E72EB506FF4A7694B3E3967947DB84"/>
        <w:category>
          <w:name w:val="General"/>
          <w:gallery w:val="placeholder"/>
        </w:category>
        <w:types>
          <w:type w:val="bbPlcHdr"/>
        </w:types>
        <w:behaviors>
          <w:behavior w:val="content"/>
        </w:behaviors>
        <w:guid w:val="{B78264A3-613F-41F1-A3CE-F3370C580913}"/>
      </w:docPartPr>
      <w:docPartBody>
        <w:p w:rsidR="00821E5E" w:rsidRDefault="00A867BC" w:rsidP="00A867BC">
          <w:pPr>
            <w:pStyle w:val="44E72EB506FF4A7694B3E3967947DB84"/>
          </w:pPr>
          <w:r w:rsidRPr="00FD3A48">
            <w:rPr>
              <w:rStyle w:val="PlaceholderText"/>
              <w:rFonts w:ascii="Calibri" w:hAnsi="Calibri"/>
            </w:rPr>
            <w:t>Click here to enter text.</w:t>
          </w:r>
        </w:p>
      </w:docPartBody>
    </w:docPart>
    <w:docPart>
      <w:docPartPr>
        <w:name w:val="3155D64BA97D4A24ACC122B4D993217F"/>
        <w:category>
          <w:name w:val="General"/>
          <w:gallery w:val="placeholder"/>
        </w:category>
        <w:types>
          <w:type w:val="bbPlcHdr"/>
        </w:types>
        <w:behaviors>
          <w:behavior w:val="content"/>
        </w:behaviors>
        <w:guid w:val="{2C95CC49-C58E-4C6C-8EED-9D5FC38A3620}"/>
      </w:docPartPr>
      <w:docPartBody>
        <w:p w:rsidR="00CC042B" w:rsidRDefault="0073506F" w:rsidP="0073506F">
          <w:pPr>
            <w:pStyle w:val="3155D64BA97D4A24ACC122B4D993217F"/>
          </w:pPr>
          <w:r w:rsidRPr="00FD3A48">
            <w:rPr>
              <w:rStyle w:val="PlaceholderText"/>
              <w:rFonts w:ascii="Calibri" w:hAnsi="Calibri"/>
            </w:rPr>
            <w:t>Click here to enter text.</w:t>
          </w:r>
        </w:p>
      </w:docPartBody>
    </w:docPart>
    <w:docPart>
      <w:docPartPr>
        <w:name w:val="E74E963CE52B43728A5FCA7D21A21214"/>
        <w:category>
          <w:name w:val="General"/>
          <w:gallery w:val="placeholder"/>
        </w:category>
        <w:types>
          <w:type w:val="bbPlcHdr"/>
        </w:types>
        <w:behaviors>
          <w:behavior w:val="content"/>
        </w:behaviors>
        <w:guid w:val="{0C4BD216-E5CF-49FA-A79C-BF8C1C8B2C62}"/>
      </w:docPartPr>
      <w:docPartBody>
        <w:p w:rsidR="00CC042B" w:rsidRDefault="0073506F" w:rsidP="0073506F">
          <w:pPr>
            <w:pStyle w:val="E74E963CE52B43728A5FCA7D21A21214"/>
          </w:pPr>
          <w:r w:rsidRPr="00FD3A48">
            <w:rPr>
              <w:rStyle w:val="PlaceholderText"/>
              <w:rFonts w:ascii="Calibri" w:hAnsi="Calibri"/>
            </w:rPr>
            <w:t>Click here to enter text.</w:t>
          </w:r>
        </w:p>
      </w:docPartBody>
    </w:docPart>
    <w:docPart>
      <w:docPartPr>
        <w:name w:val="F1A5122B8DA841F1B985F4584238F836"/>
        <w:category>
          <w:name w:val="General"/>
          <w:gallery w:val="placeholder"/>
        </w:category>
        <w:types>
          <w:type w:val="bbPlcHdr"/>
        </w:types>
        <w:behaviors>
          <w:behavior w:val="content"/>
        </w:behaviors>
        <w:guid w:val="{238E2185-F7AC-4A66-A2BF-D4567B3A275D}"/>
      </w:docPartPr>
      <w:docPartBody>
        <w:p w:rsidR="00CC042B" w:rsidRDefault="0073506F" w:rsidP="0073506F">
          <w:pPr>
            <w:pStyle w:val="F1A5122B8DA841F1B985F4584238F836"/>
          </w:pPr>
          <w:r w:rsidRPr="00FD3A48">
            <w:rPr>
              <w:rStyle w:val="PlaceholderText"/>
              <w:rFonts w:ascii="Calibri" w:hAnsi="Calibri"/>
            </w:rPr>
            <w:t>Click here to enter text.</w:t>
          </w:r>
        </w:p>
      </w:docPartBody>
    </w:docPart>
    <w:docPart>
      <w:docPartPr>
        <w:name w:val="0695D1B0E95044DBB9800E6AC354BA37"/>
        <w:category>
          <w:name w:val="General"/>
          <w:gallery w:val="placeholder"/>
        </w:category>
        <w:types>
          <w:type w:val="bbPlcHdr"/>
        </w:types>
        <w:behaviors>
          <w:behavior w:val="content"/>
        </w:behaviors>
        <w:guid w:val="{1B718E01-A5EF-4D94-AE52-6127519741B3}"/>
      </w:docPartPr>
      <w:docPartBody>
        <w:p w:rsidR="00CC042B" w:rsidRDefault="0073506F" w:rsidP="0073506F">
          <w:pPr>
            <w:pStyle w:val="0695D1B0E95044DBB9800E6AC354BA37"/>
          </w:pPr>
          <w:r w:rsidRPr="00FD3A48">
            <w:rPr>
              <w:rStyle w:val="PlaceholderText"/>
              <w:rFonts w:ascii="Calibri" w:hAnsi="Calibri"/>
            </w:rPr>
            <w:t>Click here to enter text.</w:t>
          </w:r>
        </w:p>
      </w:docPartBody>
    </w:docPart>
    <w:docPart>
      <w:docPartPr>
        <w:name w:val="E940D4B8F4F2405180976E840AD63C02"/>
        <w:category>
          <w:name w:val="General"/>
          <w:gallery w:val="placeholder"/>
        </w:category>
        <w:types>
          <w:type w:val="bbPlcHdr"/>
        </w:types>
        <w:behaviors>
          <w:behavior w:val="content"/>
        </w:behaviors>
        <w:guid w:val="{9DB657BE-7D04-46F1-8CB1-69070A11F1A2}"/>
      </w:docPartPr>
      <w:docPartBody>
        <w:p w:rsidR="00CC042B" w:rsidRDefault="0073506F" w:rsidP="0073506F">
          <w:pPr>
            <w:pStyle w:val="E940D4B8F4F2405180976E840AD63C02"/>
          </w:pPr>
          <w:r w:rsidRPr="00FD3A48">
            <w:rPr>
              <w:rStyle w:val="PlaceholderText"/>
              <w:rFonts w:ascii="Calibri" w:hAnsi="Calibri"/>
            </w:rPr>
            <w:t>Click here to enter text.</w:t>
          </w:r>
        </w:p>
      </w:docPartBody>
    </w:docPart>
    <w:docPart>
      <w:docPartPr>
        <w:name w:val="394D08541D6445AA975C029D409DDA1B"/>
        <w:category>
          <w:name w:val="General"/>
          <w:gallery w:val="placeholder"/>
        </w:category>
        <w:types>
          <w:type w:val="bbPlcHdr"/>
        </w:types>
        <w:behaviors>
          <w:behavior w:val="content"/>
        </w:behaviors>
        <w:guid w:val="{2F098A73-138E-420B-99E0-56F61793B0BA}"/>
      </w:docPartPr>
      <w:docPartBody>
        <w:p w:rsidR="00CC042B" w:rsidRDefault="0073506F" w:rsidP="0073506F">
          <w:pPr>
            <w:pStyle w:val="394D08541D6445AA975C029D409DDA1B"/>
          </w:pPr>
          <w:r w:rsidRPr="00FD3A48">
            <w:rPr>
              <w:rStyle w:val="PlaceholderText"/>
              <w:rFonts w:ascii="Calibri" w:hAnsi="Calibri"/>
            </w:rPr>
            <w:t>Click here to enter text.</w:t>
          </w:r>
        </w:p>
      </w:docPartBody>
    </w:docPart>
    <w:docPart>
      <w:docPartPr>
        <w:name w:val="1FEBED762D52480892256AAD559D38E9"/>
        <w:category>
          <w:name w:val="General"/>
          <w:gallery w:val="placeholder"/>
        </w:category>
        <w:types>
          <w:type w:val="bbPlcHdr"/>
        </w:types>
        <w:behaviors>
          <w:behavior w:val="content"/>
        </w:behaviors>
        <w:guid w:val="{AD94E045-3464-4CFC-90B2-05B27CC5CE29}"/>
      </w:docPartPr>
      <w:docPartBody>
        <w:p w:rsidR="00CC042B" w:rsidRDefault="0073506F" w:rsidP="0073506F">
          <w:pPr>
            <w:pStyle w:val="1FEBED762D52480892256AAD559D38E9"/>
          </w:pPr>
          <w:r w:rsidRPr="00FD3A48">
            <w:rPr>
              <w:rStyle w:val="PlaceholderText"/>
              <w:rFonts w:ascii="Calibri" w:hAnsi="Calibri"/>
            </w:rPr>
            <w:t>Click here to enter text.</w:t>
          </w:r>
        </w:p>
      </w:docPartBody>
    </w:docPart>
    <w:docPart>
      <w:docPartPr>
        <w:name w:val="AC6556F3DAAD4BFF885D973B9D57D49B"/>
        <w:category>
          <w:name w:val="General"/>
          <w:gallery w:val="placeholder"/>
        </w:category>
        <w:types>
          <w:type w:val="bbPlcHdr"/>
        </w:types>
        <w:behaviors>
          <w:behavior w:val="content"/>
        </w:behaviors>
        <w:guid w:val="{E395BA1C-4890-42B7-924D-04461A28398F}"/>
      </w:docPartPr>
      <w:docPartBody>
        <w:p w:rsidR="00CC042B" w:rsidRDefault="0073506F" w:rsidP="0073506F">
          <w:pPr>
            <w:pStyle w:val="AC6556F3DAAD4BFF885D973B9D57D49B"/>
          </w:pPr>
          <w:r w:rsidRPr="00FD3A48">
            <w:rPr>
              <w:rStyle w:val="PlaceholderText"/>
              <w:rFonts w:ascii="Calibri" w:hAnsi="Calibri"/>
            </w:rPr>
            <w:t>Click here to enter text.</w:t>
          </w:r>
        </w:p>
      </w:docPartBody>
    </w:docPart>
    <w:docPart>
      <w:docPartPr>
        <w:name w:val="5E1CA88D064540A6BFC3CE820056B328"/>
        <w:category>
          <w:name w:val="General"/>
          <w:gallery w:val="placeholder"/>
        </w:category>
        <w:types>
          <w:type w:val="bbPlcHdr"/>
        </w:types>
        <w:behaviors>
          <w:behavior w:val="content"/>
        </w:behaviors>
        <w:guid w:val="{207D87E2-E72C-4538-AED4-227E8448A335}"/>
      </w:docPartPr>
      <w:docPartBody>
        <w:p w:rsidR="00CC042B" w:rsidRDefault="0073506F" w:rsidP="0073506F">
          <w:pPr>
            <w:pStyle w:val="5E1CA88D064540A6BFC3CE820056B328"/>
          </w:pPr>
          <w:r w:rsidRPr="00FD3A48">
            <w:rPr>
              <w:rStyle w:val="PlaceholderText"/>
              <w:rFonts w:ascii="Calibri" w:hAnsi="Calibri"/>
            </w:rPr>
            <w:t>Click here to enter text.</w:t>
          </w:r>
        </w:p>
      </w:docPartBody>
    </w:docPart>
    <w:docPart>
      <w:docPartPr>
        <w:name w:val="206118A871D94A78A14256F00353D6D7"/>
        <w:category>
          <w:name w:val="General"/>
          <w:gallery w:val="placeholder"/>
        </w:category>
        <w:types>
          <w:type w:val="bbPlcHdr"/>
        </w:types>
        <w:behaviors>
          <w:behavior w:val="content"/>
        </w:behaviors>
        <w:guid w:val="{1942389B-49C3-471E-B56B-A2F049D8E0A6}"/>
      </w:docPartPr>
      <w:docPartBody>
        <w:p w:rsidR="00A61BDA" w:rsidRDefault="00F047E2" w:rsidP="00F047E2">
          <w:pPr>
            <w:pStyle w:val="206118A871D94A78A14256F00353D6D7"/>
          </w:pPr>
          <w:r w:rsidRPr="00FD3A48">
            <w:rPr>
              <w:rStyle w:val="PlaceholderText"/>
              <w:rFonts w:ascii="Calibri" w:hAnsi="Calibri"/>
            </w:rPr>
            <w:t>Click here to enter text.</w:t>
          </w:r>
        </w:p>
      </w:docPartBody>
    </w:docPart>
    <w:docPart>
      <w:docPartPr>
        <w:name w:val="7FE92A88933A4DD48026A40CE056DEF5"/>
        <w:category>
          <w:name w:val="General"/>
          <w:gallery w:val="placeholder"/>
        </w:category>
        <w:types>
          <w:type w:val="bbPlcHdr"/>
        </w:types>
        <w:behaviors>
          <w:behavior w:val="content"/>
        </w:behaviors>
        <w:guid w:val="{EB027C50-39A9-4716-AA97-A291F8AA55FD}"/>
      </w:docPartPr>
      <w:docPartBody>
        <w:p w:rsidR="00F8094E" w:rsidRDefault="001B32AB" w:rsidP="001B32AB">
          <w:pPr>
            <w:pStyle w:val="7FE92A88933A4DD48026A40CE056DEF5"/>
          </w:pPr>
          <w:r w:rsidRPr="00FD3A48">
            <w:rPr>
              <w:rStyle w:val="PlaceholderText"/>
              <w:rFonts w:ascii="Calibri" w:hAnsi="Calibri"/>
            </w:rPr>
            <w:t>Click here to enter text.</w:t>
          </w:r>
        </w:p>
      </w:docPartBody>
    </w:docPart>
    <w:docPart>
      <w:docPartPr>
        <w:name w:val="78C4CC2917714427888697B920FB680E"/>
        <w:category>
          <w:name w:val="General"/>
          <w:gallery w:val="placeholder"/>
        </w:category>
        <w:types>
          <w:type w:val="bbPlcHdr"/>
        </w:types>
        <w:behaviors>
          <w:behavior w:val="content"/>
        </w:behaviors>
        <w:guid w:val="{9A122DDD-B543-49E4-A90D-8EB3A29B7F72}"/>
      </w:docPartPr>
      <w:docPartBody>
        <w:p w:rsidR="00F8094E" w:rsidRDefault="001B32AB" w:rsidP="001B32AB">
          <w:pPr>
            <w:pStyle w:val="78C4CC2917714427888697B920FB680E"/>
          </w:pPr>
          <w:r w:rsidRPr="00FD3A48">
            <w:rPr>
              <w:rStyle w:val="PlaceholderText"/>
              <w:rFonts w:ascii="Calibri" w:hAnsi="Calibri"/>
            </w:rPr>
            <w:t>Click here to enter text.</w:t>
          </w:r>
        </w:p>
      </w:docPartBody>
    </w:docPart>
    <w:docPart>
      <w:docPartPr>
        <w:name w:val="30A0256C8FD04C898093B17E5D00F358"/>
        <w:category>
          <w:name w:val="General"/>
          <w:gallery w:val="placeholder"/>
        </w:category>
        <w:types>
          <w:type w:val="bbPlcHdr"/>
        </w:types>
        <w:behaviors>
          <w:behavior w:val="content"/>
        </w:behaviors>
        <w:guid w:val="{707EC392-6662-4836-9EB8-A920891F9E3E}"/>
      </w:docPartPr>
      <w:docPartBody>
        <w:p w:rsidR="00F8094E" w:rsidRDefault="001B32AB" w:rsidP="001B32AB">
          <w:pPr>
            <w:pStyle w:val="30A0256C8FD04C898093B17E5D00F358"/>
          </w:pPr>
          <w:r w:rsidRPr="00FD3A48">
            <w:rPr>
              <w:rStyle w:val="PlaceholderText"/>
              <w:rFonts w:ascii="Calibri" w:hAnsi="Calibri"/>
            </w:rPr>
            <w:t>Click here to enter text.</w:t>
          </w:r>
        </w:p>
      </w:docPartBody>
    </w:docPart>
    <w:docPart>
      <w:docPartPr>
        <w:name w:val="60FA7226C32D4649A25BE6982E5A526F"/>
        <w:category>
          <w:name w:val="General"/>
          <w:gallery w:val="placeholder"/>
        </w:category>
        <w:types>
          <w:type w:val="bbPlcHdr"/>
        </w:types>
        <w:behaviors>
          <w:behavior w:val="content"/>
        </w:behaviors>
        <w:guid w:val="{211BBD47-89A6-4CC2-8F5A-22E149CADCDE}"/>
      </w:docPartPr>
      <w:docPartBody>
        <w:p w:rsidR="00F8094E" w:rsidRDefault="001B32AB" w:rsidP="001B32AB">
          <w:pPr>
            <w:pStyle w:val="60FA7226C32D4649A25BE6982E5A526F"/>
          </w:pPr>
          <w:r w:rsidRPr="00FD3A48">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BC"/>
    <w:rsid w:val="001B32AB"/>
    <w:rsid w:val="0073506F"/>
    <w:rsid w:val="00821E5E"/>
    <w:rsid w:val="00A61BDA"/>
    <w:rsid w:val="00A867BC"/>
    <w:rsid w:val="00CC042B"/>
    <w:rsid w:val="00F047E2"/>
    <w:rsid w:val="00F8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2AB"/>
    <w:rPr>
      <w:color w:val="808080"/>
    </w:rPr>
  </w:style>
  <w:style w:type="paragraph" w:customStyle="1" w:styleId="D723F8B9C8F44C77ADED8C8ED3CFB20A">
    <w:name w:val="D723F8B9C8F44C77ADED8C8ED3CFB20A"/>
    <w:rsid w:val="00A867BC"/>
  </w:style>
  <w:style w:type="paragraph" w:customStyle="1" w:styleId="446DE1C5AB204760841454A364A7EC29">
    <w:name w:val="446DE1C5AB204760841454A364A7EC29"/>
    <w:rsid w:val="00A867BC"/>
  </w:style>
  <w:style w:type="paragraph" w:customStyle="1" w:styleId="44E72EB506FF4A7694B3E3967947DB84">
    <w:name w:val="44E72EB506FF4A7694B3E3967947DB84"/>
    <w:rsid w:val="00A867BC"/>
  </w:style>
  <w:style w:type="paragraph" w:customStyle="1" w:styleId="0D0856A7C8F54C87B9962B306FBA295D">
    <w:name w:val="0D0856A7C8F54C87B9962B306FBA295D"/>
    <w:rsid w:val="00A867BC"/>
  </w:style>
  <w:style w:type="paragraph" w:customStyle="1" w:styleId="B8EC59D0359040B482B7C8306731B984">
    <w:name w:val="B8EC59D0359040B482B7C8306731B984"/>
    <w:rsid w:val="00A867BC"/>
  </w:style>
  <w:style w:type="paragraph" w:customStyle="1" w:styleId="82462F5BB67943CA8F83D4A76BCCAFF6">
    <w:name w:val="82462F5BB67943CA8F83D4A76BCCAFF6"/>
    <w:rsid w:val="00A867BC"/>
  </w:style>
  <w:style w:type="paragraph" w:customStyle="1" w:styleId="3155D64BA97D4A24ACC122B4D993217F">
    <w:name w:val="3155D64BA97D4A24ACC122B4D993217F"/>
    <w:rsid w:val="0073506F"/>
  </w:style>
  <w:style w:type="paragraph" w:customStyle="1" w:styleId="E74E963CE52B43728A5FCA7D21A21214">
    <w:name w:val="E74E963CE52B43728A5FCA7D21A21214"/>
    <w:rsid w:val="0073506F"/>
  </w:style>
  <w:style w:type="paragraph" w:customStyle="1" w:styleId="F1A5122B8DA841F1B985F4584238F836">
    <w:name w:val="F1A5122B8DA841F1B985F4584238F836"/>
    <w:rsid w:val="0073506F"/>
  </w:style>
  <w:style w:type="paragraph" w:customStyle="1" w:styleId="0695D1B0E95044DBB9800E6AC354BA37">
    <w:name w:val="0695D1B0E95044DBB9800E6AC354BA37"/>
    <w:rsid w:val="0073506F"/>
  </w:style>
  <w:style w:type="paragraph" w:customStyle="1" w:styleId="E940D4B8F4F2405180976E840AD63C02">
    <w:name w:val="E940D4B8F4F2405180976E840AD63C02"/>
    <w:rsid w:val="0073506F"/>
  </w:style>
  <w:style w:type="paragraph" w:customStyle="1" w:styleId="394D08541D6445AA975C029D409DDA1B">
    <w:name w:val="394D08541D6445AA975C029D409DDA1B"/>
    <w:rsid w:val="0073506F"/>
  </w:style>
  <w:style w:type="paragraph" w:customStyle="1" w:styleId="1FEBED762D52480892256AAD559D38E9">
    <w:name w:val="1FEBED762D52480892256AAD559D38E9"/>
    <w:rsid w:val="0073506F"/>
  </w:style>
  <w:style w:type="paragraph" w:customStyle="1" w:styleId="AC6556F3DAAD4BFF885D973B9D57D49B">
    <w:name w:val="AC6556F3DAAD4BFF885D973B9D57D49B"/>
    <w:rsid w:val="0073506F"/>
  </w:style>
  <w:style w:type="paragraph" w:customStyle="1" w:styleId="5E1CA88D064540A6BFC3CE820056B328">
    <w:name w:val="5E1CA88D064540A6BFC3CE820056B328"/>
    <w:rsid w:val="0073506F"/>
  </w:style>
  <w:style w:type="paragraph" w:customStyle="1" w:styleId="206118A871D94A78A14256F00353D6D7">
    <w:name w:val="206118A871D94A78A14256F00353D6D7"/>
    <w:rsid w:val="00F047E2"/>
  </w:style>
  <w:style w:type="paragraph" w:customStyle="1" w:styleId="7FE92A88933A4DD48026A40CE056DEF5">
    <w:name w:val="7FE92A88933A4DD48026A40CE056DEF5"/>
    <w:rsid w:val="001B32AB"/>
  </w:style>
  <w:style w:type="paragraph" w:customStyle="1" w:styleId="78C4CC2917714427888697B920FB680E">
    <w:name w:val="78C4CC2917714427888697B920FB680E"/>
    <w:rsid w:val="001B32AB"/>
  </w:style>
  <w:style w:type="paragraph" w:customStyle="1" w:styleId="30A0256C8FD04C898093B17E5D00F358">
    <w:name w:val="30A0256C8FD04C898093B17E5D00F358"/>
    <w:rsid w:val="001B32AB"/>
  </w:style>
  <w:style w:type="paragraph" w:customStyle="1" w:styleId="3D5F9F6C58024720B1C2C17587A41115">
    <w:name w:val="3D5F9F6C58024720B1C2C17587A41115"/>
    <w:rsid w:val="001B32AB"/>
  </w:style>
  <w:style w:type="paragraph" w:customStyle="1" w:styleId="B181DEB8491D40EA805EDC19CBC87B13">
    <w:name w:val="B181DEB8491D40EA805EDC19CBC87B13"/>
    <w:rsid w:val="001B32AB"/>
  </w:style>
  <w:style w:type="paragraph" w:customStyle="1" w:styleId="BE751961966445168BFEDDB3D53A0359">
    <w:name w:val="BE751961966445168BFEDDB3D53A0359"/>
    <w:rsid w:val="001B32AB"/>
  </w:style>
  <w:style w:type="paragraph" w:customStyle="1" w:styleId="AC99E9FD052842FBA16E71D8B30414A4">
    <w:name w:val="AC99E9FD052842FBA16E71D8B30414A4"/>
    <w:rsid w:val="001B32AB"/>
  </w:style>
  <w:style w:type="paragraph" w:customStyle="1" w:styleId="FAF6832541DA45F69D15F3212F911C93">
    <w:name w:val="FAF6832541DA45F69D15F3212F911C93"/>
    <w:rsid w:val="001B32AB"/>
  </w:style>
  <w:style w:type="paragraph" w:customStyle="1" w:styleId="31567BAC57EF4E80B56990C0810819A0">
    <w:name w:val="31567BAC57EF4E80B56990C0810819A0"/>
    <w:rsid w:val="001B32AB"/>
  </w:style>
  <w:style w:type="paragraph" w:customStyle="1" w:styleId="1CEA0E3BB4264C318DDA03EB00CF877D">
    <w:name w:val="1CEA0E3BB4264C318DDA03EB00CF877D"/>
    <w:rsid w:val="001B32AB"/>
  </w:style>
  <w:style w:type="paragraph" w:customStyle="1" w:styleId="5AFC7A0812E348DBBA7F06291E5302D9">
    <w:name w:val="5AFC7A0812E348DBBA7F06291E5302D9"/>
    <w:rsid w:val="001B32AB"/>
  </w:style>
  <w:style w:type="paragraph" w:customStyle="1" w:styleId="00AB3494A1F44C978D7BCA89AF969F9B">
    <w:name w:val="00AB3494A1F44C978D7BCA89AF969F9B"/>
    <w:rsid w:val="001B32AB"/>
  </w:style>
  <w:style w:type="paragraph" w:customStyle="1" w:styleId="509BAE7CFFCC45299CA311F74F46BA3E">
    <w:name w:val="509BAE7CFFCC45299CA311F74F46BA3E"/>
    <w:rsid w:val="001B32AB"/>
  </w:style>
  <w:style w:type="paragraph" w:customStyle="1" w:styleId="B222905957164995AE85332E2910B785">
    <w:name w:val="B222905957164995AE85332E2910B785"/>
    <w:rsid w:val="001B32AB"/>
  </w:style>
  <w:style w:type="paragraph" w:customStyle="1" w:styleId="E4AE71ED50F9422E8EC0C117D3552DE8">
    <w:name w:val="E4AE71ED50F9422E8EC0C117D3552DE8"/>
    <w:rsid w:val="001B32AB"/>
  </w:style>
  <w:style w:type="paragraph" w:customStyle="1" w:styleId="40527FFF8C2B4471AF09F4F4B9FD46CB">
    <w:name w:val="40527FFF8C2B4471AF09F4F4B9FD46CB"/>
    <w:rsid w:val="001B32AB"/>
  </w:style>
  <w:style w:type="paragraph" w:customStyle="1" w:styleId="60FA7226C32D4649A25BE6982E5A526F">
    <w:name w:val="60FA7226C32D4649A25BE6982E5A526F"/>
    <w:rsid w:val="001B3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4C53-B25B-4643-B217-108517C2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D7DC4388.dotm</Template>
  <TotalTime>5</TotalTime>
  <Pages>4</Pages>
  <Words>711</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vt:lpstr>
    </vt:vector>
  </TitlesOfParts>
  <Company>University of Leicester</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Your Name Here</dc:creator>
  <cp:lastModifiedBy>McKenna, Liz</cp:lastModifiedBy>
  <cp:revision>4</cp:revision>
  <cp:lastPrinted>2018-05-24T15:17:00Z</cp:lastPrinted>
  <dcterms:created xsi:type="dcterms:W3CDTF">2018-10-10T10:29:00Z</dcterms:created>
  <dcterms:modified xsi:type="dcterms:W3CDTF">2019-03-22T10:28:00Z</dcterms:modified>
</cp:coreProperties>
</file>